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FB81" w14:textId="5514EFED" w:rsidR="00F77560" w:rsidRDefault="00297026" w:rsidP="00CA2002">
      <w:pPr>
        <w:tabs>
          <w:tab w:val="left" w:pos="810"/>
          <w:tab w:val="right" w:pos="9377"/>
        </w:tabs>
        <w:autoSpaceDE w:val="0"/>
        <w:autoSpaceDN w:val="0"/>
        <w:adjustRightInd w:val="0"/>
        <w:ind w:left="810"/>
        <w:jc w:val="center"/>
        <w:rPr>
          <w:rFonts w:ascii="Times New Roman" w:hAnsi="Times New Roman" w:cs="Times New Roman"/>
          <w:noProof/>
          <w:sz w:val="48"/>
          <w:szCs w:val="48"/>
        </w:rPr>
      </w:pPr>
      <w:bookmarkStart w:id="0" w:name="_GoBack"/>
      <w:bookmarkEnd w:id="0"/>
      <w:r w:rsidRPr="004B080A">
        <w:rPr>
          <w:rFonts w:ascii="Times New Roman" w:hAnsi="Times New Roman" w:cs="Times New Roman"/>
          <w:noProof/>
          <w:sz w:val="48"/>
          <w:szCs w:val="48"/>
        </w:rPr>
        <w:softHyphen/>
      </w:r>
      <w:r w:rsidR="00CA2002" w:rsidRPr="004B080A">
        <w:rPr>
          <w:rFonts w:ascii="Times New Roman" w:hAnsi="Times New Roman" w:cs="Times New Roman"/>
          <w:noProof/>
          <w:sz w:val="48"/>
          <w:szCs w:val="48"/>
        </w:rPr>
        <w:t xml:space="preserve">IT </w:t>
      </w:r>
      <w:r w:rsidR="004B080A" w:rsidRPr="004B080A">
        <w:rPr>
          <w:rFonts w:ascii="Times New Roman" w:hAnsi="Times New Roman" w:cs="Times New Roman"/>
          <w:noProof/>
          <w:sz w:val="48"/>
          <w:szCs w:val="48"/>
        </w:rPr>
        <w:t>Staffing</w:t>
      </w:r>
      <w:r w:rsidR="000E0747">
        <w:rPr>
          <w:rFonts w:ascii="Times New Roman" w:hAnsi="Times New Roman" w:cs="Times New Roman"/>
          <w:noProof/>
          <w:sz w:val="48"/>
          <w:szCs w:val="48"/>
        </w:rPr>
        <w:t xml:space="preserve"> </w:t>
      </w:r>
      <w:r w:rsidR="004B080A" w:rsidRPr="004B080A">
        <w:rPr>
          <w:rFonts w:ascii="Times New Roman" w:hAnsi="Times New Roman" w:cs="Times New Roman"/>
          <w:noProof/>
          <w:sz w:val="48"/>
          <w:szCs w:val="48"/>
        </w:rPr>
        <w:t xml:space="preserve">&amp; </w:t>
      </w:r>
      <w:r w:rsidR="00CA2002" w:rsidRPr="004B080A">
        <w:rPr>
          <w:rFonts w:ascii="Times New Roman" w:hAnsi="Times New Roman" w:cs="Times New Roman"/>
          <w:noProof/>
          <w:sz w:val="48"/>
          <w:szCs w:val="48"/>
        </w:rPr>
        <w:t>Organizational Assessment</w:t>
      </w:r>
      <w:r w:rsidR="004B080A">
        <w:rPr>
          <w:rFonts w:ascii="Times New Roman" w:hAnsi="Times New Roman" w:cs="Times New Roman"/>
          <w:noProof/>
          <w:sz w:val="48"/>
          <w:szCs w:val="48"/>
        </w:rPr>
        <w:t xml:space="preserve"> </w:t>
      </w:r>
    </w:p>
    <w:p w14:paraId="5509A185" w14:textId="77777777" w:rsidR="00F7238A" w:rsidRPr="004B080A" w:rsidRDefault="00F7238A" w:rsidP="00CA2002">
      <w:pPr>
        <w:tabs>
          <w:tab w:val="left" w:pos="810"/>
          <w:tab w:val="right" w:pos="9377"/>
        </w:tabs>
        <w:autoSpaceDE w:val="0"/>
        <w:autoSpaceDN w:val="0"/>
        <w:adjustRightInd w:val="0"/>
        <w:ind w:left="810"/>
        <w:jc w:val="center"/>
        <w:rPr>
          <w:rFonts w:ascii="Times New Roman" w:hAnsi="Times New Roman" w:cs="Times New Roman"/>
          <w:noProof/>
          <w:sz w:val="48"/>
          <w:szCs w:val="48"/>
        </w:rPr>
      </w:pPr>
    </w:p>
    <w:p w14:paraId="11BA9F0F" w14:textId="5C4DAA53" w:rsidR="002D6BCB" w:rsidRPr="004B080A" w:rsidRDefault="004B080A" w:rsidP="004B080A">
      <w:pPr>
        <w:tabs>
          <w:tab w:val="left" w:pos="810"/>
          <w:tab w:val="right" w:pos="9377"/>
        </w:tabs>
        <w:autoSpaceDE w:val="0"/>
        <w:autoSpaceDN w:val="0"/>
        <w:adjustRightInd w:val="0"/>
        <w:spacing w:after="0"/>
        <w:ind w:left="810"/>
        <w:jc w:val="center"/>
        <w:rPr>
          <w:rFonts w:ascii="Times New Roman" w:hAnsi="Times New Roman" w:cs="Times New Roman"/>
          <w:noProof/>
          <w:sz w:val="48"/>
          <w:szCs w:val="48"/>
        </w:rPr>
      </w:pPr>
      <w:r w:rsidRPr="004B080A">
        <w:rPr>
          <w:rFonts w:ascii="Times New Roman" w:hAnsi="Times New Roman" w:cs="Times New Roman"/>
          <w:noProof/>
          <w:sz w:val="48"/>
          <w:szCs w:val="48"/>
        </w:rPr>
        <w:t xml:space="preserve">Conducted for </w:t>
      </w:r>
      <w:r w:rsidR="00F77560" w:rsidRPr="004B080A">
        <w:rPr>
          <w:rFonts w:ascii="Times New Roman" w:hAnsi="Times New Roman" w:cs="Times New Roman"/>
        </w:rPr>
        <w:br/>
      </w:r>
      <w:r w:rsidR="00F73CF9" w:rsidRPr="004B080A">
        <w:rPr>
          <w:rFonts w:ascii="Times New Roman" w:hAnsi="Times New Roman" w:cs="Times New Roman"/>
          <w:sz w:val="48"/>
        </w:rPr>
        <w:t xml:space="preserve">State Center </w:t>
      </w:r>
    </w:p>
    <w:p w14:paraId="192FC7A7" w14:textId="3F74CB34" w:rsidR="00CA2002" w:rsidRPr="004B080A" w:rsidRDefault="00F73CF9" w:rsidP="004B080A">
      <w:pPr>
        <w:pStyle w:val="SecondLine"/>
        <w:tabs>
          <w:tab w:val="left" w:pos="810"/>
        </w:tabs>
        <w:spacing w:after="0"/>
        <w:jc w:val="center"/>
        <w:rPr>
          <w:rFonts w:ascii="Times New Roman" w:hAnsi="Times New Roman" w:cs="Times New Roman"/>
          <w:color w:val="auto"/>
          <w:sz w:val="48"/>
        </w:rPr>
      </w:pPr>
      <w:r w:rsidRPr="004B080A">
        <w:rPr>
          <w:rFonts w:ascii="Times New Roman" w:hAnsi="Times New Roman" w:cs="Times New Roman"/>
          <w:color w:val="auto"/>
          <w:sz w:val="48"/>
        </w:rPr>
        <w:t xml:space="preserve">Community </w:t>
      </w:r>
      <w:r w:rsidR="00D70139" w:rsidRPr="004B080A">
        <w:rPr>
          <w:rFonts w:ascii="Times New Roman" w:hAnsi="Times New Roman" w:cs="Times New Roman"/>
          <w:color w:val="auto"/>
          <w:sz w:val="48"/>
        </w:rPr>
        <w:t>College</w:t>
      </w:r>
      <w:r w:rsidR="002D6BCB" w:rsidRPr="004B080A">
        <w:rPr>
          <w:rFonts w:ascii="Times New Roman" w:hAnsi="Times New Roman" w:cs="Times New Roman"/>
          <w:color w:val="auto"/>
          <w:sz w:val="48"/>
        </w:rPr>
        <w:t xml:space="preserve"> District</w:t>
      </w:r>
      <w:r w:rsidRPr="004B080A">
        <w:rPr>
          <w:rFonts w:ascii="Times New Roman" w:hAnsi="Times New Roman" w:cs="Times New Roman"/>
          <w:color w:val="auto"/>
          <w:sz w:val="48"/>
        </w:rPr>
        <w:t xml:space="preserve"> </w:t>
      </w:r>
    </w:p>
    <w:p w14:paraId="1A2407D6" w14:textId="77777777" w:rsidR="00CA2002" w:rsidRPr="004B080A" w:rsidRDefault="00CA2002" w:rsidP="00F73CF9">
      <w:pPr>
        <w:pStyle w:val="SecondLine"/>
        <w:tabs>
          <w:tab w:val="left" w:pos="810"/>
        </w:tabs>
        <w:spacing w:after="0"/>
        <w:jc w:val="center"/>
        <w:rPr>
          <w:rFonts w:ascii="Times New Roman" w:hAnsi="Times New Roman" w:cs="Times New Roman"/>
          <w:color w:val="auto"/>
          <w:sz w:val="48"/>
        </w:rPr>
      </w:pPr>
    </w:p>
    <w:p w14:paraId="7D20AF43" w14:textId="77777777" w:rsidR="009D7BAC" w:rsidRPr="004B080A" w:rsidRDefault="009D7BAC" w:rsidP="00F73CF9">
      <w:pPr>
        <w:pStyle w:val="SecondLine"/>
        <w:tabs>
          <w:tab w:val="left" w:pos="810"/>
        </w:tabs>
        <w:spacing w:after="0"/>
        <w:jc w:val="center"/>
        <w:rPr>
          <w:rFonts w:ascii="Times New Roman" w:hAnsi="Times New Roman" w:cs="Times New Roman"/>
          <w:color w:val="auto"/>
          <w:sz w:val="48"/>
        </w:rPr>
      </w:pPr>
    </w:p>
    <w:p w14:paraId="0DAF533C" w14:textId="1A18E6BD" w:rsidR="00AB10A7" w:rsidRPr="00D0093D" w:rsidRDefault="00AB10A7" w:rsidP="00F73CF9">
      <w:pPr>
        <w:pStyle w:val="SecondLine"/>
        <w:tabs>
          <w:tab w:val="left" w:pos="810"/>
        </w:tabs>
        <w:spacing w:after="0"/>
        <w:jc w:val="center"/>
        <w:rPr>
          <w:rFonts w:ascii="Times New Roman" w:hAnsi="Times New Roman" w:cs="Times New Roman"/>
          <w:i/>
          <w:color w:val="auto"/>
          <w:sz w:val="36"/>
          <w:szCs w:val="36"/>
        </w:rPr>
      </w:pPr>
      <w:r w:rsidRPr="00D0093D">
        <w:rPr>
          <w:rFonts w:ascii="Times New Roman" w:hAnsi="Times New Roman" w:cs="Times New Roman"/>
          <w:i/>
          <w:color w:val="auto"/>
          <w:sz w:val="36"/>
          <w:szCs w:val="36"/>
        </w:rPr>
        <w:t>Confidential Report</w:t>
      </w:r>
    </w:p>
    <w:p w14:paraId="69F09779" w14:textId="0851DEBD" w:rsidR="009D7BAC" w:rsidRPr="004B080A" w:rsidRDefault="00AB10A7" w:rsidP="00F73CF9">
      <w:pPr>
        <w:pStyle w:val="SecondLine"/>
        <w:tabs>
          <w:tab w:val="left" w:pos="810"/>
        </w:tabs>
        <w:spacing w:after="0"/>
        <w:jc w:val="center"/>
        <w:rPr>
          <w:rFonts w:ascii="Times New Roman" w:hAnsi="Times New Roman" w:cs="Times New Roman"/>
          <w:color w:val="auto"/>
          <w:sz w:val="36"/>
          <w:szCs w:val="36"/>
        </w:rPr>
      </w:pPr>
      <w:r>
        <w:rPr>
          <w:rFonts w:ascii="Times New Roman" w:hAnsi="Times New Roman" w:cs="Times New Roman"/>
          <w:color w:val="auto"/>
          <w:sz w:val="36"/>
          <w:szCs w:val="36"/>
        </w:rPr>
        <w:t>p</w:t>
      </w:r>
      <w:r w:rsidR="009D7BAC" w:rsidRPr="004B080A">
        <w:rPr>
          <w:rFonts w:ascii="Times New Roman" w:hAnsi="Times New Roman" w:cs="Times New Roman"/>
          <w:color w:val="auto"/>
          <w:sz w:val="36"/>
          <w:szCs w:val="36"/>
        </w:rPr>
        <w:t xml:space="preserve">repared by </w:t>
      </w:r>
    </w:p>
    <w:p w14:paraId="6C22B970" w14:textId="05831C9D" w:rsidR="00D70139" w:rsidRPr="004B080A" w:rsidRDefault="009D7BAC" w:rsidP="00F73CF9">
      <w:pPr>
        <w:pStyle w:val="SecondLine"/>
        <w:tabs>
          <w:tab w:val="left" w:pos="810"/>
        </w:tabs>
        <w:spacing w:after="0"/>
        <w:jc w:val="center"/>
        <w:rPr>
          <w:rFonts w:ascii="Times New Roman" w:hAnsi="Times New Roman" w:cs="Times New Roman"/>
          <w:color w:val="auto"/>
          <w:sz w:val="36"/>
          <w:szCs w:val="36"/>
        </w:rPr>
      </w:pPr>
      <w:r w:rsidRPr="004B080A">
        <w:rPr>
          <w:rFonts w:ascii="Times New Roman" w:hAnsi="Times New Roman" w:cs="Times New Roman"/>
          <w:color w:val="auto"/>
          <w:sz w:val="36"/>
          <w:szCs w:val="36"/>
        </w:rPr>
        <w:t>Patrick Lepore</w:t>
      </w:r>
      <w:r w:rsidR="00D70139" w:rsidRPr="004B080A">
        <w:rPr>
          <w:rFonts w:ascii="Times New Roman" w:hAnsi="Times New Roman" w:cs="Times New Roman"/>
          <w:b/>
          <w:color w:val="auto"/>
          <w:sz w:val="36"/>
          <w:szCs w:val="36"/>
        </w:rPr>
        <w:br/>
      </w:r>
    </w:p>
    <w:p w14:paraId="306F9CE9" w14:textId="77777777" w:rsidR="004B080A" w:rsidRDefault="004B080A" w:rsidP="009D7BAC">
      <w:pPr>
        <w:pStyle w:val="SecondLine"/>
        <w:tabs>
          <w:tab w:val="left" w:pos="810"/>
        </w:tabs>
        <w:spacing w:after="0"/>
        <w:jc w:val="center"/>
        <w:rPr>
          <w:rFonts w:ascii="Times New Roman" w:hAnsi="Times New Roman" w:cs="Times New Roman"/>
          <w:b/>
          <w:color w:val="auto"/>
        </w:rPr>
      </w:pPr>
    </w:p>
    <w:p w14:paraId="29306602" w14:textId="17590D69" w:rsidR="009D7BAC" w:rsidRPr="004B080A" w:rsidRDefault="00572E37" w:rsidP="009D7BAC">
      <w:pPr>
        <w:pStyle w:val="SecondLine"/>
        <w:tabs>
          <w:tab w:val="left" w:pos="810"/>
        </w:tabs>
        <w:spacing w:after="0"/>
        <w:jc w:val="center"/>
        <w:rPr>
          <w:rFonts w:ascii="Times New Roman" w:hAnsi="Times New Roman" w:cs="Times New Roman"/>
          <w:color w:val="auto"/>
          <w:sz w:val="36"/>
          <w:szCs w:val="36"/>
        </w:rPr>
      </w:pPr>
      <w:r w:rsidRPr="004B080A">
        <w:rPr>
          <w:rFonts w:ascii="Times New Roman" w:hAnsi="Times New Roman" w:cs="Times New Roman"/>
          <w:b/>
          <w:color w:val="auto"/>
        </w:rPr>
        <w:br/>
      </w:r>
      <w:r w:rsidR="00B50F43">
        <w:rPr>
          <w:rFonts w:ascii="Times New Roman" w:hAnsi="Times New Roman" w:cs="Times New Roman"/>
          <w:color w:val="auto"/>
          <w:sz w:val="36"/>
          <w:szCs w:val="36"/>
        </w:rPr>
        <w:t>December 4</w:t>
      </w:r>
      <w:r w:rsidR="009D7BAC" w:rsidRPr="004B080A">
        <w:rPr>
          <w:rFonts w:ascii="Times New Roman" w:hAnsi="Times New Roman" w:cs="Times New Roman"/>
          <w:color w:val="auto"/>
          <w:sz w:val="36"/>
          <w:szCs w:val="36"/>
        </w:rPr>
        <w:t>, 2013</w:t>
      </w:r>
    </w:p>
    <w:p w14:paraId="0B30FD85" w14:textId="4E586E9B" w:rsidR="00F44F10" w:rsidRPr="004B080A" w:rsidRDefault="00F44F10" w:rsidP="00297026">
      <w:pPr>
        <w:pStyle w:val="SecondLine"/>
        <w:tabs>
          <w:tab w:val="left" w:pos="810"/>
        </w:tabs>
        <w:spacing w:after="0"/>
        <w:jc w:val="center"/>
        <w:rPr>
          <w:rFonts w:ascii="Times New Roman" w:hAnsi="Times New Roman" w:cs="Times New Roman"/>
          <w:b/>
          <w:color w:val="auto"/>
          <w:sz w:val="36"/>
          <w:szCs w:val="36"/>
        </w:rPr>
        <w:sectPr w:rsidR="00F44F10" w:rsidRPr="004B080A" w:rsidSect="00297026">
          <w:headerReference w:type="default" r:id="rId12"/>
          <w:footerReference w:type="first" r:id="rId13"/>
          <w:pgSz w:w="12240" w:h="15840"/>
          <w:pgMar w:top="3329" w:right="1800" w:bottom="1440" w:left="3960" w:header="450" w:footer="720" w:gutter="0"/>
          <w:cols w:space="720"/>
        </w:sectPr>
      </w:pPr>
    </w:p>
    <w:p w14:paraId="44EC3189" w14:textId="6422B96F" w:rsidR="00DA144C" w:rsidRPr="0075582E" w:rsidRDefault="00DA144C" w:rsidP="00DA144C">
      <w:r w:rsidRPr="0075582E">
        <w:lastRenderedPageBreak/>
        <w:t xml:space="preserve">This report summarizes findings from </w:t>
      </w:r>
      <w:r>
        <w:t xml:space="preserve">the IT Staff Assessment conducted for </w:t>
      </w:r>
      <w:r w:rsidRPr="0075582E">
        <w:t xml:space="preserve">State Center Community College District from November 12, 2013 through November 15, 2013.  The report covers the evaluation of IT managers and key </w:t>
      </w:r>
      <w:r>
        <w:t xml:space="preserve">support </w:t>
      </w:r>
      <w:r w:rsidRPr="0075582E">
        <w:t xml:space="preserve">staff, IT organizational structure, and IT staff readiness.  </w:t>
      </w:r>
      <w:r w:rsidR="009D7BAC" w:rsidRPr="0075582E">
        <w:t xml:space="preserve">Bill Ouchark and I interacted with key users and stakeholders giving </w:t>
      </w:r>
      <w:r w:rsidR="009D7BAC">
        <w:t>CampusWorks</w:t>
      </w:r>
      <w:r w:rsidR="009D7BAC" w:rsidRPr="0075582E">
        <w:t xml:space="preserve"> insight as to the level of service provided </w:t>
      </w:r>
      <w:r w:rsidR="009D7BAC">
        <w:t>and</w:t>
      </w:r>
      <w:r w:rsidR="009D7BAC" w:rsidRPr="0075582E">
        <w:t xml:space="preserve"> the lev</w:t>
      </w:r>
      <w:r w:rsidR="009D7BAC">
        <w:t>el desired by the user communities</w:t>
      </w:r>
      <w:r w:rsidR="009D7BAC" w:rsidRPr="0075582E">
        <w:t>.  Additional detai</w:t>
      </w:r>
      <w:r w:rsidR="009D7BAC">
        <w:t xml:space="preserve">led findings on service levels are also referenced in the CampusWorks Security Review. </w:t>
      </w:r>
    </w:p>
    <w:p w14:paraId="774713EF" w14:textId="0E58C511" w:rsidR="00DA144C" w:rsidRPr="00A82885" w:rsidRDefault="00DA144C" w:rsidP="00DA144C">
      <w:pPr>
        <w:rPr>
          <w:b/>
          <w:sz w:val="28"/>
          <w:szCs w:val="28"/>
        </w:rPr>
      </w:pPr>
      <w:r w:rsidRPr="00A82885">
        <w:rPr>
          <w:b/>
          <w:sz w:val="28"/>
          <w:szCs w:val="28"/>
        </w:rPr>
        <w:t>Summary and Recommendation</w:t>
      </w:r>
      <w:r w:rsidR="009D7BAC" w:rsidRPr="00A82885">
        <w:rPr>
          <w:b/>
          <w:sz w:val="28"/>
          <w:szCs w:val="28"/>
        </w:rPr>
        <w:t>s</w:t>
      </w:r>
    </w:p>
    <w:p w14:paraId="06FDFDCB" w14:textId="74CD3E0A" w:rsidR="00DA144C" w:rsidRDefault="00DA144C" w:rsidP="00DA144C">
      <w:r w:rsidRPr="0075582E">
        <w:t xml:space="preserve">Overall the </w:t>
      </w:r>
      <w:r w:rsidR="009D7BAC">
        <w:t>IT staff</w:t>
      </w:r>
      <w:r w:rsidRPr="0075582E">
        <w:t xml:space="preserve"> has the best interest of the District in mind</w:t>
      </w:r>
      <w:r>
        <w:t xml:space="preserve">; </w:t>
      </w:r>
      <w:r w:rsidR="009D7BAC">
        <w:t xml:space="preserve">however, their actions often </w:t>
      </w:r>
      <w:r>
        <w:t xml:space="preserve">do not support an integrated approach to meeting the business needs of the District. A consistent customer service culture is absent in IT. </w:t>
      </w:r>
      <w:r w:rsidR="00E84474">
        <w:t xml:space="preserve">The staff has an “inside out” mentality, which means they consider user requests from the IT perspective, not the student, faculty or staff perspective. </w:t>
      </w:r>
      <w:r w:rsidR="00E84474" w:rsidRPr="0075582E">
        <w:t xml:space="preserve"> </w:t>
      </w:r>
      <w:r>
        <w:t xml:space="preserve">There appears to be a willingness </w:t>
      </w:r>
      <w:r w:rsidRPr="0075582E">
        <w:t xml:space="preserve">to improve service to the </w:t>
      </w:r>
      <w:r w:rsidR="009D7BAC">
        <w:t>District</w:t>
      </w:r>
      <w:r w:rsidR="00B50F43">
        <w:t xml:space="preserve"> office and c</w:t>
      </w:r>
      <w:r w:rsidRPr="0075582E">
        <w:t xml:space="preserve">ollege communities although </w:t>
      </w:r>
      <w:r>
        <w:t xml:space="preserve">the management team seems unable to provide the leadership to do so. </w:t>
      </w:r>
      <w:r w:rsidRPr="0075582E">
        <w:t xml:space="preserve">Poor, and at times, no leadership is the </w:t>
      </w:r>
      <w:r>
        <w:t>core</w:t>
      </w:r>
      <w:r w:rsidRPr="0075582E">
        <w:t xml:space="preserve"> </w:t>
      </w:r>
      <w:r>
        <w:t>issue that must be addressed</w:t>
      </w:r>
      <w:r w:rsidRPr="0075582E">
        <w:t xml:space="preserve">. </w:t>
      </w:r>
      <w:r>
        <w:t>I</w:t>
      </w:r>
      <w:r w:rsidRPr="0075582E">
        <w:t xml:space="preserve">mprovement can be achieved with training </w:t>
      </w:r>
      <w:r>
        <w:t xml:space="preserve">to develop technical skills in contemporary technologies, skills in </w:t>
      </w:r>
      <w:r w:rsidRPr="0075582E">
        <w:t>basic supervision</w:t>
      </w:r>
      <w:r>
        <w:t xml:space="preserve"> and </w:t>
      </w:r>
      <w:r w:rsidRPr="0075582E">
        <w:t>customer service</w:t>
      </w:r>
      <w:r>
        <w:t xml:space="preserve">. </w:t>
      </w:r>
    </w:p>
    <w:p w14:paraId="26DE69BD" w14:textId="5273DC32" w:rsidR="00DA144C" w:rsidRPr="0075582E" w:rsidRDefault="00DA144C" w:rsidP="00DA144C">
      <w:r>
        <w:t>To build an IT organization capable of helping the District and its college communities cross the chasm between their current technology position to where they must be to thrive and to support student success, t</w:t>
      </w:r>
      <w:r w:rsidRPr="0075582E">
        <w:t xml:space="preserve">raining and focused mentoring </w:t>
      </w:r>
      <w:r>
        <w:t>must be augmented with organizational change. The following key actions are recommended.</w:t>
      </w:r>
    </w:p>
    <w:p w14:paraId="3D8B4C1B" w14:textId="77777777" w:rsidR="00DA144C" w:rsidRDefault="00DA144C" w:rsidP="00DA144C">
      <w:pPr>
        <w:numPr>
          <w:ilvl w:val="0"/>
          <w:numId w:val="46"/>
        </w:numPr>
        <w:spacing w:after="0"/>
      </w:pPr>
      <w:r w:rsidRPr="0075582E">
        <w:t xml:space="preserve">Establish a </w:t>
      </w:r>
      <w:r>
        <w:t xml:space="preserve">District </w:t>
      </w:r>
      <w:r w:rsidRPr="0075582E">
        <w:t>Vice Chancellor of IT with access to the Chancellor’s cabinet.  The CIO/Vice Chancellor should have authority for all IT</w:t>
      </w:r>
      <w:r>
        <w:t>.</w:t>
      </w:r>
    </w:p>
    <w:p w14:paraId="23F3767C" w14:textId="2BC1F884" w:rsidR="00DA144C" w:rsidRPr="0075582E" w:rsidRDefault="00E84474" w:rsidP="00DA144C">
      <w:pPr>
        <w:numPr>
          <w:ilvl w:val="0"/>
          <w:numId w:val="46"/>
        </w:numPr>
        <w:spacing w:after="0"/>
      </w:pPr>
      <w:r>
        <w:t xml:space="preserve">The </w:t>
      </w:r>
      <w:r w:rsidRPr="0075582E">
        <w:t>VC</w:t>
      </w:r>
      <w:r w:rsidR="00DA144C">
        <w:t xml:space="preserve"> for IT </w:t>
      </w:r>
      <w:r w:rsidR="00DA144C" w:rsidRPr="0075582E">
        <w:t xml:space="preserve">should quickly establish a Chief Security Officer position at the </w:t>
      </w:r>
      <w:r w:rsidR="009D7BAC">
        <w:t>District</w:t>
      </w:r>
      <w:r w:rsidR="00DA144C" w:rsidRPr="0075582E">
        <w:t xml:space="preserve"> level</w:t>
      </w:r>
      <w:r w:rsidR="00DA144C">
        <w:t xml:space="preserve"> </w:t>
      </w:r>
      <w:r>
        <w:t>that</w:t>
      </w:r>
      <w:r w:rsidR="00DA144C">
        <w:t xml:space="preserve"> supports the college communities as well.</w:t>
      </w:r>
      <w:r w:rsidR="009D7BAC">
        <w:t xml:space="preserve"> [</w:t>
      </w:r>
      <w:r w:rsidR="00DE70B8">
        <w:t>The CampusWorks Security Review further supports this recommendation</w:t>
      </w:r>
      <w:r w:rsidR="009D7BAC">
        <w:t>.]</w:t>
      </w:r>
    </w:p>
    <w:p w14:paraId="4E15423F" w14:textId="1E20D71E" w:rsidR="00DA144C" w:rsidRPr="0075582E" w:rsidRDefault="00DA144C" w:rsidP="00DA144C">
      <w:pPr>
        <w:numPr>
          <w:ilvl w:val="0"/>
          <w:numId w:val="46"/>
        </w:numPr>
        <w:spacing w:after="0"/>
      </w:pPr>
      <w:r w:rsidRPr="0075582E">
        <w:t xml:space="preserve">Combine </w:t>
      </w:r>
      <w:r>
        <w:t xml:space="preserve">equipment and personnel </w:t>
      </w:r>
      <w:r w:rsidRPr="0075582E">
        <w:t xml:space="preserve">resources for the </w:t>
      </w:r>
      <w:r w:rsidR="009D7BAC">
        <w:t>District</w:t>
      </w:r>
      <w:r w:rsidRPr="0075582E">
        <w:t xml:space="preserve"> office and Fresno City College.</w:t>
      </w:r>
    </w:p>
    <w:p w14:paraId="209B4481" w14:textId="5C701291" w:rsidR="00DA144C" w:rsidRPr="0075582E" w:rsidRDefault="00DE70B8" w:rsidP="00DA144C">
      <w:pPr>
        <w:numPr>
          <w:ilvl w:val="0"/>
          <w:numId w:val="46"/>
        </w:numPr>
        <w:spacing w:after="0"/>
      </w:pPr>
      <w:r>
        <w:t xml:space="preserve">Coordinate a business process review and Colleague reimplementation with the </w:t>
      </w:r>
      <w:r w:rsidR="00DA144C" w:rsidRPr="0075582E">
        <w:t xml:space="preserve">SQL migration. </w:t>
      </w:r>
    </w:p>
    <w:p w14:paraId="7F9FC5A0" w14:textId="77777777" w:rsidR="00DA144C" w:rsidRPr="0075582E" w:rsidRDefault="00DA144C" w:rsidP="00DA144C">
      <w:pPr>
        <w:numPr>
          <w:ilvl w:val="0"/>
          <w:numId w:val="46"/>
        </w:numPr>
        <w:spacing w:after="0"/>
      </w:pPr>
      <w:r w:rsidRPr="0075582E">
        <w:t xml:space="preserve">Establish a management structure under the Vice Chancellor </w:t>
      </w:r>
      <w:r>
        <w:t xml:space="preserve">of IT and </w:t>
      </w:r>
      <w:r w:rsidRPr="0075582E">
        <w:t>provid</w:t>
      </w:r>
      <w:r>
        <w:t>e</w:t>
      </w:r>
      <w:r w:rsidRPr="0075582E">
        <w:t xml:space="preserve"> each manager with leadership training and mentoring.</w:t>
      </w:r>
    </w:p>
    <w:p w14:paraId="2F6D973E" w14:textId="158D7161" w:rsidR="00DA144C" w:rsidRPr="0075582E" w:rsidRDefault="00DA144C" w:rsidP="00DA144C">
      <w:pPr>
        <w:numPr>
          <w:ilvl w:val="0"/>
          <w:numId w:val="46"/>
        </w:numPr>
        <w:spacing w:after="0"/>
        <w:rPr>
          <w:b/>
          <w:color w:val="000000"/>
        </w:rPr>
      </w:pPr>
      <w:r>
        <w:t xml:space="preserve">Using the </w:t>
      </w:r>
      <w:r w:rsidR="00DE70B8">
        <w:t>recently developed</w:t>
      </w:r>
      <w:r>
        <w:t xml:space="preserve"> IT </w:t>
      </w:r>
      <w:r w:rsidR="00DE70B8">
        <w:t xml:space="preserve">committee </w:t>
      </w:r>
      <w:r>
        <w:t>structure, b</w:t>
      </w:r>
      <w:r w:rsidRPr="0075582E">
        <w:t xml:space="preserve">uild trust through open, two-way communication and collaboration between IT and all key components of the </w:t>
      </w:r>
      <w:r w:rsidR="009D7BAC">
        <w:t>District</w:t>
      </w:r>
      <w:r>
        <w:t>.</w:t>
      </w:r>
    </w:p>
    <w:p w14:paraId="2330BA88" w14:textId="77777777" w:rsidR="004B080A" w:rsidRDefault="004B080A" w:rsidP="004B080A">
      <w:pPr>
        <w:pStyle w:val="ListParagraph"/>
        <w:ind w:left="0" w:right="-540"/>
        <w:rPr>
          <w:rFonts w:asciiTheme="minorHAnsi" w:hAnsiTheme="minorHAnsi"/>
          <w:b/>
          <w:color w:val="000000"/>
          <w:szCs w:val="24"/>
        </w:rPr>
      </w:pPr>
    </w:p>
    <w:p w14:paraId="141CAA82" w14:textId="757B0AB9" w:rsidR="0060175D" w:rsidRPr="00B50F43" w:rsidRDefault="0060175D" w:rsidP="004B080A">
      <w:pPr>
        <w:pStyle w:val="ListParagraph"/>
        <w:ind w:left="0" w:right="-540"/>
        <w:rPr>
          <w:rFonts w:asciiTheme="minorHAnsi" w:hAnsiTheme="minorHAnsi"/>
        </w:rPr>
      </w:pPr>
      <w:r w:rsidRPr="00B50F43">
        <w:rPr>
          <w:rFonts w:asciiTheme="minorHAnsi" w:hAnsiTheme="minorHAnsi"/>
        </w:rPr>
        <w:t>CampusWorks recommends a centralized</w:t>
      </w:r>
      <w:r w:rsidR="00F73CF9" w:rsidRPr="00B50F43">
        <w:rPr>
          <w:rFonts w:asciiTheme="minorHAnsi" w:hAnsiTheme="minorHAnsi"/>
        </w:rPr>
        <w:t xml:space="preserve"> organizational structure </w:t>
      </w:r>
      <w:r w:rsidR="00D50E68" w:rsidRPr="00B50F43">
        <w:rPr>
          <w:rFonts w:asciiTheme="minorHAnsi" w:hAnsiTheme="minorHAnsi"/>
        </w:rPr>
        <w:t xml:space="preserve">that </w:t>
      </w:r>
      <w:r w:rsidR="00F73CF9" w:rsidRPr="00B50F43">
        <w:rPr>
          <w:rFonts w:asciiTheme="minorHAnsi" w:hAnsiTheme="minorHAnsi"/>
        </w:rPr>
        <w:t xml:space="preserve">supports the </w:t>
      </w:r>
      <w:r w:rsidRPr="00B50F43">
        <w:rPr>
          <w:rFonts w:asciiTheme="minorHAnsi" w:hAnsiTheme="minorHAnsi"/>
        </w:rPr>
        <w:t>District, the colleges and centers. This recommendation is based on CampusWorks professional opinion that the widespread IT needs for the district, its colleges and centers can best be met by effectively managing a skilled pool of resources with a strong commitment to client service. Our recommendation is further supported the Educause Core Data Services results published January 2013 and based on input from 112 Associate Degree-granting institutions.</w:t>
      </w:r>
    </w:p>
    <w:p w14:paraId="5E6535D3" w14:textId="0C576168" w:rsidR="0060175D" w:rsidRDefault="0060175D" w:rsidP="004B080A">
      <w:pPr>
        <w:ind w:left="-360" w:right="-540"/>
      </w:pPr>
      <w:r>
        <w:lastRenderedPageBreak/>
        <w:t>Following are the Educause results as reference</w:t>
      </w:r>
    </w:p>
    <w:p w14:paraId="2AC5F905" w14:textId="0130F62D" w:rsidR="0060175D" w:rsidRDefault="0060175D" w:rsidP="0060175D">
      <w:pPr>
        <w:pStyle w:val="ListParagraph"/>
        <w:numPr>
          <w:ilvl w:val="1"/>
          <w:numId w:val="50"/>
        </w:numPr>
        <w:ind w:right="-540"/>
      </w:pPr>
      <w:r>
        <w:t xml:space="preserve">58% </w:t>
      </w:r>
      <w:r>
        <w:tab/>
        <w:t>Institutions whose highest-ranking IT officer is on presidential cabinet</w:t>
      </w:r>
    </w:p>
    <w:p w14:paraId="07EF0CB6" w14:textId="4E60C08A" w:rsidR="0060175D" w:rsidRDefault="0060175D" w:rsidP="0060175D">
      <w:pPr>
        <w:pStyle w:val="ListParagraph"/>
        <w:numPr>
          <w:ilvl w:val="1"/>
          <w:numId w:val="50"/>
        </w:numPr>
        <w:ind w:right="-540"/>
      </w:pPr>
      <w:r>
        <w:t xml:space="preserve">100% </w:t>
      </w:r>
      <w:r>
        <w:tab/>
        <w:t>Central IT staff as a percentage of total institutional IT staff</w:t>
      </w:r>
    </w:p>
    <w:p w14:paraId="78C75810" w14:textId="70C73DB5" w:rsidR="0060175D" w:rsidRDefault="0060175D" w:rsidP="0060175D">
      <w:pPr>
        <w:pStyle w:val="ListParagraph"/>
        <w:numPr>
          <w:ilvl w:val="1"/>
          <w:numId w:val="50"/>
        </w:numPr>
        <w:ind w:right="-540"/>
      </w:pPr>
      <w:r>
        <w:t xml:space="preserve">8% </w:t>
      </w:r>
      <w:r>
        <w:tab/>
        <w:t>Student workers as a percentage of central IT staff</w:t>
      </w:r>
    </w:p>
    <w:p w14:paraId="128A55A0" w14:textId="26972A50" w:rsidR="0060175D" w:rsidRDefault="0060175D" w:rsidP="0060175D">
      <w:pPr>
        <w:pStyle w:val="ListParagraph"/>
        <w:numPr>
          <w:ilvl w:val="1"/>
          <w:numId w:val="50"/>
        </w:numPr>
        <w:ind w:right="-540"/>
      </w:pPr>
      <w:r>
        <w:t xml:space="preserve">3% </w:t>
      </w:r>
      <w:r>
        <w:tab/>
        <w:t>Central IT staff as a percentage of institutional employees (faculty and staff)</w:t>
      </w:r>
    </w:p>
    <w:p w14:paraId="60039FAF" w14:textId="103F05B9" w:rsidR="0060175D" w:rsidRDefault="0060175D" w:rsidP="0060175D">
      <w:pPr>
        <w:pStyle w:val="ListParagraph"/>
        <w:numPr>
          <w:ilvl w:val="1"/>
          <w:numId w:val="50"/>
        </w:numPr>
        <w:ind w:right="-540"/>
      </w:pPr>
      <w:r>
        <w:t xml:space="preserve">5% </w:t>
      </w:r>
      <w:r>
        <w:tab/>
        <w:t>Institutions that have outsourced most of their IT staff</w:t>
      </w:r>
    </w:p>
    <w:p w14:paraId="582C316F" w14:textId="193618ED" w:rsidR="00F73CF9" w:rsidRDefault="0060175D" w:rsidP="0060175D">
      <w:pPr>
        <w:pStyle w:val="ListParagraph"/>
        <w:numPr>
          <w:ilvl w:val="1"/>
          <w:numId w:val="50"/>
        </w:numPr>
        <w:ind w:right="-540"/>
      </w:pPr>
      <w:r>
        <w:t xml:space="preserve">$625 </w:t>
      </w:r>
      <w:r>
        <w:tab/>
        <w:t>Spending per central IT staff on training/conferences/seminars and travel</w:t>
      </w:r>
    </w:p>
    <w:p w14:paraId="00D20DB5" w14:textId="77777777" w:rsidR="00B50F43" w:rsidRDefault="00B50F43" w:rsidP="004B080A">
      <w:pPr>
        <w:ind w:left="-360" w:right="-540"/>
      </w:pPr>
    </w:p>
    <w:p w14:paraId="318D8329" w14:textId="368D0448" w:rsidR="00A82885" w:rsidRDefault="00F73CF9" w:rsidP="004B080A">
      <w:pPr>
        <w:ind w:left="-360" w:right="-540"/>
      </w:pPr>
      <w:r>
        <w:t xml:space="preserve">The number of </w:t>
      </w:r>
      <w:r w:rsidR="0060175D">
        <w:t xml:space="preserve">recommended </w:t>
      </w:r>
      <w:r>
        <w:t>positions includes positions located at each of the remote locations where a s</w:t>
      </w:r>
      <w:r w:rsidR="00A82885">
        <w:t>ystem of periodic rotation can e</w:t>
      </w:r>
      <w:r>
        <w:t>nsure overlap and exchange of knowledge and act as backup for vac</w:t>
      </w:r>
      <w:r w:rsidR="00DE70B8">
        <w:t>ations and other short and long-</w:t>
      </w:r>
      <w:r>
        <w:t>term absences.</w:t>
      </w:r>
    </w:p>
    <w:p w14:paraId="6AFBE114" w14:textId="77777777" w:rsidR="004B080A" w:rsidRDefault="004B080A" w:rsidP="004B080A">
      <w:pPr>
        <w:ind w:left="-360" w:right="-540"/>
      </w:pPr>
    </w:p>
    <w:p w14:paraId="121480D6" w14:textId="42F0F880" w:rsidR="00631AA6" w:rsidRDefault="00572E37" w:rsidP="00DA144C">
      <w:pPr>
        <w:ind w:left="360"/>
        <w:rPr>
          <w:b/>
          <w:color w:val="000000"/>
        </w:rPr>
      </w:pPr>
      <w:r>
        <w:rPr>
          <w:noProof/>
        </w:rPr>
        <w:drawing>
          <wp:inline distT="0" distB="0" distL="0" distR="0" wp14:anchorId="317A0F55" wp14:editId="30278230">
            <wp:extent cx="5943600" cy="4827834"/>
            <wp:effectExtent l="0" t="0" r="0" b="1143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3CA16E6" w14:textId="77777777" w:rsidR="00572E37" w:rsidRPr="0075582E" w:rsidRDefault="00572E37" w:rsidP="00A82885">
      <w:pPr>
        <w:rPr>
          <w:b/>
          <w:color w:val="000000"/>
        </w:rPr>
      </w:pPr>
    </w:p>
    <w:p w14:paraId="5BF6A3F7" w14:textId="77777777" w:rsidR="004B080A" w:rsidRDefault="004B080A" w:rsidP="00A82885">
      <w:pPr>
        <w:ind w:left="360"/>
        <w:rPr>
          <w:b/>
          <w:color w:val="000000"/>
          <w:sz w:val="28"/>
          <w:szCs w:val="28"/>
        </w:rPr>
      </w:pPr>
    </w:p>
    <w:p w14:paraId="01B3EC34" w14:textId="5AEA1E23" w:rsidR="00AC2EEC" w:rsidRPr="00A82885" w:rsidRDefault="00DA144C" w:rsidP="00A82885">
      <w:pPr>
        <w:ind w:left="360"/>
        <w:rPr>
          <w:b/>
          <w:color w:val="000000"/>
          <w:sz w:val="28"/>
          <w:szCs w:val="28"/>
        </w:rPr>
      </w:pPr>
      <w:r w:rsidRPr="00A82885">
        <w:rPr>
          <w:b/>
          <w:color w:val="000000"/>
          <w:sz w:val="28"/>
          <w:szCs w:val="28"/>
        </w:rPr>
        <w:lastRenderedPageBreak/>
        <w:t>Expected outcomes and benefits of these recommendations</w:t>
      </w:r>
    </w:p>
    <w:p w14:paraId="07593844" w14:textId="0D9C738E" w:rsidR="00DA144C" w:rsidRPr="00A82885" w:rsidRDefault="00631AA6" w:rsidP="00DA144C">
      <w:pPr>
        <w:numPr>
          <w:ilvl w:val="0"/>
          <w:numId w:val="46"/>
        </w:numPr>
        <w:spacing w:before="100" w:beforeAutospacing="1" w:after="100" w:afterAutospacing="1"/>
      </w:pPr>
      <w:r w:rsidRPr="00A82885">
        <w:rPr>
          <w:iCs/>
        </w:rPr>
        <w:t xml:space="preserve">Strategic alignment of </w:t>
      </w:r>
      <w:r w:rsidR="00DA144C" w:rsidRPr="00A82885">
        <w:rPr>
          <w:iCs/>
        </w:rPr>
        <w:t>institutional goals, not just operational and equipment lifecycle focuses</w:t>
      </w:r>
    </w:p>
    <w:p w14:paraId="04D03E5B" w14:textId="77777777" w:rsidR="00DA144C" w:rsidRPr="00A82885" w:rsidRDefault="00DA144C" w:rsidP="00DA144C">
      <w:pPr>
        <w:numPr>
          <w:ilvl w:val="0"/>
          <w:numId w:val="46"/>
        </w:numPr>
        <w:spacing w:before="100" w:beforeAutospacing="1" w:after="100" w:afterAutospacing="1"/>
      </w:pPr>
      <w:r w:rsidRPr="00A82885">
        <w:rPr>
          <w:iCs/>
        </w:rPr>
        <w:t>Introduction of IT leadership focused on keeping college leadership &amp; community informed, engaged, and focused on strategic objectives &amp; goal attainment</w:t>
      </w:r>
    </w:p>
    <w:p w14:paraId="43F4DEA2" w14:textId="77777777" w:rsidR="00DA144C" w:rsidRPr="00A82885" w:rsidRDefault="00DA144C" w:rsidP="00DA144C">
      <w:pPr>
        <w:numPr>
          <w:ilvl w:val="0"/>
          <w:numId w:val="46"/>
        </w:numPr>
        <w:spacing w:before="100" w:beforeAutospacing="1" w:after="100" w:afterAutospacing="1"/>
      </w:pPr>
      <w:r w:rsidRPr="00A82885">
        <w:rPr>
          <w:iCs/>
        </w:rPr>
        <w:t>Centralized policy development and dissemination (key!)</w:t>
      </w:r>
    </w:p>
    <w:p w14:paraId="240DC1D3" w14:textId="77777777" w:rsidR="00DA144C" w:rsidRPr="00A82885" w:rsidRDefault="00DA144C" w:rsidP="00DA144C">
      <w:pPr>
        <w:numPr>
          <w:ilvl w:val="0"/>
          <w:numId w:val="46"/>
        </w:numPr>
        <w:spacing w:before="100" w:beforeAutospacing="1" w:after="100" w:afterAutospacing="1"/>
      </w:pPr>
      <w:r w:rsidRPr="00A82885">
        <w:rPr>
          <w:iCs/>
        </w:rPr>
        <w:t>Introduce emphasis on security &amp; compliance practices and methodologies</w:t>
      </w:r>
    </w:p>
    <w:p w14:paraId="3ED16E61" w14:textId="0FFE7B24" w:rsidR="00DA144C" w:rsidRPr="00A82885" w:rsidRDefault="00DA144C" w:rsidP="00DA144C">
      <w:pPr>
        <w:numPr>
          <w:ilvl w:val="0"/>
          <w:numId w:val="46"/>
        </w:numPr>
        <w:spacing w:before="100" w:beforeAutospacing="1" w:after="100" w:afterAutospacing="1"/>
      </w:pPr>
      <w:r w:rsidRPr="00A82885">
        <w:rPr>
          <w:iCs/>
        </w:rPr>
        <w:t>Eliminate existing duplicat</w:t>
      </w:r>
      <w:r w:rsidR="00A82885">
        <w:rPr>
          <w:iCs/>
        </w:rPr>
        <w:t>ion of effort within departments</w:t>
      </w:r>
    </w:p>
    <w:p w14:paraId="038457F5" w14:textId="77777777" w:rsidR="00DA144C" w:rsidRPr="00A82885" w:rsidRDefault="00DA144C" w:rsidP="00DA144C">
      <w:pPr>
        <w:numPr>
          <w:ilvl w:val="0"/>
          <w:numId w:val="46"/>
        </w:numPr>
        <w:spacing w:before="100" w:beforeAutospacing="1" w:after="100" w:afterAutospacing="1"/>
      </w:pPr>
      <w:r w:rsidRPr="00A82885">
        <w:rPr>
          <w:iCs/>
        </w:rPr>
        <w:t>Reinvestment of resources saved through eliminating duplication of effort on more important strategic project efforts (improved ability to move the ball)</w:t>
      </w:r>
    </w:p>
    <w:p w14:paraId="072F07E2" w14:textId="77777777" w:rsidR="00DA144C" w:rsidRPr="00A82885" w:rsidRDefault="00DA144C" w:rsidP="00DA144C">
      <w:pPr>
        <w:numPr>
          <w:ilvl w:val="0"/>
          <w:numId w:val="46"/>
        </w:numPr>
        <w:spacing w:before="100" w:beforeAutospacing="1" w:after="100" w:afterAutospacing="1"/>
      </w:pPr>
      <w:r w:rsidRPr="00A82885">
        <w:rPr>
          <w:iCs/>
        </w:rPr>
        <w:t>Consolidate and focus management on key areas including staff development, customer relationship management, policy/procedure development</w:t>
      </w:r>
    </w:p>
    <w:p w14:paraId="324E0D38" w14:textId="7B2DFD2E" w:rsidR="00DA144C" w:rsidRPr="00A82885" w:rsidRDefault="00DA144C" w:rsidP="00DA144C">
      <w:pPr>
        <w:numPr>
          <w:ilvl w:val="0"/>
          <w:numId w:val="46"/>
        </w:numPr>
        <w:spacing w:before="100" w:beforeAutospacing="1" w:after="100" w:afterAutospacing="1"/>
      </w:pPr>
      <w:r w:rsidRPr="00A82885">
        <w:rPr>
          <w:iCs/>
        </w:rPr>
        <w:t xml:space="preserve">Maximize available technical strengths and "untapped potential" (focus strengths on solving problems </w:t>
      </w:r>
      <w:r w:rsidR="009D7BAC" w:rsidRPr="00A82885">
        <w:rPr>
          <w:iCs/>
        </w:rPr>
        <w:t>District</w:t>
      </w:r>
      <w:r w:rsidRPr="00A82885">
        <w:rPr>
          <w:iCs/>
        </w:rPr>
        <w:t>-wide as opposed to just in areas where resources are available, i.e. eliminate "have and have not" situations that exist between campuses due to historic, cultural, or perceived funding-related reasons)</w:t>
      </w:r>
    </w:p>
    <w:p w14:paraId="775DE5F2" w14:textId="77777777" w:rsidR="00DA144C" w:rsidRPr="00A82885" w:rsidRDefault="00DA144C" w:rsidP="00DA144C">
      <w:pPr>
        <w:numPr>
          <w:ilvl w:val="0"/>
          <w:numId w:val="46"/>
        </w:numPr>
        <w:spacing w:before="100" w:beforeAutospacing="1" w:after="100" w:afterAutospacing="1"/>
      </w:pPr>
      <w:r w:rsidRPr="00A82885">
        <w:rPr>
          <w:iCs/>
        </w:rPr>
        <w:t>Overcome turf squabbles, refocusing conversation on best interests of District, maximizing strengths, and leveraging all available resources as opposed to who controls funds and possesses technical strengths (e.g. disaster recovery, common technologies)</w:t>
      </w:r>
    </w:p>
    <w:p w14:paraId="684B757D" w14:textId="77777777" w:rsidR="00DA144C" w:rsidRPr="00A82885" w:rsidRDefault="00DA144C" w:rsidP="00DA144C">
      <w:pPr>
        <w:numPr>
          <w:ilvl w:val="0"/>
          <w:numId w:val="46"/>
        </w:numPr>
        <w:spacing w:before="100" w:beforeAutospacing="1" w:after="100" w:afterAutospacing="1"/>
      </w:pPr>
      <w:r w:rsidRPr="00A82885">
        <w:rPr>
          <w:iCs/>
        </w:rPr>
        <w:t>Achieve cost savings through combining efforts, leveraging common technologies, economies of scale, etc.</w:t>
      </w:r>
    </w:p>
    <w:p w14:paraId="31E730ED" w14:textId="77777777" w:rsidR="00DA144C" w:rsidRPr="00A82885" w:rsidRDefault="00DA144C" w:rsidP="00DA144C">
      <w:pPr>
        <w:numPr>
          <w:ilvl w:val="0"/>
          <w:numId w:val="46"/>
        </w:numPr>
        <w:spacing w:before="100" w:beforeAutospacing="1" w:after="100" w:afterAutospacing="1"/>
      </w:pPr>
      <w:r w:rsidRPr="00A82885">
        <w:rPr>
          <w:iCs/>
        </w:rPr>
        <w:t>Provide common &amp; uniform Help Desk support, but still maintain important local relationship development and identities where important/needed</w:t>
      </w:r>
    </w:p>
    <w:p w14:paraId="0D4CB8E3" w14:textId="77777777" w:rsidR="00DA144C" w:rsidRPr="00A82885" w:rsidRDefault="00DA144C" w:rsidP="00DA144C">
      <w:pPr>
        <w:numPr>
          <w:ilvl w:val="0"/>
          <w:numId w:val="46"/>
        </w:numPr>
        <w:spacing w:before="100" w:beforeAutospacing="1" w:after="100" w:afterAutospacing="1"/>
      </w:pPr>
      <w:r w:rsidRPr="00A82885">
        <w:rPr>
          <w:iCs/>
        </w:rPr>
        <w:t>Provide and bolster needed academic focus (classroom/instructional technologies &amp; design, faculty relationship development &amp; technology competency development)</w:t>
      </w:r>
    </w:p>
    <w:p w14:paraId="45F23309" w14:textId="3E750962" w:rsidR="00DA144C" w:rsidRPr="00A82885" w:rsidRDefault="00DA144C" w:rsidP="00DA144C">
      <w:pPr>
        <w:numPr>
          <w:ilvl w:val="0"/>
          <w:numId w:val="46"/>
        </w:numPr>
        <w:spacing w:before="100" w:beforeAutospacing="1" w:after="100" w:afterAutospacing="1"/>
      </w:pPr>
      <w:r w:rsidRPr="00A82885">
        <w:rPr>
          <w:iCs/>
        </w:rPr>
        <w:t xml:space="preserve">Re-align administrative ERP support to meet strategic goals </w:t>
      </w:r>
    </w:p>
    <w:p w14:paraId="3A710FD3" w14:textId="0BBC1741" w:rsidR="00AC2EEC" w:rsidRPr="00B50F43" w:rsidRDefault="00DA144C" w:rsidP="00DA144C">
      <w:r w:rsidRPr="0075582E">
        <w:t>These changes will send a powerful message to the entire community that the District i</w:t>
      </w:r>
      <w:r w:rsidR="00F534D7">
        <w:t>s seriously committed to improving</w:t>
      </w:r>
      <w:r w:rsidRPr="0075582E">
        <w:t xml:space="preserve"> the level of service to i</w:t>
      </w:r>
      <w:r w:rsidR="00F534D7">
        <w:t>ts students, faculty, and staff</w:t>
      </w:r>
    </w:p>
    <w:p w14:paraId="65154047" w14:textId="033924F2" w:rsidR="00DA144C" w:rsidRPr="00631AA6" w:rsidRDefault="00DA144C" w:rsidP="00DA144C">
      <w:pPr>
        <w:rPr>
          <w:b/>
        </w:rPr>
      </w:pPr>
      <w:r w:rsidRPr="0075582E">
        <w:rPr>
          <w:b/>
        </w:rPr>
        <w:t xml:space="preserve">Conversations with </w:t>
      </w:r>
      <w:r w:rsidR="00B50F43">
        <w:rPr>
          <w:b/>
        </w:rPr>
        <w:t>a sampling of</w:t>
      </w:r>
      <w:r w:rsidRPr="0075582E">
        <w:rPr>
          <w:b/>
        </w:rPr>
        <w:t xml:space="preserve"> faculty and staff</w:t>
      </w:r>
    </w:p>
    <w:p w14:paraId="7B4FC186" w14:textId="77777777" w:rsidR="00DA144C" w:rsidRPr="0075582E" w:rsidRDefault="00B50F43" w:rsidP="00DA144C">
      <w:r>
        <w:t xml:space="preserve">In addition to detailed interviews with the IT management team, the CampusWorks team interviewed a number of faculty and staff. </w:t>
      </w:r>
      <w:r w:rsidR="00DA144C" w:rsidRPr="0075582E">
        <w:t xml:space="preserve">The common themes from these conversations were: </w:t>
      </w:r>
    </w:p>
    <w:p w14:paraId="3DC03ACD" w14:textId="705B526D" w:rsidR="00DA144C" w:rsidRPr="0075582E" w:rsidRDefault="001A20A6" w:rsidP="00DA144C">
      <w:pPr>
        <w:numPr>
          <w:ilvl w:val="0"/>
          <w:numId w:val="48"/>
        </w:numPr>
        <w:spacing w:after="0"/>
      </w:pPr>
      <w:r>
        <w:t>P</w:t>
      </w:r>
      <w:r w:rsidR="00DA144C" w:rsidRPr="0075582E">
        <w:t>oor communications and slow service from the IT department</w:t>
      </w:r>
    </w:p>
    <w:p w14:paraId="129C8D89" w14:textId="77777777" w:rsidR="00DA144C" w:rsidRPr="0075582E" w:rsidRDefault="00DA144C" w:rsidP="00DA144C">
      <w:pPr>
        <w:numPr>
          <w:ilvl w:val="0"/>
          <w:numId w:val="48"/>
        </w:numPr>
        <w:spacing w:after="0"/>
      </w:pPr>
      <w:r w:rsidRPr="0075582E">
        <w:t>IT project requests are often met with “no” “don’t have the resources”</w:t>
      </w:r>
    </w:p>
    <w:p w14:paraId="4C32E0ED" w14:textId="1C64BEA0" w:rsidR="00DA144C" w:rsidRDefault="001A20A6" w:rsidP="001A20A6">
      <w:pPr>
        <w:numPr>
          <w:ilvl w:val="0"/>
          <w:numId w:val="48"/>
        </w:numPr>
        <w:spacing w:after="0"/>
      </w:pPr>
      <w:r>
        <w:t>T</w:t>
      </w:r>
      <w:r w:rsidR="00DA144C" w:rsidRPr="0075582E">
        <w:t xml:space="preserve">he portal needs more attention to meet expectations  </w:t>
      </w:r>
    </w:p>
    <w:p w14:paraId="19F7D847" w14:textId="77777777" w:rsidR="001A20A6" w:rsidRPr="0075582E" w:rsidRDefault="001A20A6" w:rsidP="001A20A6">
      <w:pPr>
        <w:spacing w:after="0"/>
        <w:ind w:left="780"/>
      </w:pPr>
    </w:p>
    <w:p w14:paraId="56EBB385" w14:textId="77777777" w:rsidR="00DA144C" w:rsidRPr="0075582E" w:rsidRDefault="00DA144C" w:rsidP="00DA144C">
      <w:pPr>
        <w:ind w:left="60"/>
      </w:pPr>
      <w:r w:rsidRPr="0075582E">
        <w:t xml:space="preserve">Several additional comments were:  </w:t>
      </w:r>
    </w:p>
    <w:p w14:paraId="2B52E3D6" w14:textId="4390850A" w:rsidR="00DA144C" w:rsidRPr="0075582E" w:rsidRDefault="001A20A6" w:rsidP="00DA144C">
      <w:pPr>
        <w:numPr>
          <w:ilvl w:val="0"/>
          <w:numId w:val="47"/>
        </w:numPr>
        <w:spacing w:after="0"/>
      </w:pPr>
      <w:r>
        <w:t>“T</w:t>
      </w:r>
      <w:r w:rsidR="00DA144C" w:rsidRPr="0075582E">
        <w:t>old we can’t do that with little or no explanation</w:t>
      </w:r>
      <w:r>
        <w:t>”</w:t>
      </w:r>
      <w:r w:rsidR="00DA144C" w:rsidRPr="0075582E">
        <w:t xml:space="preserve"> </w:t>
      </w:r>
    </w:p>
    <w:p w14:paraId="25FB5F83" w14:textId="36548640" w:rsidR="00DA144C" w:rsidRPr="0075582E" w:rsidRDefault="001A20A6" w:rsidP="00DA144C">
      <w:pPr>
        <w:numPr>
          <w:ilvl w:val="0"/>
          <w:numId w:val="47"/>
        </w:numPr>
        <w:spacing w:after="0"/>
      </w:pPr>
      <w:r>
        <w:lastRenderedPageBreak/>
        <w:t>“D</w:t>
      </w:r>
      <w:r w:rsidR="00DA144C" w:rsidRPr="0075582E">
        <w:t>on’</w:t>
      </w:r>
      <w:r>
        <w:t>t have the resources to do that”</w:t>
      </w:r>
      <w:r w:rsidR="00DA144C" w:rsidRPr="0075582E">
        <w:t xml:space="preserve"> </w:t>
      </w:r>
    </w:p>
    <w:p w14:paraId="378BE51B" w14:textId="35E09D0A" w:rsidR="00DA144C" w:rsidRPr="0075582E" w:rsidRDefault="001A20A6" w:rsidP="00DA144C">
      <w:pPr>
        <w:numPr>
          <w:ilvl w:val="0"/>
          <w:numId w:val="47"/>
        </w:numPr>
        <w:spacing w:after="0"/>
      </w:pPr>
      <w:r>
        <w:t>“V</w:t>
      </w:r>
      <w:r w:rsidR="00DA144C" w:rsidRPr="0075582E">
        <w:t xml:space="preserve">ery little </w:t>
      </w:r>
      <w:r>
        <w:t>contact or feedback on requests”</w:t>
      </w:r>
    </w:p>
    <w:p w14:paraId="0CE0FF59" w14:textId="2F662FED" w:rsidR="00DA144C" w:rsidRPr="0075582E" w:rsidRDefault="001A20A6" w:rsidP="00DA144C">
      <w:pPr>
        <w:numPr>
          <w:ilvl w:val="0"/>
          <w:numId w:val="47"/>
        </w:numPr>
        <w:spacing w:after="0"/>
      </w:pPr>
      <w:r>
        <w:t>“W</w:t>
      </w:r>
      <w:r w:rsidR="00DA144C" w:rsidRPr="0075582E">
        <w:t>ork requests don’t get responses</w:t>
      </w:r>
      <w:r>
        <w:t>”</w:t>
      </w:r>
      <w:r w:rsidR="00DA144C" w:rsidRPr="0075582E">
        <w:t xml:space="preserve"> </w:t>
      </w:r>
    </w:p>
    <w:p w14:paraId="2D9C7164" w14:textId="4DD10494" w:rsidR="00572E37" w:rsidRDefault="001A20A6" w:rsidP="001A20A6">
      <w:pPr>
        <w:numPr>
          <w:ilvl w:val="0"/>
          <w:numId w:val="47"/>
        </w:numPr>
        <w:spacing w:after="0"/>
      </w:pPr>
      <w:r>
        <w:t>“S</w:t>
      </w:r>
      <w:r w:rsidR="00DA144C" w:rsidRPr="0075582E">
        <w:t>ystem response time is slow</w:t>
      </w:r>
      <w:r>
        <w:t>”</w:t>
      </w:r>
    </w:p>
    <w:p w14:paraId="4C973F37" w14:textId="155D3135" w:rsidR="00DA144C" w:rsidRPr="0075582E" w:rsidRDefault="001A20A6" w:rsidP="00DA144C">
      <w:pPr>
        <w:numPr>
          <w:ilvl w:val="0"/>
          <w:numId w:val="47"/>
        </w:numPr>
        <w:spacing w:after="0"/>
      </w:pPr>
      <w:r>
        <w:t>“N</w:t>
      </w:r>
      <w:r w:rsidR="00DA144C" w:rsidRPr="0075582E">
        <w:t>eed more classroom technology</w:t>
      </w:r>
      <w:r>
        <w:t>”</w:t>
      </w:r>
    </w:p>
    <w:p w14:paraId="6160EDC8" w14:textId="07E3762F" w:rsidR="00DA144C" w:rsidRPr="0075582E" w:rsidRDefault="001A20A6" w:rsidP="00DA144C">
      <w:pPr>
        <w:numPr>
          <w:ilvl w:val="0"/>
          <w:numId w:val="47"/>
        </w:numPr>
        <w:spacing w:after="0"/>
      </w:pPr>
      <w:r>
        <w:t>“</w:t>
      </w:r>
      <w:r w:rsidR="00DA144C" w:rsidRPr="0075582E">
        <w:t>Bandwidth and wireless weak in some areas</w:t>
      </w:r>
      <w:r>
        <w:t>”</w:t>
      </w:r>
    </w:p>
    <w:p w14:paraId="5E8EF276" w14:textId="05D2CD40" w:rsidR="00DA144C" w:rsidRPr="0075582E" w:rsidRDefault="001A20A6" w:rsidP="00DA144C">
      <w:pPr>
        <w:numPr>
          <w:ilvl w:val="0"/>
          <w:numId w:val="47"/>
        </w:numPr>
        <w:spacing w:after="0"/>
      </w:pPr>
      <w:r>
        <w:t>“</w:t>
      </w:r>
      <w:r w:rsidR="00DA144C" w:rsidRPr="0075582E">
        <w:t>Better help desk service if you have the rank</w:t>
      </w:r>
      <w:r>
        <w:t>”</w:t>
      </w:r>
    </w:p>
    <w:p w14:paraId="2CF88CC8" w14:textId="26BBCB95" w:rsidR="00DA144C" w:rsidRPr="0075582E" w:rsidRDefault="001A20A6" w:rsidP="00DA144C">
      <w:pPr>
        <w:numPr>
          <w:ilvl w:val="0"/>
          <w:numId w:val="47"/>
        </w:numPr>
        <w:spacing w:after="0"/>
      </w:pPr>
      <w:r>
        <w:t>“T</w:t>
      </w:r>
      <w:r w:rsidR="00DA144C" w:rsidRPr="0075582E">
        <w:t>rust of the IT department is low</w:t>
      </w:r>
      <w:r>
        <w:t>”</w:t>
      </w:r>
    </w:p>
    <w:p w14:paraId="563DAE6B" w14:textId="6835EC84" w:rsidR="00DA144C" w:rsidRPr="0075582E" w:rsidRDefault="001A20A6" w:rsidP="00DA144C">
      <w:pPr>
        <w:numPr>
          <w:ilvl w:val="0"/>
          <w:numId w:val="47"/>
        </w:numPr>
        <w:spacing w:after="0"/>
      </w:pPr>
      <w:r>
        <w:t>“A</w:t>
      </w:r>
      <w:r w:rsidR="00DA144C" w:rsidRPr="0075582E">
        <w:t>nswer is often “no” for IT project requests</w:t>
      </w:r>
      <w:r>
        <w:t>”</w:t>
      </w:r>
    </w:p>
    <w:p w14:paraId="17592FF1" w14:textId="080DE41E" w:rsidR="00DA144C" w:rsidRPr="0075582E" w:rsidRDefault="001A20A6" w:rsidP="00DA144C">
      <w:pPr>
        <w:numPr>
          <w:ilvl w:val="0"/>
          <w:numId w:val="47"/>
        </w:numPr>
        <w:spacing w:after="0"/>
      </w:pPr>
      <w:r>
        <w:t>“Don’t use them [IT]”</w:t>
      </w:r>
    </w:p>
    <w:p w14:paraId="5390E7B2" w14:textId="77777777" w:rsidR="00DA144C" w:rsidRPr="0075582E" w:rsidRDefault="00DA144C" w:rsidP="00DA144C"/>
    <w:p w14:paraId="79158BE0" w14:textId="77777777" w:rsidR="00DA144C" w:rsidRPr="0075582E" w:rsidRDefault="00DA144C" w:rsidP="00DA144C">
      <w:r w:rsidRPr="0075582E">
        <w:t xml:space="preserve"> Individuals interviewed:</w:t>
      </w:r>
    </w:p>
    <w:p w14:paraId="4AA40603" w14:textId="77777777" w:rsidR="00DA144C" w:rsidRPr="0075582E" w:rsidRDefault="00DA144C" w:rsidP="00DA144C">
      <w:pPr>
        <w:numPr>
          <w:ilvl w:val="1"/>
          <w:numId w:val="46"/>
        </w:numPr>
        <w:spacing w:after="0"/>
      </w:pPr>
      <w:r w:rsidRPr="0075582E">
        <w:t>Brian Speece</w:t>
      </w:r>
    </w:p>
    <w:p w14:paraId="0DAF347C" w14:textId="360DC536" w:rsidR="00AC2EEC" w:rsidRDefault="00DA144C" w:rsidP="001A20A6">
      <w:pPr>
        <w:numPr>
          <w:ilvl w:val="1"/>
          <w:numId w:val="46"/>
        </w:numPr>
        <w:spacing w:after="0"/>
      </w:pPr>
      <w:r w:rsidRPr="0075582E">
        <w:t>Christine Miktarian</w:t>
      </w:r>
    </w:p>
    <w:p w14:paraId="168C423D" w14:textId="77777777" w:rsidR="00DA144C" w:rsidRPr="0075582E" w:rsidRDefault="00DA144C" w:rsidP="00DA144C">
      <w:pPr>
        <w:numPr>
          <w:ilvl w:val="1"/>
          <w:numId w:val="46"/>
        </w:numPr>
        <w:spacing w:after="0"/>
      </w:pPr>
      <w:r w:rsidRPr="0075582E">
        <w:t>Bruce Hartman</w:t>
      </w:r>
    </w:p>
    <w:p w14:paraId="1DD5D5AF" w14:textId="77777777" w:rsidR="00DA144C" w:rsidRPr="0075582E" w:rsidRDefault="00DA144C" w:rsidP="00DA144C">
      <w:pPr>
        <w:numPr>
          <w:ilvl w:val="1"/>
          <w:numId w:val="46"/>
        </w:numPr>
        <w:spacing w:after="0"/>
      </w:pPr>
      <w:r w:rsidRPr="0075582E">
        <w:t>Glen Foth</w:t>
      </w:r>
    </w:p>
    <w:p w14:paraId="2F7364E8" w14:textId="77777777" w:rsidR="00DA144C" w:rsidRPr="0075582E" w:rsidRDefault="00DA144C" w:rsidP="00DA144C">
      <w:pPr>
        <w:numPr>
          <w:ilvl w:val="1"/>
          <w:numId w:val="46"/>
        </w:numPr>
        <w:spacing w:after="0"/>
      </w:pPr>
      <w:r w:rsidRPr="0075582E">
        <w:t>Carl Simms</w:t>
      </w:r>
    </w:p>
    <w:p w14:paraId="78F2D2F2" w14:textId="77777777" w:rsidR="00DA144C" w:rsidRPr="0075582E" w:rsidRDefault="00DA144C" w:rsidP="00DA144C">
      <w:pPr>
        <w:numPr>
          <w:ilvl w:val="1"/>
          <w:numId w:val="46"/>
        </w:numPr>
        <w:spacing w:after="0"/>
      </w:pPr>
      <w:r w:rsidRPr="0075582E">
        <w:t>Ed Eng</w:t>
      </w:r>
    </w:p>
    <w:p w14:paraId="169396BC" w14:textId="77777777" w:rsidR="00DA144C" w:rsidRPr="0075582E" w:rsidRDefault="00DA144C" w:rsidP="00DA144C">
      <w:pPr>
        <w:numPr>
          <w:ilvl w:val="1"/>
          <w:numId w:val="46"/>
        </w:numPr>
        <w:spacing w:after="0"/>
      </w:pPr>
      <w:r w:rsidRPr="0075582E">
        <w:t>Tony Cantu</w:t>
      </w:r>
    </w:p>
    <w:p w14:paraId="370A77D9" w14:textId="77777777" w:rsidR="00DA144C" w:rsidRPr="0075582E" w:rsidRDefault="00DA144C" w:rsidP="00DA144C">
      <w:pPr>
        <w:numPr>
          <w:ilvl w:val="1"/>
          <w:numId w:val="46"/>
        </w:numPr>
        <w:spacing w:after="0"/>
      </w:pPr>
      <w:r w:rsidRPr="0075582E">
        <w:t>Diane Clerou</w:t>
      </w:r>
    </w:p>
    <w:p w14:paraId="27A49999" w14:textId="77777777" w:rsidR="00DA144C" w:rsidRPr="0075582E" w:rsidRDefault="00DA144C" w:rsidP="00DA144C">
      <w:pPr>
        <w:numPr>
          <w:ilvl w:val="1"/>
          <w:numId w:val="46"/>
        </w:numPr>
        <w:spacing w:after="0"/>
      </w:pPr>
      <w:r w:rsidRPr="0075582E">
        <w:t>Greg Taylor (telephone)</w:t>
      </w:r>
    </w:p>
    <w:p w14:paraId="70A54D48" w14:textId="77777777" w:rsidR="00DA144C" w:rsidRPr="0075582E" w:rsidRDefault="00DA144C" w:rsidP="00DA144C">
      <w:pPr>
        <w:numPr>
          <w:ilvl w:val="1"/>
          <w:numId w:val="46"/>
        </w:numPr>
        <w:spacing w:after="0"/>
      </w:pPr>
      <w:r w:rsidRPr="0075582E">
        <w:t>Teresa Patterson</w:t>
      </w:r>
    </w:p>
    <w:p w14:paraId="1092C709" w14:textId="77777777" w:rsidR="00DA144C" w:rsidRPr="0075582E" w:rsidRDefault="00DA144C" w:rsidP="00DA144C">
      <w:pPr>
        <w:numPr>
          <w:ilvl w:val="1"/>
          <w:numId w:val="46"/>
        </w:numPr>
        <w:spacing w:after="0"/>
      </w:pPr>
      <w:r w:rsidRPr="0075582E">
        <w:t>George Railey</w:t>
      </w:r>
    </w:p>
    <w:p w14:paraId="69EA4BC1" w14:textId="77777777" w:rsidR="00DA144C" w:rsidRPr="0075582E" w:rsidRDefault="00DA144C" w:rsidP="00DA144C">
      <w:pPr>
        <w:numPr>
          <w:ilvl w:val="1"/>
          <w:numId w:val="46"/>
        </w:numPr>
        <w:spacing w:after="0"/>
      </w:pPr>
      <w:r w:rsidRPr="0075582E">
        <w:t>Deborah Ikeda</w:t>
      </w:r>
    </w:p>
    <w:p w14:paraId="66A7A3CC" w14:textId="37981CCC" w:rsidR="00DA144C" w:rsidRPr="0075582E" w:rsidRDefault="00DA144C" w:rsidP="00DA144C">
      <w:pPr>
        <w:numPr>
          <w:ilvl w:val="1"/>
          <w:numId w:val="46"/>
        </w:numPr>
        <w:spacing w:after="0"/>
      </w:pPr>
      <w:r w:rsidRPr="0075582E">
        <w:t>Samerah Campbell</w:t>
      </w:r>
    </w:p>
    <w:p w14:paraId="4843B156" w14:textId="77777777" w:rsidR="00DA144C" w:rsidRPr="0075582E" w:rsidRDefault="00DA144C" w:rsidP="00DA144C"/>
    <w:p w14:paraId="67F6FD1E" w14:textId="77777777" w:rsidR="00DA144C" w:rsidRPr="0075582E" w:rsidRDefault="00DA144C" w:rsidP="00DA144C"/>
    <w:p w14:paraId="0D6ECC5C" w14:textId="34F117A7" w:rsidR="00425599" w:rsidRPr="00C01F98" w:rsidRDefault="00425599" w:rsidP="007E3D78">
      <w:pPr>
        <w:spacing w:after="0"/>
        <w:ind w:right="994"/>
        <w:rPr>
          <w:rFonts w:ascii="Times New Roman" w:eastAsia="Times New Roman" w:hAnsi="Times New Roman" w:cs="Times New Roman"/>
          <w:sz w:val="22"/>
          <w:szCs w:val="22"/>
        </w:rPr>
      </w:pPr>
    </w:p>
    <w:sectPr w:rsidR="00425599" w:rsidRPr="00C01F98" w:rsidSect="00F7238A">
      <w:headerReference w:type="default" r:id="rId19"/>
      <w:footerReference w:type="first" r:id="rId20"/>
      <w:pgSz w:w="12240" w:h="15840"/>
      <w:pgMar w:top="1440" w:right="1440" w:bottom="1440" w:left="1440" w:header="45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61B80" w14:textId="77777777" w:rsidR="00AB5023" w:rsidRPr="009A007C" w:rsidRDefault="00AB5023" w:rsidP="00EB687B">
      <w:pPr>
        <w:spacing w:after="0"/>
        <w:rPr>
          <w:rFonts w:ascii="Times New Roman" w:hAnsi="Times New Roman"/>
          <w:szCs w:val="22"/>
        </w:rPr>
      </w:pPr>
      <w:r>
        <w:separator/>
      </w:r>
    </w:p>
  </w:endnote>
  <w:endnote w:type="continuationSeparator" w:id="0">
    <w:p w14:paraId="5F1D1BB1" w14:textId="77777777" w:rsidR="00AB5023" w:rsidRPr="009A007C" w:rsidRDefault="00AB5023" w:rsidP="00EB687B">
      <w:pPr>
        <w:spacing w:after="0"/>
        <w:rPr>
          <w:rFonts w:ascii="Times New Roman" w:hAnsi="Times New Roman"/>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8BBC" w14:textId="1E607DB9" w:rsidR="00AB5023" w:rsidRDefault="00AB502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Pr>
        <w:rStyle w:val="PageNumber"/>
      </w:rPr>
      <w:tab/>
    </w:r>
    <w:r>
      <w:rPr>
        <w:rStyle w:val="PageNumber"/>
      </w:rPr>
      <w:tab/>
    </w:r>
    <w:r>
      <w:rPr>
        <w:rStyle w:val="PageNumber"/>
      </w:rPr>
      <w:tab/>
      <w:t>Confidential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E0078" w14:textId="7BF2CFDB" w:rsidR="00AB5023" w:rsidRDefault="00AB5023" w:rsidP="00904B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F3269" w14:textId="77777777" w:rsidR="00AB5023" w:rsidRPr="009A007C" w:rsidRDefault="00AB5023" w:rsidP="00EB687B">
      <w:pPr>
        <w:spacing w:after="0"/>
        <w:rPr>
          <w:rFonts w:ascii="Times New Roman" w:hAnsi="Times New Roman"/>
          <w:szCs w:val="22"/>
        </w:rPr>
      </w:pPr>
      <w:r>
        <w:separator/>
      </w:r>
    </w:p>
  </w:footnote>
  <w:footnote w:type="continuationSeparator" w:id="0">
    <w:p w14:paraId="22F7E270" w14:textId="77777777" w:rsidR="00AB5023" w:rsidRPr="009A007C" w:rsidRDefault="00AB5023" w:rsidP="00EB687B">
      <w:pPr>
        <w:spacing w:after="0"/>
        <w:rPr>
          <w:rFonts w:ascii="Times New Roman" w:hAnsi="Times New Roman"/>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AFF3E" w14:textId="66F25398" w:rsidR="00AB5023" w:rsidRDefault="00AB5023">
    <w:pPr>
      <w:pStyle w:val="Header"/>
    </w:pPr>
    <w:r w:rsidRPr="005F3E12">
      <w:rPr>
        <w:noProof/>
      </w:rPr>
      <w:drawing>
        <wp:anchor distT="0" distB="0" distL="114300" distR="114300" simplePos="0" relativeHeight="251658240" behindDoc="1" locked="0" layoutInCell="1" allowOverlap="1" wp14:anchorId="2813ED42" wp14:editId="471FB1A8">
          <wp:simplePos x="0" y="0"/>
          <wp:positionH relativeFrom="page">
            <wp:posOffset>228774</wp:posOffset>
          </wp:positionH>
          <wp:positionV relativeFrom="page">
            <wp:posOffset>299085</wp:posOffset>
          </wp:positionV>
          <wp:extent cx="7328822" cy="9484360"/>
          <wp:effectExtent l="0" t="0" r="1206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_Proposal_FinalArt.jpg"/>
                  <pic:cNvPicPr/>
                </pic:nvPicPr>
                <pic:blipFill>
                  <a:blip r:embed="rId1">
                    <a:extLst>
                      <a:ext uri="{28A0092B-C50C-407E-A947-70E740481C1C}">
                        <a14:useLocalDpi xmlns:a14="http://schemas.microsoft.com/office/drawing/2010/main" val="0"/>
                      </a:ext>
                    </a:extLst>
                  </a:blip>
                  <a:stretch>
                    <a:fillRect/>
                  </a:stretch>
                </pic:blipFill>
                <pic:spPr>
                  <a:xfrm>
                    <a:off x="0" y="0"/>
                    <a:ext cx="7328822" cy="9484360"/>
                  </a:xfrm>
                  <a:prstGeom prst="rect">
                    <a:avLst/>
                  </a:prstGeom>
                </pic:spPr>
              </pic:pic>
            </a:graphicData>
          </a:graphic>
          <wp14:sizeRelV relativeFrom="margin">
            <wp14:pctHeight>0</wp14:pctHeight>
          </wp14:sizeRelV>
        </wp:anchor>
      </w:drawing>
    </w:r>
  </w:p>
  <w:p w14:paraId="56CEBC92" w14:textId="32FB1F73" w:rsidR="00AB5023" w:rsidRDefault="00AB5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4CEBB" w14:textId="77777777" w:rsidR="00AB5023" w:rsidRDefault="00AB5023" w:rsidP="00F81409">
    <w:pPr>
      <w:pStyle w:val="Header"/>
      <w:ind w:left="-1080"/>
    </w:pPr>
  </w:p>
  <w:p w14:paraId="44BB9A80" w14:textId="77777777" w:rsidR="00AB5023" w:rsidRDefault="00AB5023" w:rsidP="00F81409">
    <w:pPr>
      <w:pStyle w:val="Header"/>
    </w:pPr>
  </w:p>
  <w:p w14:paraId="6C22EDAC" w14:textId="77777777" w:rsidR="00AB5023" w:rsidRDefault="00AB5023" w:rsidP="00F81409">
    <w:pPr>
      <w:pStyle w:val="Header"/>
    </w:pPr>
  </w:p>
  <w:p w14:paraId="1304E323" w14:textId="77777777" w:rsidR="00AB5023" w:rsidRPr="00F73FB2" w:rsidRDefault="00AB5023" w:rsidP="0086648B">
    <w:pPr>
      <w:pStyle w:val="Header"/>
      <w:ind w:left="1530" w:hanging="15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09"/>
    <w:multiLevelType w:val="hybridMultilevel"/>
    <w:tmpl w:val="89EA7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6CB9"/>
    <w:multiLevelType w:val="hybridMultilevel"/>
    <w:tmpl w:val="A87A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33D53"/>
    <w:multiLevelType w:val="hybridMultilevel"/>
    <w:tmpl w:val="C19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60E05"/>
    <w:multiLevelType w:val="hybridMultilevel"/>
    <w:tmpl w:val="01A442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C110E1D"/>
    <w:multiLevelType w:val="hybridMultilevel"/>
    <w:tmpl w:val="5A6EB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801D1"/>
    <w:multiLevelType w:val="hybridMultilevel"/>
    <w:tmpl w:val="16FE887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862641"/>
    <w:multiLevelType w:val="hybridMultilevel"/>
    <w:tmpl w:val="280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41D67"/>
    <w:multiLevelType w:val="hybridMultilevel"/>
    <w:tmpl w:val="8542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331D3"/>
    <w:multiLevelType w:val="hybridMultilevel"/>
    <w:tmpl w:val="2B78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06D79"/>
    <w:multiLevelType w:val="hybridMultilevel"/>
    <w:tmpl w:val="F482AD00"/>
    <w:lvl w:ilvl="0" w:tplc="04090001">
      <w:start w:val="1"/>
      <w:numFmt w:val="bullet"/>
      <w:lvlText w:val=""/>
      <w:lvlJc w:val="left"/>
      <w:pPr>
        <w:ind w:left="720" w:hanging="360"/>
      </w:pPr>
      <w:rPr>
        <w:rFonts w:ascii="Symbol" w:hAnsi="Symbol" w:hint="default"/>
      </w:rPr>
    </w:lvl>
    <w:lvl w:ilvl="1" w:tplc="523069E4">
      <w:numFmt w:val="bullet"/>
      <w:lvlText w:val="·"/>
      <w:lvlJc w:val="left"/>
      <w:pPr>
        <w:ind w:left="1665" w:hanging="58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D051D"/>
    <w:multiLevelType w:val="hybridMultilevel"/>
    <w:tmpl w:val="AE06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55CEF"/>
    <w:multiLevelType w:val="hybridMultilevel"/>
    <w:tmpl w:val="28F0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04316"/>
    <w:multiLevelType w:val="hybridMultilevel"/>
    <w:tmpl w:val="AF284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847A74"/>
    <w:multiLevelType w:val="hybridMultilevel"/>
    <w:tmpl w:val="F812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574B9"/>
    <w:multiLevelType w:val="hybridMultilevel"/>
    <w:tmpl w:val="6D84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97E87"/>
    <w:multiLevelType w:val="hybridMultilevel"/>
    <w:tmpl w:val="5ADA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365208"/>
    <w:multiLevelType w:val="hybridMultilevel"/>
    <w:tmpl w:val="7CB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E1002"/>
    <w:multiLevelType w:val="hybridMultilevel"/>
    <w:tmpl w:val="48C05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1718D4"/>
    <w:multiLevelType w:val="hybridMultilevel"/>
    <w:tmpl w:val="67AA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CB7AD8"/>
    <w:multiLevelType w:val="hybridMultilevel"/>
    <w:tmpl w:val="10E0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12196"/>
    <w:multiLevelType w:val="hybridMultilevel"/>
    <w:tmpl w:val="60029F40"/>
    <w:lvl w:ilvl="0" w:tplc="2CC838E0">
      <w:start w:val="1"/>
      <w:numFmt w:val="decimal"/>
      <w:lvlText w:val="%1."/>
      <w:lvlJc w:val="lef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1">
    <w:nsid w:val="35F95075"/>
    <w:multiLevelType w:val="hybridMultilevel"/>
    <w:tmpl w:val="A0E6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83439"/>
    <w:multiLevelType w:val="hybridMultilevel"/>
    <w:tmpl w:val="4B0211FA"/>
    <w:lvl w:ilvl="0" w:tplc="EF60C3C0">
      <w:start w:val="1"/>
      <w:numFmt w:val="bullet"/>
      <w:pStyle w:val="Bullet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5C73A5"/>
    <w:multiLevelType w:val="hybridMultilevel"/>
    <w:tmpl w:val="C2F276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BB54D8"/>
    <w:multiLevelType w:val="hybridMultilevel"/>
    <w:tmpl w:val="8EF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397CAA"/>
    <w:multiLevelType w:val="hybridMultilevel"/>
    <w:tmpl w:val="995CCD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420E66FE"/>
    <w:multiLevelType w:val="hybridMultilevel"/>
    <w:tmpl w:val="22240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13517D"/>
    <w:multiLevelType w:val="hybridMultilevel"/>
    <w:tmpl w:val="8C60E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857B82"/>
    <w:multiLevelType w:val="hybridMultilevel"/>
    <w:tmpl w:val="39248B0E"/>
    <w:lvl w:ilvl="0" w:tplc="936869C6">
      <w:start w:val="1"/>
      <w:numFmt w:val="upperRoman"/>
      <w:lvlText w:val="%1."/>
      <w:lvlJc w:val="left"/>
      <w:pPr>
        <w:ind w:left="1440" w:hanging="72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ED175E4"/>
    <w:multiLevelType w:val="hybridMultilevel"/>
    <w:tmpl w:val="0B48325C"/>
    <w:lvl w:ilvl="0" w:tplc="77384038">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F6815C4"/>
    <w:multiLevelType w:val="hybridMultilevel"/>
    <w:tmpl w:val="F6E08FB8"/>
    <w:lvl w:ilvl="0" w:tplc="04090001">
      <w:start w:val="1"/>
      <w:numFmt w:val="bullet"/>
      <w:lvlText w:val=""/>
      <w:lvlJc w:val="left"/>
      <w:pPr>
        <w:ind w:left="8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F967CD6"/>
    <w:multiLevelType w:val="hybridMultilevel"/>
    <w:tmpl w:val="C15C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7943C3"/>
    <w:multiLevelType w:val="hybridMultilevel"/>
    <w:tmpl w:val="EA58D4B4"/>
    <w:lvl w:ilvl="0" w:tplc="6054FC98">
      <w:start w:val="300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530A1"/>
    <w:multiLevelType w:val="hybridMultilevel"/>
    <w:tmpl w:val="A95C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090AAB"/>
    <w:multiLevelType w:val="hybridMultilevel"/>
    <w:tmpl w:val="E9EECFE2"/>
    <w:lvl w:ilvl="0" w:tplc="AA88CB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DA0D6B"/>
    <w:multiLevelType w:val="hybridMultilevel"/>
    <w:tmpl w:val="8B023E0C"/>
    <w:lvl w:ilvl="0" w:tplc="E26AC0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00EA8"/>
    <w:multiLevelType w:val="hybridMultilevel"/>
    <w:tmpl w:val="E3DE6E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4AF6B9C"/>
    <w:multiLevelType w:val="hybridMultilevel"/>
    <w:tmpl w:val="E52EC3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9">
    <w:nsid w:val="678A6093"/>
    <w:multiLevelType w:val="hybridMultilevel"/>
    <w:tmpl w:val="AD26F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497577"/>
    <w:multiLevelType w:val="hybridMultilevel"/>
    <w:tmpl w:val="2DC6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F541DF"/>
    <w:multiLevelType w:val="hybridMultilevel"/>
    <w:tmpl w:val="8146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4B5023"/>
    <w:multiLevelType w:val="hybridMultilevel"/>
    <w:tmpl w:val="F812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842CDA"/>
    <w:multiLevelType w:val="hybridMultilevel"/>
    <w:tmpl w:val="91142B70"/>
    <w:lvl w:ilvl="0" w:tplc="BAEC8A0C">
      <w:start w:val="718"/>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739032DA"/>
    <w:multiLevelType w:val="hybridMultilevel"/>
    <w:tmpl w:val="2F808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E44950"/>
    <w:multiLevelType w:val="hybridMultilevel"/>
    <w:tmpl w:val="F8F09A12"/>
    <w:lvl w:ilvl="0" w:tplc="0A326CA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D018B5"/>
    <w:multiLevelType w:val="hybridMultilevel"/>
    <w:tmpl w:val="057CC4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6462DD2"/>
    <w:multiLevelType w:val="hybridMultilevel"/>
    <w:tmpl w:val="3BD4B6E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nsid w:val="7A9878C3"/>
    <w:multiLevelType w:val="hybridMultilevel"/>
    <w:tmpl w:val="6AE4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F74B1A"/>
    <w:multiLevelType w:val="hybridMultilevel"/>
    <w:tmpl w:val="F658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17"/>
  </w:num>
  <w:num w:numId="3">
    <w:abstractNumId w:val="20"/>
  </w:num>
  <w:num w:numId="4">
    <w:abstractNumId w:val="22"/>
  </w:num>
  <w:num w:numId="5">
    <w:abstractNumId w:val="35"/>
  </w:num>
  <w:num w:numId="6">
    <w:abstractNumId w:val="21"/>
  </w:num>
  <w:num w:numId="7">
    <w:abstractNumId w:val="16"/>
  </w:num>
  <w:num w:numId="8">
    <w:abstractNumId w:val="41"/>
  </w:num>
  <w:num w:numId="9">
    <w:abstractNumId w:val="40"/>
  </w:num>
  <w:num w:numId="10">
    <w:abstractNumId w:val="11"/>
  </w:num>
  <w:num w:numId="11">
    <w:abstractNumId w:val="24"/>
  </w:num>
  <w:num w:numId="12">
    <w:abstractNumId w:val="8"/>
  </w:num>
  <w:num w:numId="13">
    <w:abstractNumId w:val="34"/>
  </w:num>
  <w:num w:numId="14">
    <w:abstractNumId w:val="9"/>
  </w:num>
  <w:num w:numId="15">
    <w:abstractNumId w:val="45"/>
  </w:num>
  <w:num w:numId="16">
    <w:abstractNumId w:val="33"/>
  </w:num>
  <w:num w:numId="17">
    <w:abstractNumId w:val="28"/>
  </w:num>
  <w:num w:numId="18">
    <w:abstractNumId w:val="2"/>
  </w:num>
  <w:num w:numId="19">
    <w:abstractNumId w:val="6"/>
  </w:num>
  <w:num w:numId="20">
    <w:abstractNumId w:val="18"/>
  </w:num>
  <w:num w:numId="21">
    <w:abstractNumId w:val="15"/>
  </w:num>
  <w:num w:numId="22">
    <w:abstractNumId w:val="12"/>
  </w:num>
  <w:num w:numId="23">
    <w:abstractNumId w:val="43"/>
  </w:num>
  <w:num w:numId="24">
    <w:abstractNumId w:val="27"/>
  </w:num>
  <w:num w:numId="25">
    <w:abstractNumId w:val="5"/>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4"/>
  </w:num>
  <w:num w:numId="33">
    <w:abstractNumId w:val="48"/>
  </w:num>
  <w:num w:numId="34">
    <w:abstractNumId w:val="4"/>
  </w:num>
  <w:num w:numId="35">
    <w:abstractNumId w:val="13"/>
  </w:num>
  <w:num w:numId="36">
    <w:abstractNumId w:val="42"/>
  </w:num>
  <w:num w:numId="37">
    <w:abstractNumId w:val="49"/>
  </w:num>
  <w:num w:numId="38">
    <w:abstractNumId w:val="0"/>
  </w:num>
  <w:num w:numId="39">
    <w:abstractNumId w:val="31"/>
  </w:num>
  <w:num w:numId="40">
    <w:abstractNumId w:val="26"/>
  </w:num>
  <w:num w:numId="41">
    <w:abstractNumId w:val="10"/>
  </w:num>
  <w:num w:numId="42">
    <w:abstractNumId w:val="14"/>
  </w:num>
  <w:num w:numId="43">
    <w:abstractNumId w:val="19"/>
  </w:num>
  <w:num w:numId="44">
    <w:abstractNumId w:val="32"/>
  </w:num>
  <w:num w:numId="45">
    <w:abstractNumId w:val="7"/>
  </w:num>
  <w:num w:numId="46">
    <w:abstractNumId w:val="37"/>
  </w:num>
  <w:num w:numId="47">
    <w:abstractNumId w:val="39"/>
  </w:num>
  <w:num w:numId="48">
    <w:abstractNumId w:val="3"/>
  </w:num>
  <w:num w:numId="49">
    <w:abstractNumId w:val="25"/>
  </w:num>
  <w:num w:numId="50">
    <w:abstractNumId w:val="4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10"/>
    <w:rsid w:val="00000FA6"/>
    <w:rsid w:val="0000331B"/>
    <w:rsid w:val="000058F2"/>
    <w:rsid w:val="00007646"/>
    <w:rsid w:val="00015483"/>
    <w:rsid w:val="00021A4B"/>
    <w:rsid w:val="00023084"/>
    <w:rsid w:val="00033696"/>
    <w:rsid w:val="0004066A"/>
    <w:rsid w:val="0004741D"/>
    <w:rsid w:val="00051317"/>
    <w:rsid w:val="0005182E"/>
    <w:rsid w:val="00052585"/>
    <w:rsid w:val="00056E15"/>
    <w:rsid w:val="0005761D"/>
    <w:rsid w:val="00057F81"/>
    <w:rsid w:val="00061FD8"/>
    <w:rsid w:val="00071594"/>
    <w:rsid w:val="00073D98"/>
    <w:rsid w:val="000755AA"/>
    <w:rsid w:val="0008180B"/>
    <w:rsid w:val="00083217"/>
    <w:rsid w:val="00087B31"/>
    <w:rsid w:val="00091C9E"/>
    <w:rsid w:val="00097670"/>
    <w:rsid w:val="000A3D78"/>
    <w:rsid w:val="000A4486"/>
    <w:rsid w:val="000A6E6E"/>
    <w:rsid w:val="000A70AF"/>
    <w:rsid w:val="000A7E15"/>
    <w:rsid w:val="000B0480"/>
    <w:rsid w:val="000B192A"/>
    <w:rsid w:val="000B60F2"/>
    <w:rsid w:val="000B6A0B"/>
    <w:rsid w:val="000C4EA0"/>
    <w:rsid w:val="000D32E5"/>
    <w:rsid w:val="000D377A"/>
    <w:rsid w:val="000D3F39"/>
    <w:rsid w:val="000D3F50"/>
    <w:rsid w:val="000E0747"/>
    <w:rsid w:val="000E1F66"/>
    <w:rsid w:val="000E3993"/>
    <w:rsid w:val="000E5037"/>
    <w:rsid w:val="000F0AB8"/>
    <w:rsid w:val="000F1E5E"/>
    <w:rsid w:val="000F2C07"/>
    <w:rsid w:val="000F4776"/>
    <w:rsid w:val="000F4A27"/>
    <w:rsid w:val="000F7195"/>
    <w:rsid w:val="00101D59"/>
    <w:rsid w:val="001026AC"/>
    <w:rsid w:val="00102D19"/>
    <w:rsid w:val="00103B04"/>
    <w:rsid w:val="00104BDD"/>
    <w:rsid w:val="00115E76"/>
    <w:rsid w:val="001374BB"/>
    <w:rsid w:val="0014190A"/>
    <w:rsid w:val="001465AA"/>
    <w:rsid w:val="0014674D"/>
    <w:rsid w:val="001469DF"/>
    <w:rsid w:val="001473CE"/>
    <w:rsid w:val="00151FC1"/>
    <w:rsid w:val="0015572E"/>
    <w:rsid w:val="001606DB"/>
    <w:rsid w:val="00163E69"/>
    <w:rsid w:val="001657E5"/>
    <w:rsid w:val="00165B08"/>
    <w:rsid w:val="00167BB5"/>
    <w:rsid w:val="00171F01"/>
    <w:rsid w:val="00177DED"/>
    <w:rsid w:val="0018434B"/>
    <w:rsid w:val="0018545D"/>
    <w:rsid w:val="001962E8"/>
    <w:rsid w:val="001970D3"/>
    <w:rsid w:val="001A070D"/>
    <w:rsid w:val="001A20A6"/>
    <w:rsid w:val="001A3FE5"/>
    <w:rsid w:val="001A4607"/>
    <w:rsid w:val="001A5586"/>
    <w:rsid w:val="001A55BA"/>
    <w:rsid w:val="001B73AC"/>
    <w:rsid w:val="001C0637"/>
    <w:rsid w:val="001C4A0E"/>
    <w:rsid w:val="001C5D00"/>
    <w:rsid w:val="001D0A7A"/>
    <w:rsid w:val="001D25F5"/>
    <w:rsid w:val="001D4F1E"/>
    <w:rsid w:val="001E5C88"/>
    <w:rsid w:val="001F0546"/>
    <w:rsid w:val="001F29E7"/>
    <w:rsid w:val="001F52E2"/>
    <w:rsid w:val="001F6AB2"/>
    <w:rsid w:val="00200056"/>
    <w:rsid w:val="00203872"/>
    <w:rsid w:val="00212008"/>
    <w:rsid w:val="00212DB9"/>
    <w:rsid w:val="00222B9A"/>
    <w:rsid w:val="00224B18"/>
    <w:rsid w:val="00230188"/>
    <w:rsid w:val="002335A0"/>
    <w:rsid w:val="00234A8D"/>
    <w:rsid w:val="00237E6D"/>
    <w:rsid w:val="00247DBA"/>
    <w:rsid w:val="00253237"/>
    <w:rsid w:val="00257197"/>
    <w:rsid w:val="002604DD"/>
    <w:rsid w:val="002618D4"/>
    <w:rsid w:val="0026212B"/>
    <w:rsid w:val="00262C6C"/>
    <w:rsid w:val="0026488B"/>
    <w:rsid w:val="00264DA9"/>
    <w:rsid w:val="00265D3D"/>
    <w:rsid w:val="00265DE5"/>
    <w:rsid w:val="002663A8"/>
    <w:rsid w:val="002677FF"/>
    <w:rsid w:val="00270A4D"/>
    <w:rsid w:val="0027198D"/>
    <w:rsid w:val="00271D3B"/>
    <w:rsid w:val="00272166"/>
    <w:rsid w:val="0027451C"/>
    <w:rsid w:val="0027463F"/>
    <w:rsid w:val="00281D99"/>
    <w:rsid w:val="00282764"/>
    <w:rsid w:val="002831D5"/>
    <w:rsid w:val="00283711"/>
    <w:rsid w:val="00285701"/>
    <w:rsid w:val="0028663B"/>
    <w:rsid w:val="00292985"/>
    <w:rsid w:val="00297026"/>
    <w:rsid w:val="002A3932"/>
    <w:rsid w:val="002B363F"/>
    <w:rsid w:val="002B6809"/>
    <w:rsid w:val="002B7906"/>
    <w:rsid w:val="002C2ACE"/>
    <w:rsid w:val="002C765D"/>
    <w:rsid w:val="002C77DE"/>
    <w:rsid w:val="002C789B"/>
    <w:rsid w:val="002D03C8"/>
    <w:rsid w:val="002D20BD"/>
    <w:rsid w:val="002D4869"/>
    <w:rsid w:val="002D5859"/>
    <w:rsid w:val="002D689E"/>
    <w:rsid w:val="002D6BCB"/>
    <w:rsid w:val="002D6E17"/>
    <w:rsid w:val="002D751D"/>
    <w:rsid w:val="002E4796"/>
    <w:rsid w:val="002F0408"/>
    <w:rsid w:val="002F3F6C"/>
    <w:rsid w:val="002F62C8"/>
    <w:rsid w:val="002F7481"/>
    <w:rsid w:val="003006B2"/>
    <w:rsid w:val="00305B4D"/>
    <w:rsid w:val="003107D4"/>
    <w:rsid w:val="003107FE"/>
    <w:rsid w:val="0031083D"/>
    <w:rsid w:val="00312773"/>
    <w:rsid w:val="003177BB"/>
    <w:rsid w:val="0032305C"/>
    <w:rsid w:val="00326103"/>
    <w:rsid w:val="003270A6"/>
    <w:rsid w:val="00330FF2"/>
    <w:rsid w:val="00332A9F"/>
    <w:rsid w:val="003350CE"/>
    <w:rsid w:val="003359B0"/>
    <w:rsid w:val="003359BE"/>
    <w:rsid w:val="00335E7D"/>
    <w:rsid w:val="003361E2"/>
    <w:rsid w:val="00341D19"/>
    <w:rsid w:val="00342A53"/>
    <w:rsid w:val="00344D57"/>
    <w:rsid w:val="00345BDC"/>
    <w:rsid w:val="0034613D"/>
    <w:rsid w:val="00351A6D"/>
    <w:rsid w:val="00353845"/>
    <w:rsid w:val="003547BB"/>
    <w:rsid w:val="00360B42"/>
    <w:rsid w:val="003659D0"/>
    <w:rsid w:val="003701FE"/>
    <w:rsid w:val="003739E3"/>
    <w:rsid w:val="003752DB"/>
    <w:rsid w:val="00382DD2"/>
    <w:rsid w:val="003938FA"/>
    <w:rsid w:val="00395CAE"/>
    <w:rsid w:val="00396E1C"/>
    <w:rsid w:val="003A261A"/>
    <w:rsid w:val="003A34A2"/>
    <w:rsid w:val="003C1B4B"/>
    <w:rsid w:val="003C2480"/>
    <w:rsid w:val="003C2F23"/>
    <w:rsid w:val="003C3097"/>
    <w:rsid w:val="003D15FC"/>
    <w:rsid w:val="003D203C"/>
    <w:rsid w:val="003D273A"/>
    <w:rsid w:val="003D6B85"/>
    <w:rsid w:val="003D70F6"/>
    <w:rsid w:val="003E2AF5"/>
    <w:rsid w:val="003E4747"/>
    <w:rsid w:val="003F00D8"/>
    <w:rsid w:val="003F21B2"/>
    <w:rsid w:val="003F7096"/>
    <w:rsid w:val="003F7AD1"/>
    <w:rsid w:val="00402369"/>
    <w:rsid w:val="0040315B"/>
    <w:rsid w:val="00405F3E"/>
    <w:rsid w:val="00410757"/>
    <w:rsid w:val="004137DB"/>
    <w:rsid w:val="004203D8"/>
    <w:rsid w:val="00420E68"/>
    <w:rsid w:val="00422081"/>
    <w:rsid w:val="004225AF"/>
    <w:rsid w:val="00422AA5"/>
    <w:rsid w:val="0042360A"/>
    <w:rsid w:val="004242C6"/>
    <w:rsid w:val="00425599"/>
    <w:rsid w:val="00425B3D"/>
    <w:rsid w:val="00430F35"/>
    <w:rsid w:val="00437017"/>
    <w:rsid w:val="004373BD"/>
    <w:rsid w:val="0045326B"/>
    <w:rsid w:val="00453867"/>
    <w:rsid w:val="00456DDB"/>
    <w:rsid w:val="00462E6A"/>
    <w:rsid w:val="00463F1A"/>
    <w:rsid w:val="00464D06"/>
    <w:rsid w:val="00464EA9"/>
    <w:rsid w:val="004676D0"/>
    <w:rsid w:val="004707A2"/>
    <w:rsid w:val="00482329"/>
    <w:rsid w:val="0048367E"/>
    <w:rsid w:val="004904F2"/>
    <w:rsid w:val="00492DDF"/>
    <w:rsid w:val="00494041"/>
    <w:rsid w:val="004A144E"/>
    <w:rsid w:val="004A36D3"/>
    <w:rsid w:val="004B080A"/>
    <w:rsid w:val="004C17F7"/>
    <w:rsid w:val="004C6E0C"/>
    <w:rsid w:val="004D0CE8"/>
    <w:rsid w:val="004D3E6E"/>
    <w:rsid w:val="004D4940"/>
    <w:rsid w:val="004D4B5C"/>
    <w:rsid w:val="004D5629"/>
    <w:rsid w:val="004E48A5"/>
    <w:rsid w:val="004F0D49"/>
    <w:rsid w:val="004F5203"/>
    <w:rsid w:val="004F78AE"/>
    <w:rsid w:val="004F7F3E"/>
    <w:rsid w:val="0050281F"/>
    <w:rsid w:val="005038FA"/>
    <w:rsid w:val="005040D5"/>
    <w:rsid w:val="00507997"/>
    <w:rsid w:val="005102D2"/>
    <w:rsid w:val="0051081C"/>
    <w:rsid w:val="00514A59"/>
    <w:rsid w:val="005160FE"/>
    <w:rsid w:val="005175E8"/>
    <w:rsid w:val="00521677"/>
    <w:rsid w:val="00525407"/>
    <w:rsid w:val="0052793A"/>
    <w:rsid w:val="005306C3"/>
    <w:rsid w:val="00531232"/>
    <w:rsid w:val="005319F4"/>
    <w:rsid w:val="00543284"/>
    <w:rsid w:val="00543969"/>
    <w:rsid w:val="00545099"/>
    <w:rsid w:val="00545DDF"/>
    <w:rsid w:val="00545F96"/>
    <w:rsid w:val="00546341"/>
    <w:rsid w:val="00547552"/>
    <w:rsid w:val="00551BF4"/>
    <w:rsid w:val="00552C15"/>
    <w:rsid w:val="00555693"/>
    <w:rsid w:val="00556400"/>
    <w:rsid w:val="00557ED2"/>
    <w:rsid w:val="00560770"/>
    <w:rsid w:val="00560845"/>
    <w:rsid w:val="00560F8F"/>
    <w:rsid w:val="00561443"/>
    <w:rsid w:val="005727D8"/>
    <w:rsid w:val="00572CA3"/>
    <w:rsid w:val="00572E37"/>
    <w:rsid w:val="005751A4"/>
    <w:rsid w:val="00576D31"/>
    <w:rsid w:val="00577024"/>
    <w:rsid w:val="00580290"/>
    <w:rsid w:val="00582392"/>
    <w:rsid w:val="00584930"/>
    <w:rsid w:val="005850FC"/>
    <w:rsid w:val="00593F32"/>
    <w:rsid w:val="00597633"/>
    <w:rsid w:val="005A17B8"/>
    <w:rsid w:val="005A7497"/>
    <w:rsid w:val="005A7D14"/>
    <w:rsid w:val="005B4EC6"/>
    <w:rsid w:val="005B7FA5"/>
    <w:rsid w:val="005C1FA1"/>
    <w:rsid w:val="005C2D27"/>
    <w:rsid w:val="005C4DB6"/>
    <w:rsid w:val="005D0582"/>
    <w:rsid w:val="005D2A0C"/>
    <w:rsid w:val="005D46F2"/>
    <w:rsid w:val="005D493E"/>
    <w:rsid w:val="005D592C"/>
    <w:rsid w:val="005D73A8"/>
    <w:rsid w:val="005D77A2"/>
    <w:rsid w:val="005E255F"/>
    <w:rsid w:val="005E4162"/>
    <w:rsid w:val="005F3DCE"/>
    <w:rsid w:val="005F3E12"/>
    <w:rsid w:val="005F5B5B"/>
    <w:rsid w:val="005F7F5A"/>
    <w:rsid w:val="006008A9"/>
    <w:rsid w:val="0060175D"/>
    <w:rsid w:val="0061757F"/>
    <w:rsid w:val="0061773D"/>
    <w:rsid w:val="00623DDB"/>
    <w:rsid w:val="00631AA6"/>
    <w:rsid w:val="00642C6C"/>
    <w:rsid w:val="006504DE"/>
    <w:rsid w:val="00651E69"/>
    <w:rsid w:val="00657404"/>
    <w:rsid w:val="00663F1D"/>
    <w:rsid w:val="0066455E"/>
    <w:rsid w:val="00665B12"/>
    <w:rsid w:val="0066675C"/>
    <w:rsid w:val="00675EDA"/>
    <w:rsid w:val="006779C6"/>
    <w:rsid w:val="006802A1"/>
    <w:rsid w:val="0068091D"/>
    <w:rsid w:val="00686544"/>
    <w:rsid w:val="00686DEB"/>
    <w:rsid w:val="00690479"/>
    <w:rsid w:val="0069336E"/>
    <w:rsid w:val="00694707"/>
    <w:rsid w:val="00696744"/>
    <w:rsid w:val="00696DE2"/>
    <w:rsid w:val="00697551"/>
    <w:rsid w:val="00697CF3"/>
    <w:rsid w:val="006A4909"/>
    <w:rsid w:val="006A6202"/>
    <w:rsid w:val="006A757E"/>
    <w:rsid w:val="006B0541"/>
    <w:rsid w:val="006B131C"/>
    <w:rsid w:val="006B1468"/>
    <w:rsid w:val="006B3D1F"/>
    <w:rsid w:val="006B4994"/>
    <w:rsid w:val="006B69B3"/>
    <w:rsid w:val="006D00B6"/>
    <w:rsid w:val="006D135B"/>
    <w:rsid w:val="006D21B5"/>
    <w:rsid w:val="006E07DB"/>
    <w:rsid w:val="006E2C81"/>
    <w:rsid w:val="006E52AF"/>
    <w:rsid w:val="006E5782"/>
    <w:rsid w:val="006F3726"/>
    <w:rsid w:val="006F4803"/>
    <w:rsid w:val="00704C84"/>
    <w:rsid w:val="00713C8A"/>
    <w:rsid w:val="007164B9"/>
    <w:rsid w:val="00722739"/>
    <w:rsid w:val="00726E11"/>
    <w:rsid w:val="00731ECA"/>
    <w:rsid w:val="007327EE"/>
    <w:rsid w:val="007343D6"/>
    <w:rsid w:val="007347FA"/>
    <w:rsid w:val="00736E22"/>
    <w:rsid w:val="00741EEC"/>
    <w:rsid w:val="00744611"/>
    <w:rsid w:val="00745982"/>
    <w:rsid w:val="007461BC"/>
    <w:rsid w:val="007520AF"/>
    <w:rsid w:val="007572C4"/>
    <w:rsid w:val="00757D43"/>
    <w:rsid w:val="0076120A"/>
    <w:rsid w:val="00762CFC"/>
    <w:rsid w:val="0076354E"/>
    <w:rsid w:val="00771F2E"/>
    <w:rsid w:val="007728B5"/>
    <w:rsid w:val="00772A41"/>
    <w:rsid w:val="00774778"/>
    <w:rsid w:val="007773D4"/>
    <w:rsid w:val="007813C8"/>
    <w:rsid w:val="00783359"/>
    <w:rsid w:val="00785EA0"/>
    <w:rsid w:val="00786256"/>
    <w:rsid w:val="00793B24"/>
    <w:rsid w:val="00797695"/>
    <w:rsid w:val="007A070E"/>
    <w:rsid w:val="007A1C41"/>
    <w:rsid w:val="007B0517"/>
    <w:rsid w:val="007B194E"/>
    <w:rsid w:val="007B1FB5"/>
    <w:rsid w:val="007B3249"/>
    <w:rsid w:val="007B491C"/>
    <w:rsid w:val="007B4F6C"/>
    <w:rsid w:val="007C15B1"/>
    <w:rsid w:val="007C3621"/>
    <w:rsid w:val="007D00D5"/>
    <w:rsid w:val="007D08D7"/>
    <w:rsid w:val="007D1A6E"/>
    <w:rsid w:val="007D35B3"/>
    <w:rsid w:val="007D58D2"/>
    <w:rsid w:val="007D61A0"/>
    <w:rsid w:val="007D6E26"/>
    <w:rsid w:val="007E3CFA"/>
    <w:rsid w:val="007E3D78"/>
    <w:rsid w:val="007F0ECD"/>
    <w:rsid w:val="007F1F57"/>
    <w:rsid w:val="007F48F0"/>
    <w:rsid w:val="00800E20"/>
    <w:rsid w:val="00801DA4"/>
    <w:rsid w:val="00802020"/>
    <w:rsid w:val="008041ED"/>
    <w:rsid w:val="00806ABD"/>
    <w:rsid w:val="008165AC"/>
    <w:rsid w:val="008203BA"/>
    <w:rsid w:val="00820917"/>
    <w:rsid w:val="0082616C"/>
    <w:rsid w:val="0082620B"/>
    <w:rsid w:val="008277D3"/>
    <w:rsid w:val="00832565"/>
    <w:rsid w:val="00833038"/>
    <w:rsid w:val="00833DE4"/>
    <w:rsid w:val="00833F8C"/>
    <w:rsid w:val="008340B7"/>
    <w:rsid w:val="008412E3"/>
    <w:rsid w:val="00841F67"/>
    <w:rsid w:val="0084306F"/>
    <w:rsid w:val="00850E31"/>
    <w:rsid w:val="008514A4"/>
    <w:rsid w:val="00851647"/>
    <w:rsid w:val="008518DE"/>
    <w:rsid w:val="00851CF3"/>
    <w:rsid w:val="00853CDB"/>
    <w:rsid w:val="00855120"/>
    <w:rsid w:val="00861C37"/>
    <w:rsid w:val="00861C8F"/>
    <w:rsid w:val="0086313F"/>
    <w:rsid w:val="0086648B"/>
    <w:rsid w:val="00871B49"/>
    <w:rsid w:val="0087459D"/>
    <w:rsid w:val="00876341"/>
    <w:rsid w:val="00880807"/>
    <w:rsid w:val="00894EC3"/>
    <w:rsid w:val="008A0C4E"/>
    <w:rsid w:val="008A4372"/>
    <w:rsid w:val="008A4412"/>
    <w:rsid w:val="008A6E05"/>
    <w:rsid w:val="008B2623"/>
    <w:rsid w:val="008C15B8"/>
    <w:rsid w:val="008C1614"/>
    <w:rsid w:val="008C2247"/>
    <w:rsid w:val="008D043D"/>
    <w:rsid w:val="008D4917"/>
    <w:rsid w:val="008E1B5D"/>
    <w:rsid w:val="008E2265"/>
    <w:rsid w:val="008E634A"/>
    <w:rsid w:val="00902A97"/>
    <w:rsid w:val="00904B01"/>
    <w:rsid w:val="009108B3"/>
    <w:rsid w:val="00913FBF"/>
    <w:rsid w:val="00914311"/>
    <w:rsid w:val="009155B2"/>
    <w:rsid w:val="00917237"/>
    <w:rsid w:val="00922074"/>
    <w:rsid w:val="009236F0"/>
    <w:rsid w:val="0092599F"/>
    <w:rsid w:val="00925EA6"/>
    <w:rsid w:val="00933C08"/>
    <w:rsid w:val="009355DA"/>
    <w:rsid w:val="00942228"/>
    <w:rsid w:val="009423F9"/>
    <w:rsid w:val="00950A5B"/>
    <w:rsid w:val="0095106F"/>
    <w:rsid w:val="00951144"/>
    <w:rsid w:val="009634D3"/>
    <w:rsid w:val="00964A0C"/>
    <w:rsid w:val="00964F74"/>
    <w:rsid w:val="009657F3"/>
    <w:rsid w:val="00972808"/>
    <w:rsid w:val="0097355C"/>
    <w:rsid w:val="00976C5F"/>
    <w:rsid w:val="00982745"/>
    <w:rsid w:val="00993CFF"/>
    <w:rsid w:val="00996821"/>
    <w:rsid w:val="009A0FC5"/>
    <w:rsid w:val="009A70AC"/>
    <w:rsid w:val="009B3188"/>
    <w:rsid w:val="009C5757"/>
    <w:rsid w:val="009D3760"/>
    <w:rsid w:val="009D7BAC"/>
    <w:rsid w:val="009E26E8"/>
    <w:rsid w:val="009E2E8B"/>
    <w:rsid w:val="009E67F1"/>
    <w:rsid w:val="009F3008"/>
    <w:rsid w:val="00A05BC6"/>
    <w:rsid w:val="00A06E95"/>
    <w:rsid w:val="00A15A05"/>
    <w:rsid w:val="00A16A7A"/>
    <w:rsid w:val="00A16BDE"/>
    <w:rsid w:val="00A174B3"/>
    <w:rsid w:val="00A205BA"/>
    <w:rsid w:val="00A26CBA"/>
    <w:rsid w:val="00A31DFA"/>
    <w:rsid w:val="00A327CB"/>
    <w:rsid w:val="00A347A9"/>
    <w:rsid w:val="00A40CA8"/>
    <w:rsid w:val="00A415A4"/>
    <w:rsid w:val="00A46FA7"/>
    <w:rsid w:val="00A47940"/>
    <w:rsid w:val="00A55F40"/>
    <w:rsid w:val="00A61333"/>
    <w:rsid w:val="00A61773"/>
    <w:rsid w:val="00A62074"/>
    <w:rsid w:val="00A62720"/>
    <w:rsid w:val="00A63111"/>
    <w:rsid w:val="00A63FD7"/>
    <w:rsid w:val="00A64C2F"/>
    <w:rsid w:val="00A655F3"/>
    <w:rsid w:val="00A70024"/>
    <w:rsid w:val="00A7076F"/>
    <w:rsid w:val="00A82885"/>
    <w:rsid w:val="00A839C3"/>
    <w:rsid w:val="00A83C07"/>
    <w:rsid w:val="00A92C0D"/>
    <w:rsid w:val="00A93676"/>
    <w:rsid w:val="00A93A14"/>
    <w:rsid w:val="00A95DEB"/>
    <w:rsid w:val="00AA1353"/>
    <w:rsid w:val="00AA508E"/>
    <w:rsid w:val="00AB10A7"/>
    <w:rsid w:val="00AB2910"/>
    <w:rsid w:val="00AB3041"/>
    <w:rsid w:val="00AB5023"/>
    <w:rsid w:val="00AB7DCA"/>
    <w:rsid w:val="00AC06CC"/>
    <w:rsid w:val="00AC0DCA"/>
    <w:rsid w:val="00AC2EEC"/>
    <w:rsid w:val="00AC7F4C"/>
    <w:rsid w:val="00AC7FCD"/>
    <w:rsid w:val="00AD17BD"/>
    <w:rsid w:val="00AD2A4E"/>
    <w:rsid w:val="00AD3D0F"/>
    <w:rsid w:val="00AD3E0C"/>
    <w:rsid w:val="00AD6735"/>
    <w:rsid w:val="00AF0728"/>
    <w:rsid w:val="00AF3572"/>
    <w:rsid w:val="00AF3F85"/>
    <w:rsid w:val="00AF59D1"/>
    <w:rsid w:val="00B06BF3"/>
    <w:rsid w:val="00B11ACD"/>
    <w:rsid w:val="00B11B92"/>
    <w:rsid w:val="00B15E54"/>
    <w:rsid w:val="00B1621B"/>
    <w:rsid w:val="00B23760"/>
    <w:rsid w:val="00B25B00"/>
    <w:rsid w:val="00B300BA"/>
    <w:rsid w:val="00B300DA"/>
    <w:rsid w:val="00B3485C"/>
    <w:rsid w:val="00B40B03"/>
    <w:rsid w:val="00B42881"/>
    <w:rsid w:val="00B43E12"/>
    <w:rsid w:val="00B449AA"/>
    <w:rsid w:val="00B44AB5"/>
    <w:rsid w:val="00B50F43"/>
    <w:rsid w:val="00B51073"/>
    <w:rsid w:val="00B52296"/>
    <w:rsid w:val="00B53673"/>
    <w:rsid w:val="00B575E3"/>
    <w:rsid w:val="00B578BC"/>
    <w:rsid w:val="00B57B61"/>
    <w:rsid w:val="00B61A9E"/>
    <w:rsid w:val="00B67D90"/>
    <w:rsid w:val="00B85E0C"/>
    <w:rsid w:val="00B87DE4"/>
    <w:rsid w:val="00B91C26"/>
    <w:rsid w:val="00B94AA5"/>
    <w:rsid w:val="00BA15D9"/>
    <w:rsid w:val="00BA3334"/>
    <w:rsid w:val="00BA60BA"/>
    <w:rsid w:val="00BB3D37"/>
    <w:rsid w:val="00BB5D94"/>
    <w:rsid w:val="00BB79CA"/>
    <w:rsid w:val="00BC4B25"/>
    <w:rsid w:val="00BC6C93"/>
    <w:rsid w:val="00BC7E2D"/>
    <w:rsid w:val="00BD1818"/>
    <w:rsid w:val="00BD5063"/>
    <w:rsid w:val="00BD5B30"/>
    <w:rsid w:val="00BE0585"/>
    <w:rsid w:val="00BE143D"/>
    <w:rsid w:val="00BE355F"/>
    <w:rsid w:val="00BF29E4"/>
    <w:rsid w:val="00BF4AB5"/>
    <w:rsid w:val="00BF5291"/>
    <w:rsid w:val="00C01F98"/>
    <w:rsid w:val="00C02CB7"/>
    <w:rsid w:val="00C056E1"/>
    <w:rsid w:val="00C05FDD"/>
    <w:rsid w:val="00C13A82"/>
    <w:rsid w:val="00C14674"/>
    <w:rsid w:val="00C14C53"/>
    <w:rsid w:val="00C15C56"/>
    <w:rsid w:val="00C160CC"/>
    <w:rsid w:val="00C17BC4"/>
    <w:rsid w:val="00C207F9"/>
    <w:rsid w:val="00C2343F"/>
    <w:rsid w:val="00C2620B"/>
    <w:rsid w:val="00C30565"/>
    <w:rsid w:val="00C406A6"/>
    <w:rsid w:val="00C40E6B"/>
    <w:rsid w:val="00C414AB"/>
    <w:rsid w:val="00C43477"/>
    <w:rsid w:val="00C44EB1"/>
    <w:rsid w:val="00C50764"/>
    <w:rsid w:val="00C57049"/>
    <w:rsid w:val="00C600F5"/>
    <w:rsid w:val="00C6494D"/>
    <w:rsid w:val="00C65850"/>
    <w:rsid w:val="00C67EB8"/>
    <w:rsid w:val="00C709F1"/>
    <w:rsid w:val="00C73613"/>
    <w:rsid w:val="00C763AD"/>
    <w:rsid w:val="00C8100F"/>
    <w:rsid w:val="00C81D9E"/>
    <w:rsid w:val="00C834FF"/>
    <w:rsid w:val="00C908C4"/>
    <w:rsid w:val="00C95CB2"/>
    <w:rsid w:val="00CA0E7D"/>
    <w:rsid w:val="00CA1A61"/>
    <w:rsid w:val="00CA2002"/>
    <w:rsid w:val="00CA558E"/>
    <w:rsid w:val="00CA5656"/>
    <w:rsid w:val="00CA5BA8"/>
    <w:rsid w:val="00CA60EA"/>
    <w:rsid w:val="00CB310A"/>
    <w:rsid w:val="00CB4904"/>
    <w:rsid w:val="00CC0E4C"/>
    <w:rsid w:val="00CC564A"/>
    <w:rsid w:val="00CD19F3"/>
    <w:rsid w:val="00CD2F96"/>
    <w:rsid w:val="00CD5B92"/>
    <w:rsid w:val="00CE26E4"/>
    <w:rsid w:val="00CE3FE7"/>
    <w:rsid w:val="00CE465C"/>
    <w:rsid w:val="00CE5D55"/>
    <w:rsid w:val="00CE6D57"/>
    <w:rsid w:val="00CF1BB3"/>
    <w:rsid w:val="00CF6BEA"/>
    <w:rsid w:val="00D0093D"/>
    <w:rsid w:val="00D00CA1"/>
    <w:rsid w:val="00D0374C"/>
    <w:rsid w:val="00D037E0"/>
    <w:rsid w:val="00D04E64"/>
    <w:rsid w:val="00D05626"/>
    <w:rsid w:val="00D05BA2"/>
    <w:rsid w:val="00D12AC9"/>
    <w:rsid w:val="00D16CB8"/>
    <w:rsid w:val="00D22FD5"/>
    <w:rsid w:val="00D2626A"/>
    <w:rsid w:val="00D26EA5"/>
    <w:rsid w:val="00D34576"/>
    <w:rsid w:val="00D41FFA"/>
    <w:rsid w:val="00D42B06"/>
    <w:rsid w:val="00D45392"/>
    <w:rsid w:val="00D50E68"/>
    <w:rsid w:val="00D55157"/>
    <w:rsid w:val="00D55355"/>
    <w:rsid w:val="00D64764"/>
    <w:rsid w:val="00D6555C"/>
    <w:rsid w:val="00D700DA"/>
    <w:rsid w:val="00D70139"/>
    <w:rsid w:val="00D71623"/>
    <w:rsid w:val="00D71AE8"/>
    <w:rsid w:val="00D74CED"/>
    <w:rsid w:val="00D80E25"/>
    <w:rsid w:val="00D852E6"/>
    <w:rsid w:val="00D86650"/>
    <w:rsid w:val="00D86D61"/>
    <w:rsid w:val="00D904A7"/>
    <w:rsid w:val="00D905AE"/>
    <w:rsid w:val="00D91162"/>
    <w:rsid w:val="00D922A9"/>
    <w:rsid w:val="00DA144C"/>
    <w:rsid w:val="00DA6CCE"/>
    <w:rsid w:val="00DB100D"/>
    <w:rsid w:val="00DB110E"/>
    <w:rsid w:val="00DB568F"/>
    <w:rsid w:val="00DB56E1"/>
    <w:rsid w:val="00DC204B"/>
    <w:rsid w:val="00DD1323"/>
    <w:rsid w:val="00DD63F4"/>
    <w:rsid w:val="00DE26D9"/>
    <w:rsid w:val="00DE70B8"/>
    <w:rsid w:val="00DE7AAA"/>
    <w:rsid w:val="00DF37F2"/>
    <w:rsid w:val="00DF44A7"/>
    <w:rsid w:val="00E0089C"/>
    <w:rsid w:val="00E00E4D"/>
    <w:rsid w:val="00E013A6"/>
    <w:rsid w:val="00E0155B"/>
    <w:rsid w:val="00E121F9"/>
    <w:rsid w:val="00E12D5F"/>
    <w:rsid w:val="00E12D85"/>
    <w:rsid w:val="00E140AD"/>
    <w:rsid w:val="00E15822"/>
    <w:rsid w:val="00E21749"/>
    <w:rsid w:val="00E225E4"/>
    <w:rsid w:val="00E265EF"/>
    <w:rsid w:val="00E30917"/>
    <w:rsid w:val="00E36A66"/>
    <w:rsid w:val="00E37691"/>
    <w:rsid w:val="00E37D3A"/>
    <w:rsid w:val="00E44669"/>
    <w:rsid w:val="00E45D32"/>
    <w:rsid w:val="00E57A7C"/>
    <w:rsid w:val="00E61AC7"/>
    <w:rsid w:val="00E652C6"/>
    <w:rsid w:val="00E664CB"/>
    <w:rsid w:val="00E71561"/>
    <w:rsid w:val="00E73268"/>
    <w:rsid w:val="00E7787B"/>
    <w:rsid w:val="00E8280B"/>
    <w:rsid w:val="00E84474"/>
    <w:rsid w:val="00E92383"/>
    <w:rsid w:val="00E929D7"/>
    <w:rsid w:val="00E947B9"/>
    <w:rsid w:val="00EA1C34"/>
    <w:rsid w:val="00EB05AD"/>
    <w:rsid w:val="00EB32EC"/>
    <w:rsid w:val="00EB3487"/>
    <w:rsid w:val="00EB34A7"/>
    <w:rsid w:val="00EB687B"/>
    <w:rsid w:val="00EC0F70"/>
    <w:rsid w:val="00EC35D0"/>
    <w:rsid w:val="00EC4F7B"/>
    <w:rsid w:val="00EC656F"/>
    <w:rsid w:val="00ED7205"/>
    <w:rsid w:val="00ED7459"/>
    <w:rsid w:val="00EE0A30"/>
    <w:rsid w:val="00EE5B79"/>
    <w:rsid w:val="00EF1200"/>
    <w:rsid w:val="00EF6A6D"/>
    <w:rsid w:val="00EF705E"/>
    <w:rsid w:val="00F00F9D"/>
    <w:rsid w:val="00F010E9"/>
    <w:rsid w:val="00F027EF"/>
    <w:rsid w:val="00F03C84"/>
    <w:rsid w:val="00F04A7D"/>
    <w:rsid w:val="00F07525"/>
    <w:rsid w:val="00F104D8"/>
    <w:rsid w:val="00F2084A"/>
    <w:rsid w:val="00F21492"/>
    <w:rsid w:val="00F21C7D"/>
    <w:rsid w:val="00F25D1F"/>
    <w:rsid w:val="00F31D38"/>
    <w:rsid w:val="00F32331"/>
    <w:rsid w:val="00F36312"/>
    <w:rsid w:val="00F37EDA"/>
    <w:rsid w:val="00F44F10"/>
    <w:rsid w:val="00F52CE6"/>
    <w:rsid w:val="00F534D7"/>
    <w:rsid w:val="00F54BDD"/>
    <w:rsid w:val="00F65510"/>
    <w:rsid w:val="00F7238A"/>
    <w:rsid w:val="00F73CF9"/>
    <w:rsid w:val="00F73DE6"/>
    <w:rsid w:val="00F73FB2"/>
    <w:rsid w:val="00F77560"/>
    <w:rsid w:val="00F80C3F"/>
    <w:rsid w:val="00F81409"/>
    <w:rsid w:val="00F834E2"/>
    <w:rsid w:val="00F87F89"/>
    <w:rsid w:val="00F91184"/>
    <w:rsid w:val="00F91E55"/>
    <w:rsid w:val="00F95C6E"/>
    <w:rsid w:val="00FA03E4"/>
    <w:rsid w:val="00FA6769"/>
    <w:rsid w:val="00FA6D0B"/>
    <w:rsid w:val="00FA7E80"/>
    <w:rsid w:val="00FB297C"/>
    <w:rsid w:val="00FB422E"/>
    <w:rsid w:val="00FB54DE"/>
    <w:rsid w:val="00FC50E9"/>
    <w:rsid w:val="00FC5937"/>
    <w:rsid w:val="00FD2D3E"/>
    <w:rsid w:val="00FD36CC"/>
    <w:rsid w:val="00FD3B5C"/>
    <w:rsid w:val="00FD4E50"/>
    <w:rsid w:val="00FD5975"/>
    <w:rsid w:val="00FD77B5"/>
    <w:rsid w:val="00FD7CAF"/>
    <w:rsid w:val="00FE230D"/>
    <w:rsid w:val="00FE43D0"/>
    <w:rsid w:val="00FE53B3"/>
    <w:rsid w:val="00FE60FA"/>
    <w:rsid w:val="00FF20B9"/>
    <w:rsid w:val="00FF5A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F05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2" w:uiPriority="9" w:qFormat="1"/>
    <w:lsdException w:name="header" w:uiPriority="99"/>
    <w:lsdException w:name="footer" w:uiPriority="99"/>
    <w:lsdException w:name="Title" w:qFormat="1"/>
    <w:lsdException w:name="Hyperlink" w:uiPriority="99"/>
    <w:lsdException w:name="Strong" w:uiPriority="22" w:qFormat="1"/>
    <w:lsdException w:name="Plain Text" w:uiPriority="99"/>
    <w:lsdException w:name="Normal (Web)" w:uiPriority="99"/>
    <w:lsdException w:name="List Paragraph" w:uiPriority="34" w:qFormat="1"/>
  </w:latentStyles>
  <w:style w:type="paragraph" w:default="1" w:styleId="Normal">
    <w:name w:val="Normal"/>
    <w:qFormat/>
    <w:rsid w:val="005F5B5B"/>
  </w:style>
  <w:style w:type="paragraph" w:styleId="Heading1">
    <w:name w:val="heading 1"/>
    <w:basedOn w:val="Normal"/>
    <w:next w:val="Normal"/>
    <w:link w:val="Heading1Char"/>
    <w:rsid w:val="00494041"/>
    <w:pPr>
      <w:keepNext/>
      <w:keepLines/>
      <w:spacing w:before="480" w:after="0"/>
      <w:outlineLvl w:val="0"/>
    </w:pPr>
    <w:rPr>
      <w:rFonts w:asciiTheme="majorHAnsi" w:eastAsiaTheme="majorEastAsia" w:hAnsiTheme="majorHAnsi" w:cstheme="majorBidi"/>
      <w:b/>
      <w:bCs/>
      <w:color w:val="346091" w:themeColor="accent1" w:themeShade="BF"/>
      <w:sz w:val="28"/>
      <w:szCs w:val="28"/>
    </w:rPr>
  </w:style>
  <w:style w:type="paragraph" w:styleId="Heading2">
    <w:name w:val="heading 2"/>
    <w:basedOn w:val="Normal"/>
    <w:next w:val="Normal"/>
    <w:link w:val="Heading2Char"/>
    <w:uiPriority w:val="9"/>
    <w:unhideWhenUsed/>
    <w:qFormat/>
    <w:rsid w:val="000F2C07"/>
    <w:pPr>
      <w:keepNext/>
      <w:keepLines/>
      <w:spacing w:before="200" w:after="0" w:afterAutospacing="1" w:line="360" w:lineRule="auto"/>
      <w:outlineLvl w:val="1"/>
    </w:pPr>
    <w:rPr>
      <w:rFonts w:ascii="Arial" w:eastAsiaTheme="majorEastAsia" w:hAnsi="Arial" w:cstheme="majorBidi"/>
      <w:b/>
      <w:bCs/>
      <w:sz w:val="26"/>
      <w:szCs w:val="26"/>
    </w:rPr>
  </w:style>
  <w:style w:type="paragraph" w:styleId="Heading3">
    <w:name w:val="heading 3"/>
    <w:basedOn w:val="Normal"/>
    <w:next w:val="Normal"/>
    <w:link w:val="Heading3Char"/>
    <w:rsid w:val="006E07DB"/>
    <w:pPr>
      <w:keepNext/>
      <w:keepLines/>
      <w:spacing w:before="200" w:after="0"/>
      <w:outlineLvl w:val="2"/>
    </w:pPr>
    <w:rPr>
      <w:rFonts w:asciiTheme="majorHAnsi" w:eastAsiaTheme="majorEastAsia" w:hAnsiTheme="majorHAnsi" w:cstheme="majorBidi"/>
      <w:b/>
      <w:bCs/>
      <w:color w:val="4A81BE" w:themeColor="accent1"/>
    </w:rPr>
  </w:style>
  <w:style w:type="paragraph" w:styleId="Heading4">
    <w:name w:val="heading 4"/>
    <w:basedOn w:val="Normal"/>
    <w:next w:val="Normal"/>
    <w:link w:val="Heading4Char"/>
    <w:rsid w:val="002335A0"/>
    <w:pPr>
      <w:keepNext/>
      <w:keepLines/>
      <w:spacing w:before="200" w:after="0"/>
      <w:outlineLvl w:val="3"/>
    </w:pPr>
    <w:rPr>
      <w:rFonts w:asciiTheme="majorHAnsi" w:eastAsiaTheme="majorEastAsia" w:hAnsiTheme="majorHAnsi" w:cstheme="majorBidi"/>
      <w:b/>
      <w:bCs/>
      <w:i/>
      <w:iCs/>
      <w:color w:val="4A81BE" w:themeColor="accent1"/>
    </w:rPr>
  </w:style>
  <w:style w:type="paragraph" w:styleId="Heading5">
    <w:name w:val="heading 5"/>
    <w:basedOn w:val="Normal"/>
    <w:next w:val="Normal"/>
    <w:link w:val="Heading5Char"/>
    <w:rsid w:val="002335A0"/>
    <w:pPr>
      <w:keepNext/>
      <w:keepLines/>
      <w:spacing w:before="200" w:after="0"/>
      <w:outlineLvl w:val="4"/>
    </w:pPr>
    <w:rPr>
      <w:rFonts w:asciiTheme="majorHAnsi" w:eastAsiaTheme="majorEastAsia" w:hAnsiTheme="majorHAnsi" w:cstheme="majorBidi"/>
      <w:color w:val="223F60" w:themeColor="accent1" w:themeShade="7F"/>
    </w:rPr>
  </w:style>
  <w:style w:type="paragraph" w:styleId="Heading6">
    <w:name w:val="heading 6"/>
    <w:basedOn w:val="Normal"/>
    <w:next w:val="Normal"/>
    <w:link w:val="Heading6Char"/>
    <w:rsid w:val="002335A0"/>
    <w:pPr>
      <w:keepNext/>
      <w:keepLines/>
      <w:spacing w:before="200" w:after="0"/>
      <w:outlineLvl w:val="5"/>
    </w:pPr>
    <w:rPr>
      <w:rFonts w:asciiTheme="majorHAnsi" w:eastAsiaTheme="majorEastAsia" w:hAnsiTheme="majorHAnsi" w:cstheme="majorBidi"/>
      <w:i/>
      <w:iCs/>
      <w:color w:val="223F60" w:themeColor="accent1" w:themeShade="7F"/>
    </w:rPr>
  </w:style>
  <w:style w:type="paragraph" w:styleId="Heading7">
    <w:name w:val="heading 7"/>
    <w:basedOn w:val="Normal"/>
    <w:next w:val="Normal"/>
    <w:link w:val="Heading7Char"/>
    <w:rsid w:val="00C600F5"/>
    <w:pPr>
      <w:keepNext/>
      <w:keepLines/>
      <w:spacing w:before="200" w:after="0"/>
      <w:outlineLvl w:val="6"/>
    </w:pPr>
    <w:rPr>
      <w:rFonts w:asciiTheme="majorHAnsi" w:eastAsiaTheme="majorEastAsia" w:hAnsiTheme="majorHAnsi" w:cstheme="majorBidi"/>
      <w:i/>
      <w:iCs/>
      <w:color w:val="818181"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LetterheadStyle">
    <w:name w:val="CW Letterhead Style"/>
    <w:basedOn w:val="Normal"/>
    <w:qFormat/>
    <w:rsid w:val="006D678B"/>
    <w:pPr>
      <w:spacing w:after="0"/>
    </w:pPr>
    <w:rPr>
      <w:rFonts w:ascii="Times" w:hAnsi="Times"/>
      <w:sz w:val="20"/>
    </w:rPr>
  </w:style>
  <w:style w:type="paragraph" w:styleId="Header">
    <w:name w:val="header"/>
    <w:basedOn w:val="Normal"/>
    <w:link w:val="HeaderChar"/>
    <w:uiPriority w:val="99"/>
    <w:unhideWhenUsed/>
    <w:rsid w:val="005F3E12"/>
    <w:pPr>
      <w:tabs>
        <w:tab w:val="center" w:pos="4320"/>
        <w:tab w:val="right" w:pos="8640"/>
      </w:tabs>
      <w:spacing w:after="0"/>
    </w:pPr>
  </w:style>
  <w:style w:type="character" w:customStyle="1" w:styleId="HeaderChar">
    <w:name w:val="Header Char"/>
    <w:basedOn w:val="DefaultParagraphFont"/>
    <w:link w:val="Header"/>
    <w:uiPriority w:val="99"/>
    <w:rsid w:val="005F3E12"/>
    <w:rPr>
      <w:sz w:val="24"/>
    </w:rPr>
  </w:style>
  <w:style w:type="paragraph" w:styleId="Footer">
    <w:name w:val="footer"/>
    <w:basedOn w:val="Normal"/>
    <w:link w:val="FooterChar"/>
    <w:uiPriority w:val="99"/>
    <w:unhideWhenUsed/>
    <w:rsid w:val="005F3E12"/>
    <w:pPr>
      <w:tabs>
        <w:tab w:val="center" w:pos="4320"/>
        <w:tab w:val="right" w:pos="8640"/>
      </w:tabs>
      <w:spacing w:after="0"/>
    </w:pPr>
  </w:style>
  <w:style w:type="character" w:customStyle="1" w:styleId="FooterChar">
    <w:name w:val="Footer Char"/>
    <w:basedOn w:val="DefaultParagraphFont"/>
    <w:link w:val="Footer"/>
    <w:uiPriority w:val="99"/>
    <w:rsid w:val="005F3E12"/>
    <w:rPr>
      <w:sz w:val="24"/>
    </w:rPr>
  </w:style>
  <w:style w:type="paragraph" w:customStyle="1" w:styleId="ProposalTitle">
    <w:name w:val="Proposal Title"/>
    <w:basedOn w:val="Normal"/>
    <w:qFormat/>
    <w:rsid w:val="00F2084A"/>
    <w:rPr>
      <w:rFonts w:ascii="Calisto MT" w:hAnsi="Calisto MT"/>
      <w:noProof/>
      <w:color w:val="234061" w:themeColor="text2" w:themeShade="80"/>
      <w:sz w:val="64"/>
    </w:rPr>
  </w:style>
  <w:style w:type="paragraph" w:customStyle="1" w:styleId="SecondLine">
    <w:name w:val="Second Line"/>
    <w:basedOn w:val="Normal"/>
    <w:qFormat/>
    <w:rsid w:val="00F2084A"/>
    <w:rPr>
      <w:rFonts w:ascii="Calisto MT" w:hAnsi="Calisto MT"/>
      <w:color w:val="585858" w:themeColor="text1"/>
      <w:sz w:val="40"/>
    </w:rPr>
  </w:style>
  <w:style w:type="paragraph" w:customStyle="1" w:styleId="ThirdLine">
    <w:name w:val="Third Line"/>
    <w:basedOn w:val="Normal"/>
    <w:qFormat/>
    <w:rsid w:val="00F2084A"/>
    <w:pPr>
      <w:spacing w:after="60"/>
    </w:pPr>
    <w:rPr>
      <w:rFonts w:ascii="Calisto MT" w:hAnsi="Calisto MT"/>
      <w:color w:val="585858" w:themeColor="text1"/>
    </w:rPr>
  </w:style>
  <w:style w:type="paragraph" w:customStyle="1" w:styleId="VerticalText">
    <w:name w:val="Vertical Text"/>
    <w:basedOn w:val="Normal"/>
    <w:qFormat/>
    <w:rsid w:val="00F2084A"/>
    <w:rPr>
      <w:rFonts w:ascii="Calisto MT" w:hAnsi="Calisto MT"/>
      <w:color w:val="FFFFFF" w:themeColor="background1"/>
      <w:sz w:val="72"/>
    </w:rPr>
  </w:style>
  <w:style w:type="paragraph" w:customStyle="1" w:styleId="AddressLine">
    <w:name w:val="Address Line"/>
    <w:basedOn w:val="Normal"/>
    <w:qFormat/>
    <w:rsid w:val="00F2084A"/>
    <w:pPr>
      <w:spacing w:after="40"/>
    </w:pPr>
    <w:rPr>
      <w:color w:val="346091" w:themeColor="accent1" w:themeShade="BF"/>
      <w:sz w:val="16"/>
    </w:rPr>
  </w:style>
  <w:style w:type="paragraph" w:styleId="BalloonText">
    <w:name w:val="Balloon Text"/>
    <w:basedOn w:val="Normal"/>
    <w:link w:val="BalloonTextChar"/>
    <w:rsid w:val="00F44F10"/>
    <w:pPr>
      <w:spacing w:after="0"/>
    </w:pPr>
    <w:rPr>
      <w:rFonts w:ascii="Tahoma" w:hAnsi="Tahoma" w:cs="Tahoma"/>
      <w:sz w:val="16"/>
      <w:szCs w:val="16"/>
    </w:rPr>
  </w:style>
  <w:style w:type="character" w:customStyle="1" w:styleId="BalloonTextChar">
    <w:name w:val="Balloon Text Char"/>
    <w:basedOn w:val="DefaultParagraphFont"/>
    <w:link w:val="BalloonText"/>
    <w:rsid w:val="00F44F10"/>
    <w:rPr>
      <w:rFonts w:ascii="Tahoma" w:hAnsi="Tahoma" w:cs="Tahoma"/>
      <w:sz w:val="16"/>
      <w:szCs w:val="16"/>
    </w:rPr>
  </w:style>
  <w:style w:type="character" w:styleId="Hyperlink">
    <w:name w:val="Hyperlink"/>
    <w:basedOn w:val="DefaultParagraphFont"/>
    <w:uiPriority w:val="99"/>
    <w:unhideWhenUsed/>
    <w:rsid w:val="00F44F10"/>
    <w:rPr>
      <w:color w:val="0000FF" w:themeColor="hyperlink"/>
      <w:u w:val="single"/>
    </w:rPr>
  </w:style>
  <w:style w:type="paragraph" w:styleId="ListParagraph">
    <w:name w:val="List Paragraph"/>
    <w:basedOn w:val="Normal"/>
    <w:link w:val="ListParagraphChar"/>
    <w:uiPriority w:val="34"/>
    <w:qFormat/>
    <w:rsid w:val="00F44F10"/>
    <w:pPr>
      <w:spacing w:after="0"/>
      <w:ind w:left="720"/>
      <w:contextualSpacing/>
    </w:pPr>
    <w:rPr>
      <w:rFonts w:ascii="Times New Roman" w:hAnsi="Times New Roman"/>
      <w:szCs w:val="22"/>
    </w:rPr>
  </w:style>
  <w:style w:type="character" w:customStyle="1" w:styleId="ListParagraphChar">
    <w:name w:val="List Paragraph Char"/>
    <w:basedOn w:val="DefaultParagraphFont"/>
    <w:link w:val="ListParagraph"/>
    <w:uiPriority w:val="34"/>
    <w:rsid w:val="00F44F10"/>
    <w:rPr>
      <w:rFonts w:ascii="Times New Roman" w:hAnsi="Times New Roman"/>
      <w:szCs w:val="22"/>
    </w:rPr>
  </w:style>
  <w:style w:type="paragraph" w:customStyle="1" w:styleId="Default">
    <w:name w:val="Default"/>
    <w:rsid w:val="00F44F10"/>
    <w:pPr>
      <w:autoSpaceDE w:val="0"/>
      <w:autoSpaceDN w:val="0"/>
      <w:adjustRightInd w:val="0"/>
      <w:spacing w:after="0"/>
    </w:pPr>
    <w:rPr>
      <w:rFonts w:ascii="Arial" w:hAnsi="Arial" w:cs="Arial"/>
      <w:color w:val="000000"/>
    </w:rPr>
  </w:style>
  <w:style w:type="paragraph" w:styleId="PlainText">
    <w:name w:val="Plain Text"/>
    <w:basedOn w:val="Normal"/>
    <w:link w:val="PlainTextChar"/>
    <w:uiPriority w:val="99"/>
    <w:unhideWhenUsed/>
    <w:rsid w:val="00F44F10"/>
    <w:pPr>
      <w:spacing w:after="0"/>
    </w:pPr>
    <w:rPr>
      <w:rFonts w:ascii="Arial" w:hAnsi="Arial"/>
      <w:szCs w:val="21"/>
    </w:rPr>
  </w:style>
  <w:style w:type="character" w:customStyle="1" w:styleId="PlainTextChar">
    <w:name w:val="Plain Text Char"/>
    <w:basedOn w:val="DefaultParagraphFont"/>
    <w:link w:val="PlainText"/>
    <w:uiPriority w:val="99"/>
    <w:rsid w:val="00F44F10"/>
    <w:rPr>
      <w:rFonts w:ascii="Arial" w:hAnsi="Arial"/>
      <w:szCs w:val="21"/>
    </w:rPr>
  </w:style>
  <w:style w:type="character" w:styleId="PageNumber">
    <w:name w:val="page number"/>
    <w:basedOn w:val="DefaultParagraphFont"/>
    <w:rsid w:val="00F44F10"/>
    <w:rPr>
      <w:rFonts w:ascii="Calisto MT" w:hAnsi="Calisto MT"/>
      <w:b/>
      <w:color w:val="4A81BE" w:themeColor="text2"/>
      <w:sz w:val="18"/>
    </w:rPr>
  </w:style>
  <w:style w:type="paragraph" w:customStyle="1" w:styleId="FooterText">
    <w:name w:val="Footer Text"/>
    <w:basedOn w:val="Normal"/>
    <w:qFormat/>
    <w:rsid w:val="00F44F10"/>
    <w:pPr>
      <w:spacing w:after="0"/>
    </w:pPr>
    <w:rPr>
      <w:rFonts w:ascii="Calisto MT" w:hAnsi="Calisto MT"/>
      <w:color w:val="346091" w:themeColor="accent1" w:themeShade="BF"/>
      <w:sz w:val="16"/>
    </w:rPr>
  </w:style>
  <w:style w:type="table" w:styleId="TableGrid">
    <w:name w:val="Table Grid"/>
    <w:basedOn w:val="TableNormal"/>
    <w:rsid w:val="00F73FB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B85E0C"/>
  </w:style>
  <w:style w:type="paragraph" w:styleId="Title">
    <w:name w:val="Title"/>
    <w:basedOn w:val="Normal"/>
    <w:link w:val="TitleChar"/>
    <w:qFormat/>
    <w:rsid w:val="000C4EA0"/>
    <w:pPr>
      <w:spacing w:after="0"/>
      <w:jc w:val="center"/>
    </w:pPr>
    <w:rPr>
      <w:rFonts w:ascii="Courier New" w:eastAsia="Times New Roman" w:hAnsi="Courier New" w:cs="Times New Roman"/>
      <w:sz w:val="28"/>
      <w:szCs w:val="20"/>
    </w:rPr>
  </w:style>
  <w:style w:type="character" w:customStyle="1" w:styleId="TitleChar">
    <w:name w:val="Title Char"/>
    <w:basedOn w:val="DefaultParagraphFont"/>
    <w:link w:val="Title"/>
    <w:rsid w:val="000C4EA0"/>
    <w:rPr>
      <w:rFonts w:ascii="Courier New" w:eastAsia="Times New Roman" w:hAnsi="Courier New" w:cs="Times New Roman"/>
      <w:sz w:val="28"/>
      <w:szCs w:val="20"/>
    </w:rPr>
  </w:style>
  <w:style w:type="character" w:customStyle="1" w:styleId="apple-converted-space">
    <w:name w:val="apple-converted-space"/>
    <w:basedOn w:val="DefaultParagraphFont"/>
    <w:rsid w:val="002618D4"/>
  </w:style>
  <w:style w:type="paragraph" w:styleId="NormalWeb">
    <w:name w:val="Normal (Web)"/>
    <w:basedOn w:val="Normal"/>
    <w:uiPriority w:val="99"/>
    <w:unhideWhenUsed/>
    <w:rsid w:val="007B4F6C"/>
    <w:pPr>
      <w:spacing w:before="100" w:beforeAutospacing="1" w:after="100" w:afterAutospacing="1"/>
    </w:pPr>
    <w:rPr>
      <w:rFonts w:ascii="Times New Roman" w:eastAsia="Times New Roman" w:hAnsi="Times New Roman" w:cs="Times New Roman"/>
    </w:rPr>
  </w:style>
  <w:style w:type="paragraph" w:customStyle="1" w:styleId="Achievement">
    <w:name w:val="Achievement"/>
    <w:basedOn w:val="Normal"/>
    <w:next w:val="Normal"/>
    <w:rsid w:val="005A7D14"/>
    <w:pPr>
      <w:numPr>
        <w:numId w:val="1"/>
      </w:numPr>
      <w:spacing w:after="120"/>
      <w:ind w:left="0" w:right="0" w:firstLine="0"/>
    </w:pPr>
    <w:rPr>
      <w:rFonts w:ascii="Cambria" w:eastAsia="Cambria" w:hAnsi="Cambria" w:cs="Times New Roman"/>
    </w:rPr>
  </w:style>
  <w:style w:type="paragraph" w:customStyle="1" w:styleId="CompanyName">
    <w:name w:val="Company Name"/>
    <w:basedOn w:val="Normal"/>
    <w:next w:val="Normal"/>
    <w:autoRedefine/>
    <w:rsid w:val="005A7D14"/>
    <w:pPr>
      <w:tabs>
        <w:tab w:val="left" w:pos="2160"/>
        <w:tab w:val="right" w:pos="6480"/>
      </w:tabs>
      <w:spacing w:before="240" w:after="40" w:line="220" w:lineRule="atLeast"/>
    </w:pPr>
    <w:rPr>
      <w:rFonts w:ascii="Arial" w:eastAsia="Batang" w:hAnsi="Arial" w:cs="Times New Roman"/>
      <w:sz w:val="20"/>
      <w:szCs w:val="20"/>
    </w:rPr>
  </w:style>
  <w:style w:type="paragraph" w:customStyle="1" w:styleId="JobTitle">
    <w:name w:val="Job Title"/>
    <w:next w:val="Achievement"/>
    <w:rsid w:val="005A7D14"/>
    <w:pPr>
      <w:spacing w:after="60" w:line="220" w:lineRule="atLeast"/>
    </w:pPr>
    <w:rPr>
      <w:rFonts w:ascii="Arial Black" w:eastAsia="Batang" w:hAnsi="Arial Black" w:cs="Times New Roman"/>
      <w:spacing w:val="-10"/>
      <w:sz w:val="20"/>
      <w:szCs w:val="20"/>
    </w:rPr>
  </w:style>
  <w:style w:type="character" w:styleId="Strong">
    <w:name w:val="Strong"/>
    <w:basedOn w:val="DefaultParagraphFont"/>
    <w:uiPriority w:val="22"/>
    <w:qFormat/>
    <w:rsid w:val="00396E1C"/>
    <w:rPr>
      <w:b/>
      <w:bCs/>
    </w:rPr>
  </w:style>
  <w:style w:type="paragraph" w:customStyle="1" w:styleId="Bulleted">
    <w:name w:val="Bulleted"/>
    <w:basedOn w:val="Normal"/>
    <w:uiPriority w:val="99"/>
    <w:rsid w:val="00E664CB"/>
    <w:pPr>
      <w:tabs>
        <w:tab w:val="num" w:pos="720"/>
      </w:tabs>
      <w:overflowPunct w:val="0"/>
      <w:autoSpaceDE w:val="0"/>
      <w:autoSpaceDN w:val="0"/>
      <w:adjustRightInd w:val="0"/>
      <w:spacing w:before="60" w:after="60"/>
      <w:ind w:left="720" w:right="720" w:hanging="360"/>
      <w:jc w:val="both"/>
      <w:textAlignment w:val="baseline"/>
    </w:pPr>
    <w:rPr>
      <w:rFonts w:ascii="Arial" w:eastAsia="Times New Roman" w:hAnsi="Arial" w:cs="Arial"/>
      <w:szCs w:val="20"/>
    </w:rPr>
  </w:style>
  <w:style w:type="character" w:customStyle="1" w:styleId="Heading2Char">
    <w:name w:val="Heading 2 Char"/>
    <w:basedOn w:val="DefaultParagraphFont"/>
    <w:link w:val="Heading2"/>
    <w:uiPriority w:val="9"/>
    <w:rsid w:val="000F2C07"/>
    <w:rPr>
      <w:rFonts w:ascii="Arial" w:eastAsiaTheme="majorEastAsia" w:hAnsi="Arial" w:cstheme="majorBidi"/>
      <w:b/>
      <w:bCs/>
      <w:sz w:val="26"/>
      <w:szCs w:val="26"/>
    </w:rPr>
  </w:style>
  <w:style w:type="paragraph" w:styleId="BodyText">
    <w:name w:val="Body Text"/>
    <w:basedOn w:val="Normal"/>
    <w:link w:val="BodyTextChar"/>
    <w:rsid w:val="002335A0"/>
    <w:pPr>
      <w:spacing w:after="0"/>
    </w:pPr>
    <w:rPr>
      <w:rFonts w:ascii="Times New Roman" w:eastAsia="Times New Roman" w:hAnsi="Times New Roman" w:cs="Times New Roman"/>
      <w:i/>
      <w:iCs/>
    </w:rPr>
  </w:style>
  <w:style w:type="character" w:customStyle="1" w:styleId="BodyTextChar">
    <w:name w:val="Body Text Char"/>
    <w:basedOn w:val="DefaultParagraphFont"/>
    <w:link w:val="BodyText"/>
    <w:rsid w:val="002335A0"/>
    <w:rPr>
      <w:rFonts w:ascii="Times New Roman" w:eastAsia="Times New Roman" w:hAnsi="Times New Roman" w:cs="Times New Roman"/>
      <w:i/>
      <w:iCs/>
    </w:rPr>
  </w:style>
  <w:style w:type="character" w:customStyle="1" w:styleId="Heading4Char">
    <w:name w:val="Heading 4 Char"/>
    <w:basedOn w:val="DefaultParagraphFont"/>
    <w:link w:val="Heading4"/>
    <w:rsid w:val="002335A0"/>
    <w:rPr>
      <w:rFonts w:asciiTheme="majorHAnsi" w:eastAsiaTheme="majorEastAsia" w:hAnsiTheme="majorHAnsi" w:cstheme="majorBidi"/>
      <w:b/>
      <w:bCs/>
      <w:i/>
      <w:iCs/>
      <w:color w:val="4A81BE" w:themeColor="accent1"/>
    </w:rPr>
  </w:style>
  <w:style w:type="character" w:customStyle="1" w:styleId="Heading5Char">
    <w:name w:val="Heading 5 Char"/>
    <w:basedOn w:val="DefaultParagraphFont"/>
    <w:link w:val="Heading5"/>
    <w:rsid w:val="002335A0"/>
    <w:rPr>
      <w:rFonts w:asciiTheme="majorHAnsi" w:eastAsiaTheme="majorEastAsia" w:hAnsiTheme="majorHAnsi" w:cstheme="majorBidi"/>
      <w:color w:val="223F60" w:themeColor="accent1" w:themeShade="7F"/>
    </w:rPr>
  </w:style>
  <w:style w:type="character" w:customStyle="1" w:styleId="Heading6Char">
    <w:name w:val="Heading 6 Char"/>
    <w:basedOn w:val="DefaultParagraphFont"/>
    <w:link w:val="Heading6"/>
    <w:rsid w:val="002335A0"/>
    <w:rPr>
      <w:rFonts w:asciiTheme="majorHAnsi" w:eastAsiaTheme="majorEastAsia" w:hAnsiTheme="majorHAnsi" w:cstheme="majorBidi"/>
      <w:i/>
      <w:iCs/>
      <w:color w:val="223F60" w:themeColor="accent1" w:themeShade="7F"/>
    </w:rPr>
  </w:style>
  <w:style w:type="character" w:customStyle="1" w:styleId="Heading7Char">
    <w:name w:val="Heading 7 Char"/>
    <w:basedOn w:val="DefaultParagraphFont"/>
    <w:link w:val="Heading7"/>
    <w:rsid w:val="00C600F5"/>
    <w:rPr>
      <w:rFonts w:asciiTheme="majorHAnsi" w:eastAsiaTheme="majorEastAsia" w:hAnsiTheme="majorHAnsi" w:cstheme="majorBidi"/>
      <w:i/>
      <w:iCs/>
      <w:color w:val="818181" w:themeColor="text1" w:themeTint="BF"/>
    </w:rPr>
  </w:style>
  <w:style w:type="paragraph" w:styleId="BodyTextIndent2">
    <w:name w:val="Body Text Indent 2"/>
    <w:basedOn w:val="Normal"/>
    <w:link w:val="BodyTextIndent2Char"/>
    <w:rsid w:val="00B25B00"/>
    <w:pPr>
      <w:spacing w:after="120" w:line="480" w:lineRule="auto"/>
      <w:ind w:left="360"/>
    </w:pPr>
  </w:style>
  <w:style w:type="character" w:customStyle="1" w:styleId="BodyTextIndent2Char">
    <w:name w:val="Body Text Indent 2 Char"/>
    <w:basedOn w:val="DefaultParagraphFont"/>
    <w:link w:val="BodyTextIndent2"/>
    <w:rsid w:val="00B25B00"/>
  </w:style>
  <w:style w:type="character" w:customStyle="1" w:styleId="Heading1Char">
    <w:name w:val="Heading 1 Char"/>
    <w:basedOn w:val="DefaultParagraphFont"/>
    <w:link w:val="Heading1"/>
    <w:rsid w:val="00494041"/>
    <w:rPr>
      <w:rFonts w:asciiTheme="majorHAnsi" w:eastAsiaTheme="majorEastAsia" w:hAnsiTheme="majorHAnsi" w:cstheme="majorBidi"/>
      <w:b/>
      <w:bCs/>
      <w:color w:val="346091" w:themeColor="accent1" w:themeShade="BF"/>
      <w:sz w:val="28"/>
      <w:szCs w:val="28"/>
    </w:rPr>
  </w:style>
  <w:style w:type="paragraph" w:styleId="BodyTextIndent">
    <w:name w:val="Body Text Indent"/>
    <w:basedOn w:val="Normal"/>
    <w:link w:val="BodyTextIndentChar"/>
    <w:rsid w:val="00D905AE"/>
    <w:pPr>
      <w:spacing w:after="120"/>
      <w:ind w:left="360"/>
    </w:pPr>
  </w:style>
  <w:style w:type="character" w:customStyle="1" w:styleId="BodyTextIndentChar">
    <w:name w:val="Body Text Indent Char"/>
    <w:basedOn w:val="DefaultParagraphFont"/>
    <w:link w:val="BodyTextIndent"/>
    <w:rsid w:val="00D905AE"/>
  </w:style>
  <w:style w:type="character" w:customStyle="1" w:styleId="Heading3Char">
    <w:name w:val="Heading 3 Char"/>
    <w:basedOn w:val="DefaultParagraphFont"/>
    <w:link w:val="Heading3"/>
    <w:rsid w:val="006E07DB"/>
    <w:rPr>
      <w:rFonts w:asciiTheme="majorHAnsi" w:eastAsiaTheme="majorEastAsia" w:hAnsiTheme="majorHAnsi" w:cstheme="majorBidi"/>
      <w:b/>
      <w:bCs/>
      <w:color w:val="4A81BE" w:themeColor="accent1"/>
    </w:rPr>
  </w:style>
  <w:style w:type="character" w:customStyle="1" w:styleId="style27">
    <w:name w:val="style27"/>
    <w:basedOn w:val="DefaultParagraphFont"/>
    <w:rsid w:val="00A15A05"/>
  </w:style>
  <w:style w:type="paragraph" w:styleId="CommentText">
    <w:name w:val="annotation text"/>
    <w:basedOn w:val="Normal"/>
    <w:link w:val="CommentTextChar"/>
    <w:unhideWhenUsed/>
    <w:rsid w:val="002D03C8"/>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rsid w:val="002D03C8"/>
    <w:rPr>
      <w:rFonts w:ascii="Times New Roman" w:eastAsia="Times New Roman" w:hAnsi="Times New Roman" w:cs="Times New Roman"/>
    </w:rPr>
  </w:style>
  <w:style w:type="character" w:styleId="CommentReference">
    <w:name w:val="annotation reference"/>
    <w:basedOn w:val="DefaultParagraphFont"/>
    <w:unhideWhenUsed/>
    <w:rsid w:val="00165B08"/>
    <w:rPr>
      <w:sz w:val="18"/>
      <w:szCs w:val="18"/>
    </w:rPr>
  </w:style>
  <w:style w:type="paragraph" w:customStyle="1" w:styleId="ColorfulList-Accent11">
    <w:name w:val="Colorful List - Accent 11"/>
    <w:basedOn w:val="Normal"/>
    <w:uiPriority w:val="34"/>
    <w:qFormat/>
    <w:rsid w:val="00165B08"/>
    <w:pPr>
      <w:spacing w:after="0"/>
      <w:ind w:left="720"/>
    </w:pPr>
    <w:rPr>
      <w:rFonts w:ascii="Arial" w:eastAsia="Times New Roman" w:hAnsi="Arial" w:cs="Arial"/>
      <w:szCs w:val="20"/>
    </w:rPr>
  </w:style>
  <w:style w:type="paragraph" w:styleId="BodyText2">
    <w:name w:val="Body Text 2"/>
    <w:basedOn w:val="Normal"/>
    <w:link w:val="BodyText2Char"/>
    <w:rsid w:val="00097670"/>
    <w:pPr>
      <w:spacing w:after="120" w:line="480" w:lineRule="auto"/>
    </w:pPr>
  </w:style>
  <w:style w:type="character" w:customStyle="1" w:styleId="BodyText2Char">
    <w:name w:val="Body Text 2 Char"/>
    <w:basedOn w:val="DefaultParagraphFont"/>
    <w:link w:val="BodyText2"/>
    <w:rsid w:val="00097670"/>
  </w:style>
  <w:style w:type="paragraph" w:customStyle="1" w:styleId="SubheadB">
    <w:name w:val="Subhead B"/>
    <w:basedOn w:val="Normal"/>
    <w:qFormat/>
    <w:rsid w:val="00B1621B"/>
    <w:pPr>
      <w:spacing w:before="240" w:after="120"/>
      <w:ind w:right="90"/>
    </w:pPr>
    <w:rPr>
      <w:rFonts w:ascii="Candara" w:hAnsi="Candara"/>
      <w:b/>
      <w:noProof/>
      <w:color w:val="414141" w:themeColor="text1" w:themeShade="BF"/>
      <w:sz w:val="22"/>
    </w:rPr>
  </w:style>
  <w:style w:type="paragraph" w:customStyle="1" w:styleId="BulletStyle">
    <w:name w:val="Bullet Style"/>
    <w:basedOn w:val="ListParagraph"/>
    <w:qFormat/>
    <w:rsid w:val="00880807"/>
    <w:pPr>
      <w:numPr>
        <w:numId w:val="4"/>
      </w:numPr>
      <w:spacing w:before="120"/>
      <w:ind w:right="90"/>
    </w:pPr>
    <w:rPr>
      <w:rFonts w:ascii="Calisto MT" w:hAnsi="Calisto MT"/>
      <w:sz w:val="20"/>
      <w:szCs w:val="24"/>
    </w:rPr>
  </w:style>
  <w:style w:type="paragraph" w:customStyle="1" w:styleId="Body1">
    <w:name w:val="Body 1"/>
    <w:rsid w:val="00171F01"/>
    <w:pPr>
      <w:spacing w:after="0"/>
    </w:pPr>
    <w:rPr>
      <w:rFonts w:ascii="Helvetica" w:eastAsia="Arial Unicode MS" w:hAnsi="Helvetica" w:cs="Times New Roman"/>
      <w:color w:val="000000"/>
      <w:szCs w:val="20"/>
    </w:rPr>
  </w:style>
  <w:style w:type="character" w:customStyle="1" w:styleId="apple-tab-span">
    <w:name w:val="apple-tab-span"/>
    <w:basedOn w:val="DefaultParagraphFont"/>
    <w:rsid w:val="00212DB9"/>
  </w:style>
  <w:style w:type="character" w:customStyle="1" w:styleId="HeaderChar1">
    <w:name w:val="Header Char1"/>
    <w:basedOn w:val="DefaultParagraphFont"/>
    <w:semiHidden/>
    <w:locked/>
    <w:rsid w:val="00F81409"/>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2" w:uiPriority="9" w:qFormat="1"/>
    <w:lsdException w:name="header" w:uiPriority="99"/>
    <w:lsdException w:name="footer" w:uiPriority="99"/>
    <w:lsdException w:name="Title" w:qFormat="1"/>
    <w:lsdException w:name="Hyperlink" w:uiPriority="99"/>
    <w:lsdException w:name="Strong" w:uiPriority="22" w:qFormat="1"/>
    <w:lsdException w:name="Plain Text" w:uiPriority="99"/>
    <w:lsdException w:name="Normal (Web)" w:uiPriority="99"/>
    <w:lsdException w:name="List Paragraph" w:uiPriority="34" w:qFormat="1"/>
  </w:latentStyles>
  <w:style w:type="paragraph" w:default="1" w:styleId="Normal">
    <w:name w:val="Normal"/>
    <w:qFormat/>
    <w:rsid w:val="005F5B5B"/>
  </w:style>
  <w:style w:type="paragraph" w:styleId="Heading1">
    <w:name w:val="heading 1"/>
    <w:basedOn w:val="Normal"/>
    <w:next w:val="Normal"/>
    <w:link w:val="Heading1Char"/>
    <w:rsid w:val="00494041"/>
    <w:pPr>
      <w:keepNext/>
      <w:keepLines/>
      <w:spacing w:before="480" w:after="0"/>
      <w:outlineLvl w:val="0"/>
    </w:pPr>
    <w:rPr>
      <w:rFonts w:asciiTheme="majorHAnsi" w:eastAsiaTheme="majorEastAsia" w:hAnsiTheme="majorHAnsi" w:cstheme="majorBidi"/>
      <w:b/>
      <w:bCs/>
      <w:color w:val="346091" w:themeColor="accent1" w:themeShade="BF"/>
      <w:sz w:val="28"/>
      <w:szCs w:val="28"/>
    </w:rPr>
  </w:style>
  <w:style w:type="paragraph" w:styleId="Heading2">
    <w:name w:val="heading 2"/>
    <w:basedOn w:val="Normal"/>
    <w:next w:val="Normal"/>
    <w:link w:val="Heading2Char"/>
    <w:uiPriority w:val="9"/>
    <w:unhideWhenUsed/>
    <w:qFormat/>
    <w:rsid w:val="000F2C07"/>
    <w:pPr>
      <w:keepNext/>
      <w:keepLines/>
      <w:spacing w:before="200" w:after="0" w:afterAutospacing="1" w:line="360" w:lineRule="auto"/>
      <w:outlineLvl w:val="1"/>
    </w:pPr>
    <w:rPr>
      <w:rFonts w:ascii="Arial" w:eastAsiaTheme="majorEastAsia" w:hAnsi="Arial" w:cstheme="majorBidi"/>
      <w:b/>
      <w:bCs/>
      <w:sz w:val="26"/>
      <w:szCs w:val="26"/>
    </w:rPr>
  </w:style>
  <w:style w:type="paragraph" w:styleId="Heading3">
    <w:name w:val="heading 3"/>
    <w:basedOn w:val="Normal"/>
    <w:next w:val="Normal"/>
    <w:link w:val="Heading3Char"/>
    <w:rsid w:val="006E07DB"/>
    <w:pPr>
      <w:keepNext/>
      <w:keepLines/>
      <w:spacing w:before="200" w:after="0"/>
      <w:outlineLvl w:val="2"/>
    </w:pPr>
    <w:rPr>
      <w:rFonts w:asciiTheme="majorHAnsi" w:eastAsiaTheme="majorEastAsia" w:hAnsiTheme="majorHAnsi" w:cstheme="majorBidi"/>
      <w:b/>
      <w:bCs/>
      <w:color w:val="4A81BE" w:themeColor="accent1"/>
    </w:rPr>
  </w:style>
  <w:style w:type="paragraph" w:styleId="Heading4">
    <w:name w:val="heading 4"/>
    <w:basedOn w:val="Normal"/>
    <w:next w:val="Normal"/>
    <w:link w:val="Heading4Char"/>
    <w:rsid w:val="002335A0"/>
    <w:pPr>
      <w:keepNext/>
      <w:keepLines/>
      <w:spacing w:before="200" w:after="0"/>
      <w:outlineLvl w:val="3"/>
    </w:pPr>
    <w:rPr>
      <w:rFonts w:asciiTheme="majorHAnsi" w:eastAsiaTheme="majorEastAsia" w:hAnsiTheme="majorHAnsi" w:cstheme="majorBidi"/>
      <w:b/>
      <w:bCs/>
      <w:i/>
      <w:iCs/>
      <w:color w:val="4A81BE" w:themeColor="accent1"/>
    </w:rPr>
  </w:style>
  <w:style w:type="paragraph" w:styleId="Heading5">
    <w:name w:val="heading 5"/>
    <w:basedOn w:val="Normal"/>
    <w:next w:val="Normal"/>
    <w:link w:val="Heading5Char"/>
    <w:rsid w:val="002335A0"/>
    <w:pPr>
      <w:keepNext/>
      <w:keepLines/>
      <w:spacing w:before="200" w:after="0"/>
      <w:outlineLvl w:val="4"/>
    </w:pPr>
    <w:rPr>
      <w:rFonts w:asciiTheme="majorHAnsi" w:eastAsiaTheme="majorEastAsia" w:hAnsiTheme="majorHAnsi" w:cstheme="majorBidi"/>
      <w:color w:val="223F60" w:themeColor="accent1" w:themeShade="7F"/>
    </w:rPr>
  </w:style>
  <w:style w:type="paragraph" w:styleId="Heading6">
    <w:name w:val="heading 6"/>
    <w:basedOn w:val="Normal"/>
    <w:next w:val="Normal"/>
    <w:link w:val="Heading6Char"/>
    <w:rsid w:val="002335A0"/>
    <w:pPr>
      <w:keepNext/>
      <w:keepLines/>
      <w:spacing w:before="200" w:after="0"/>
      <w:outlineLvl w:val="5"/>
    </w:pPr>
    <w:rPr>
      <w:rFonts w:asciiTheme="majorHAnsi" w:eastAsiaTheme="majorEastAsia" w:hAnsiTheme="majorHAnsi" w:cstheme="majorBidi"/>
      <w:i/>
      <w:iCs/>
      <w:color w:val="223F60" w:themeColor="accent1" w:themeShade="7F"/>
    </w:rPr>
  </w:style>
  <w:style w:type="paragraph" w:styleId="Heading7">
    <w:name w:val="heading 7"/>
    <w:basedOn w:val="Normal"/>
    <w:next w:val="Normal"/>
    <w:link w:val="Heading7Char"/>
    <w:rsid w:val="00C600F5"/>
    <w:pPr>
      <w:keepNext/>
      <w:keepLines/>
      <w:spacing w:before="200" w:after="0"/>
      <w:outlineLvl w:val="6"/>
    </w:pPr>
    <w:rPr>
      <w:rFonts w:asciiTheme="majorHAnsi" w:eastAsiaTheme="majorEastAsia" w:hAnsiTheme="majorHAnsi" w:cstheme="majorBidi"/>
      <w:i/>
      <w:iCs/>
      <w:color w:val="818181"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LetterheadStyle">
    <w:name w:val="CW Letterhead Style"/>
    <w:basedOn w:val="Normal"/>
    <w:qFormat/>
    <w:rsid w:val="006D678B"/>
    <w:pPr>
      <w:spacing w:after="0"/>
    </w:pPr>
    <w:rPr>
      <w:rFonts w:ascii="Times" w:hAnsi="Times"/>
      <w:sz w:val="20"/>
    </w:rPr>
  </w:style>
  <w:style w:type="paragraph" w:styleId="Header">
    <w:name w:val="header"/>
    <w:basedOn w:val="Normal"/>
    <w:link w:val="HeaderChar"/>
    <w:uiPriority w:val="99"/>
    <w:unhideWhenUsed/>
    <w:rsid w:val="005F3E12"/>
    <w:pPr>
      <w:tabs>
        <w:tab w:val="center" w:pos="4320"/>
        <w:tab w:val="right" w:pos="8640"/>
      </w:tabs>
      <w:spacing w:after="0"/>
    </w:pPr>
  </w:style>
  <w:style w:type="character" w:customStyle="1" w:styleId="HeaderChar">
    <w:name w:val="Header Char"/>
    <w:basedOn w:val="DefaultParagraphFont"/>
    <w:link w:val="Header"/>
    <w:uiPriority w:val="99"/>
    <w:rsid w:val="005F3E12"/>
    <w:rPr>
      <w:sz w:val="24"/>
    </w:rPr>
  </w:style>
  <w:style w:type="paragraph" w:styleId="Footer">
    <w:name w:val="footer"/>
    <w:basedOn w:val="Normal"/>
    <w:link w:val="FooterChar"/>
    <w:uiPriority w:val="99"/>
    <w:unhideWhenUsed/>
    <w:rsid w:val="005F3E12"/>
    <w:pPr>
      <w:tabs>
        <w:tab w:val="center" w:pos="4320"/>
        <w:tab w:val="right" w:pos="8640"/>
      </w:tabs>
      <w:spacing w:after="0"/>
    </w:pPr>
  </w:style>
  <w:style w:type="character" w:customStyle="1" w:styleId="FooterChar">
    <w:name w:val="Footer Char"/>
    <w:basedOn w:val="DefaultParagraphFont"/>
    <w:link w:val="Footer"/>
    <w:uiPriority w:val="99"/>
    <w:rsid w:val="005F3E12"/>
    <w:rPr>
      <w:sz w:val="24"/>
    </w:rPr>
  </w:style>
  <w:style w:type="paragraph" w:customStyle="1" w:styleId="ProposalTitle">
    <w:name w:val="Proposal Title"/>
    <w:basedOn w:val="Normal"/>
    <w:qFormat/>
    <w:rsid w:val="00F2084A"/>
    <w:rPr>
      <w:rFonts w:ascii="Calisto MT" w:hAnsi="Calisto MT"/>
      <w:noProof/>
      <w:color w:val="234061" w:themeColor="text2" w:themeShade="80"/>
      <w:sz w:val="64"/>
    </w:rPr>
  </w:style>
  <w:style w:type="paragraph" w:customStyle="1" w:styleId="SecondLine">
    <w:name w:val="Second Line"/>
    <w:basedOn w:val="Normal"/>
    <w:qFormat/>
    <w:rsid w:val="00F2084A"/>
    <w:rPr>
      <w:rFonts w:ascii="Calisto MT" w:hAnsi="Calisto MT"/>
      <w:color w:val="585858" w:themeColor="text1"/>
      <w:sz w:val="40"/>
    </w:rPr>
  </w:style>
  <w:style w:type="paragraph" w:customStyle="1" w:styleId="ThirdLine">
    <w:name w:val="Third Line"/>
    <w:basedOn w:val="Normal"/>
    <w:qFormat/>
    <w:rsid w:val="00F2084A"/>
    <w:pPr>
      <w:spacing w:after="60"/>
    </w:pPr>
    <w:rPr>
      <w:rFonts w:ascii="Calisto MT" w:hAnsi="Calisto MT"/>
      <w:color w:val="585858" w:themeColor="text1"/>
    </w:rPr>
  </w:style>
  <w:style w:type="paragraph" w:customStyle="1" w:styleId="VerticalText">
    <w:name w:val="Vertical Text"/>
    <w:basedOn w:val="Normal"/>
    <w:qFormat/>
    <w:rsid w:val="00F2084A"/>
    <w:rPr>
      <w:rFonts w:ascii="Calisto MT" w:hAnsi="Calisto MT"/>
      <w:color w:val="FFFFFF" w:themeColor="background1"/>
      <w:sz w:val="72"/>
    </w:rPr>
  </w:style>
  <w:style w:type="paragraph" w:customStyle="1" w:styleId="AddressLine">
    <w:name w:val="Address Line"/>
    <w:basedOn w:val="Normal"/>
    <w:qFormat/>
    <w:rsid w:val="00F2084A"/>
    <w:pPr>
      <w:spacing w:after="40"/>
    </w:pPr>
    <w:rPr>
      <w:color w:val="346091" w:themeColor="accent1" w:themeShade="BF"/>
      <w:sz w:val="16"/>
    </w:rPr>
  </w:style>
  <w:style w:type="paragraph" w:styleId="BalloonText">
    <w:name w:val="Balloon Text"/>
    <w:basedOn w:val="Normal"/>
    <w:link w:val="BalloonTextChar"/>
    <w:rsid w:val="00F44F10"/>
    <w:pPr>
      <w:spacing w:after="0"/>
    </w:pPr>
    <w:rPr>
      <w:rFonts w:ascii="Tahoma" w:hAnsi="Tahoma" w:cs="Tahoma"/>
      <w:sz w:val="16"/>
      <w:szCs w:val="16"/>
    </w:rPr>
  </w:style>
  <w:style w:type="character" w:customStyle="1" w:styleId="BalloonTextChar">
    <w:name w:val="Balloon Text Char"/>
    <w:basedOn w:val="DefaultParagraphFont"/>
    <w:link w:val="BalloonText"/>
    <w:rsid w:val="00F44F10"/>
    <w:rPr>
      <w:rFonts w:ascii="Tahoma" w:hAnsi="Tahoma" w:cs="Tahoma"/>
      <w:sz w:val="16"/>
      <w:szCs w:val="16"/>
    </w:rPr>
  </w:style>
  <w:style w:type="character" w:styleId="Hyperlink">
    <w:name w:val="Hyperlink"/>
    <w:basedOn w:val="DefaultParagraphFont"/>
    <w:uiPriority w:val="99"/>
    <w:unhideWhenUsed/>
    <w:rsid w:val="00F44F10"/>
    <w:rPr>
      <w:color w:val="0000FF" w:themeColor="hyperlink"/>
      <w:u w:val="single"/>
    </w:rPr>
  </w:style>
  <w:style w:type="paragraph" w:styleId="ListParagraph">
    <w:name w:val="List Paragraph"/>
    <w:basedOn w:val="Normal"/>
    <w:link w:val="ListParagraphChar"/>
    <w:uiPriority w:val="34"/>
    <w:qFormat/>
    <w:rsid w:val="00F44F10"/>
    <w:pPr>
      <w:spacing w:after="0"/>
      <w:ind w:left="720"/>
      <w:contextualSpacing/>
    </w:pPr>
    <w:rPr>
      <w:rFonts w:ascii="Times New Roman" w:hAnsi="Times New Roman"/>
      <w:szCs w:val="22"/>
    </w:rPr>
  </w:style>
  <w:style w:type="character" w:customStyle="1" w:styleId="ListParagraphChar">
    <w:name w:val="List Paragraph Char"/>
    <w:basedOn w:val="DefaultParagraphFont"/>
    <w:link w:val="ListParagraph"/>
    <w:uiPriority w:val="34"/>
    <w:rsid w:val="00F44F10"/>
    <w:rPr>
      <w:rFonts w:ascii="Times New Roman" w:hAnsi="Times New Roman"/>
      <w:szCs w:val="22"/>
    </w:rPr>
  </w:style>
  <w:style w:type="paragraph" w:customStyle="1" w:styleId="Default">
    <w:name w:val="Default"/>
    <w:rsid w:val="00F44F10"/>
    <w:pPr>
      <w:autoSpaceDE w:val="0"/>
      <w:autoSpaceDN w:val="0"/>
      <w:adjustRightInd w:val="0"/>
      <w:spacing w:after="0"/>
    </w:pPr>
    <w:rPr>
      <w:rFonts w:ascii="Arial" w:hAnsi="Arial" w:cs="Arial"/>
      <w:color w:val="000000"/>
    </w:rPr>
  </w:style>
  <w:style w:type="paragraph" w:styleId="PlainText">
    <w:name w:val="Plain Text"/>
    <w:basedOn w:val="Normal"/>
    <w:link w:val="PlainTextChar"/>
    <w:uiPriority w:val="99"/>
    <w:unhideWhenUsed/>
    <w:rsid w:val="00F44F10"/>
    <w:pPr>
      <w:spacing w:after="0"/>
    </w:pPr>
    <w:rPr>
      <w:rFonts w:ascii="Arial" w:hAnsi="Arial"/>
      <w:szCs w:val="21"/>
    </w:rPr>
  </w:style>
  <w:style w:type="character" w:customStyle="1" w:styleId="PlainTextChar">
    <w:name w:val="Plain Text Char"/>
    <w:basedOn w:val="DefaultParagraphFont"/>
    <w:link w:val="PlainText"/>
    <w:uiPriority w:val="99"/>
    <w:rsid w:val="00F44F10"/>
    <w:rPr>
      <w:rFonts w:ascii="Arial" w:hAnsi="Arial"/>
      <w:szCs w:val="21"/>
    </w:rPr>
  </w:style>
  <w:style w:type="character" w:styleId="PageNumber">
    <w:name w:val="page number"/>
    <w:basedOn w:val="DefaultParagraphFont"/>
    <w:rsid w:val="00F44F10"/>
    <w:rPr>
      <w:rFonts w:ascii="Calisto MT" w:hAnsi="Calisto MT"/>
      <w:b/>
      <w:color w:val="4A81BE" w:themeColor="text2"/>
      <w:sz w:val="18"/>
    </w:rPr>
  </w:style>
  <w:style w:type="paragraph" w:customStyle="1" w:styleId="FooterText">
    <w:name w:val="Footer Text"/>
    <w:basedOn w:val="Normal"/>
    <w:qFormat/>
    <w:rsid w:val="00F44F10"/>
    <w:pPr>
      <w:spacing w:after="0"/>
    </w:pPr>
    <w:rPr>
      <w:rFonts w:ascii="Calisto MT" w:hAnsi="Calisto MT"/>
      <w:color w:val="346091" w:themeColor="accent1" w:themeShade="BF"/>
      <w:sz w:val="16"/>
    </w:rPr>
  </w:style>
  <w:style w:type="table" w:styleId="TableGrid">
    <w:name w:val="Table Grid"/>
    <w:basedOn w:val="TableNormal"/>
    <w:rsid w:val="00F73FB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B85E0C"/>
  </w:style>
  <w:style w:type="paragraph" w:styleId="Title">
    <w:name w:val="Title"/>
    <w:basedOn w:val="Normal"/>
    <w:link w:val="TitleChar"/>
    <w:qFormat/>
    <w:rsid w:val="000C4EA0"/>
    <w:pPr>
      <w:spacing w:after="0"/>
      <w:jc w:val="center"/>
    </w:pPr>
    <w:rPr>
      <w:rFonts w:ascii="Courier New" w:eastAsia="Times New Roman" w:hAnsi="Courier New" w:cs="Times New Roman"/>
      <w:sz w:val="28"/>
      <w:szCs w:val="20"/>
    </w:rPr>
  </w:style>
  <w:style w:type="character" w:customStyle="1" w:styleId="TitleChar">
    <w:name w:val="Title Char"/>
    <w:basedOn w:val="DefaultParagraphFont"/>
    <w:link w:val="Title"/>
    <w:rsid w:val="000C4EA0"/>
    <w:rPr>
      <w:rFonts w:ascii="Courier New" w:eastAsia="Times New Roman" w:hAnsi="Courier New" w:cs="Times New Roman"/>
      <w:sz w:val="28"/>
      <w:szCs w:val="20"/>
    </w:rPr>
  </w:style>
  <w:style w:type="character" w:customStyle="1" w:styleId="apple-converted-space">
    <w:name w:val="apple-converted-space"/>
    <w:basedOn w:val="DefaultParagraphFont"/>
    <w:rsid w:val="002618D4"/>
  </w:style>
  <w:style w:type="paragraph" w:styleId="NormalWeb">
    <w:name w:val="Normal (Web)"/>
    <w:basedOn w:val="Normal"/>
    <w:uiPriority w:val="99"/>
    <w:unhideWhenUsed/>
    <w:rsid w:val="007B4F6C"/>
    <w:pPr>
      <w:spacing w:before="100" w:beforeAutospacing="1" w:after="100" w:afterAutospacing="1"/>
    </w:pPr>
    <w:rPr>
      <w:rFonts w:ascii="Times New Roman" w:eastAsia="Times New Roman" w:hAnsi="Times New Roman" w:cs="Times New Roman"/>
    </w:rPr>
  </w:style>
  <w:style w:type="paragraph" w:customStyle="1" w:styleId="Achievement">
    <w:name w:val="Achievement"/>
    <w:basedOn w:val="Normal"/>
    <w:next w:val="Normal"/>
    <w:rsid w:val="005A7D14"/>
    <w:pPr>
      <w:numPr>
        <w:numId w:val="1"/>
      </w:numPr>
      <w:spacing w:after="120"/>
      <w:ind w:left="0" w:right="0" w:firstLine="0"/>
    </w:pPr>
    <w:rPr>
      <w:rFonts w:ascii="Cambria" w:eastAsia="Cambria" w:hAnsi="Cambria" w:cs="Times New Roman"/>
    </w:rPr>
  </w:style>
  <w:style w:type="paragraph" w:customStyle="1" w:styleId="CompanyName">
    <w:name w:val="Company Name"/>
    <w:basedOn w:val="Normal"/>
    <w:next w:val="Normal"/>
    <w:autoRedefine/>
    <w:rsid w:val="005A7D14"/>
    <w:pPr>
      <w:tabs>
        <w:tab w:val="left" w:pos="2160"/>
        <w:tab w:val="right" w:pos="6480"/>
      </w:tabs>
      <w:spacing w:before="240" w:after="40" w:line="220" w:lineRule="atLeast"/>
    </w:pPr>
    <w:rPr>
      <w:rFonts w:ascii="Arial" w:eastAsia="Batang" w:hAnsi="Arial" w:cs="Times New Roman"/>
      <w:sz w:val="20"/>
      <w:szCs w:val="20"/>
    </w:rPr>
  </w:style>
  <w:style w:type="paragraph" w:customStyle="1" w:styleId="JobTitle">
    <w:name w:val="Job Title"/>
    <w:next w:val="Achievement"/>
    <w:rsid w:val="005A7D14"/>
    <w:pPr>
      <w:spacing w:after="60" w:line="220" w:lineRule="atLeast"/>
    </w:pPr>
    <w:rPr>
      <w:rFonts w:ascii="Arial Black" w:eastAsia="Batang" w:hAnsi="Arial Black" w:cs="Times New Roman"/>
      <w:spacing w:val="-10"/>
      <w:sz w:val="20"/>
      <w:szCs w:val="20"/>
    </w:rPr>
  </w:style>
  <w:style w:type="character" w:styleId="Strong">
    <w:name w:val="Strong"/>
    <w:basedOn w:val="DefaultParagraphFont"/>
    <w:uiPriority w:val="22"/>
    <w:qFormat/>
    <w:rsid w:val="00396E1C"/>
    <w:rPr>
      <w:b/>
      <w:bCs/>
    </w:rPr>
  </w:style>
  <w:style w:type="paragraph" w:customStyle="1" w:styleId="Bulleted">
    <w:name w:val="Bulleted"/>
    <w:basedOn w:val="Normal"/>
    <w:uiPriority w:val="99"/>
    <w:rsid w:val="00E664CB"/>
    <w:pPr>
      <w:tabs>
        <w:tab w:val="num" w:pos="720"/>
      </w:tabs>
      <w:overflowPunct w:val="0"/>
      <w:autoSpaceDE w:val="0"/>
      <w:autoSpaceDN w:val="0"/>
      <w:adjustRightInd w:val="0"/>
      <w:spacing w:before="60" w:after="60"/>
      <w:ind w:left="720" w:right="720" w:hanging="360"/>
      <w:jc w:val="both"/>
      <w:textAlignment w:val="baseline"/>
    </w:pPr>
    <w:rPr>
      <w:rFonts w:ascii="Arial" w:eastAsia="Times New Roman" w:hAnsi="Arial" w:cs="Arial"/>
      <w:szCs w:val="20"/>
    </w:rPr>
  </w:style>
  <w:style w:type="character" w:customStyle="1" w:styleId="Heading2Char">
    <w:name w:val="Heading 2 Char"/>
    <w:basedOn w:val="DefaultParagraphFont"/>
    <w:link w:val="Heading2"/>
    <w:uiPriority w:val="9"/>
    <w:rsid w:val="000F2C07"/>
    <w:rPr>
      <w:rFonts w:ascii="Arial" w:eastAsiaTheme="majorEastAsia" w:hAnsi="Arial" w:cstheme="majorBidi"/>
      <w:b/>
      <w:bCs/>
      <w:sz w:val="26"/>
      <w:szCs w:val="26"/>
    </w:rPr>
  </w:style>
  <w:style w:type="paragraph" w:styleId="BodyText">
    <w:name w:val="Body Text"/>
    <w:basedOn w:val="Normal"/>
    <w:link w:val="BodyTextChar"/>
    <w:rsid w:val="002335A0"/>
    <w:pPr>
      <w:spacing w:after="0"/>
    </w:pPr>
    <w:rPr>
      <w:rFonts w:ascii="Times New Roman" w:eastAsia="Times New Roman" w:hAnsi="Times New Roman" w:cs="Times New Roman"/>
      <w:i/>
      <w:iCs/>
    </w:rPr>
  </w:style>
  <w:style w:type="character" w:customStyle="1" w:styleId="BodyTextChar">
    <w:name w:val="Body Text Char"/>
    <w:basedOn w:val="DefaultParagraphFont"/>
    <w:link w:val="BodyText"/>
    <w:rsid w:val="002335A0"/>
    <w:rPr>
      <w:rFonts w:ascii="Times New Roman" w:eastAsia="Times New Roman" w:hAnsi="Times New Roman" w:cs="Times New Roman"/>
      <w:i/>
      <w:iCs/>
    </w:rPr>
  </w:style>
  <w:style w:type="character" w:customStyle="1" w:styleId="Heading4Char">
    <w:name w:val="Heading 4 Char"/>
    <w:basedOn w:val="DefaultParagraphFont"/>
    <w:link w:val="Heading4"/>
    <w:rsid w:val="002335A0"/>
    <w:rPr>
      <w:rFonts w:asciiTheme="majorHAnsi" w:eastAsiaTheme="majorEastAsia" w:hAnsiTheme="majorHAnsi" w:cstheme="majorBidi"/>
      <w:b/>
      <w:bCs/>
      <w:i/>
      <w:iCs/>
      <w:color w:val="4A81BE" w:themeColor="accent1"/>
    </w:rPr>
  </w:style>
  <w:style w:type="character" w:customStyle="1" w:styleId="Heading5Char">
    <w:name w:val="Heading 5 Char"/>
    <w:basedOn w:val="DefaultParagraphFont"/>
    <w:link w:val="Heading5"/>
    <w:rsid w:val="002335A0"/>
    <w:rPr>
      <w:rFonts w:asciiTheme="majorHAnsi" w:eastAsiaTheme="majorEastAsia" w:hAnsiTheme="majorHAnsi" w:cstheme="majorBidi"/>
      <w:color w:val="223F60" w:themeColor="accent1" w:themeShade="7F"/>
    </w:rPr>
  </w:style>
  <w:style w:type="character" w:customStyle="1" w:styleId="Heading6Char">
    <w:name w:val="Heading 6 Char"/>
    <w:basedOn w:val="DefaultParagraphFont"/>
    <w:link w:val="Heading6"/>
    <w:rsid w:val="002335A0"/>
    <w:rPr>
      <w:rFonts w:asciiTheme="majorHAnsi" w:eastAsiaTheme="majorEastAsia" w:hAnsiTheme="majorHAnsi" w:cstheme="majorBidi"/>
      <w:i/>
      <w:iCs/>
      <w:color w:val="223F60" w:themeColor="accent1" w:themeShade="7F"/>
    </w:rPr>
  </w:style>
  <w:style w:type="character" w:customStyle="1" w:styleId="Heading7Char">
    <w:name w:val="Heading 7 Char"/>
    <w:basedOn w:val="DefaultParagraphFont"/>
    <w:link w:val="Heading7"/>
    <w:rsid w:val="00C600F5"/>
    <w:rPr>
      <w:rFonts w:asciiTheme="majorHAnsi" w:eastAsiaTheme="majorEastAsia" w:hAnsiTheme="majorHAnsi" w:cstheme="majorBidi"/>
      <w:i/>
      <w:iCs/>
      <w:color w:val="818181" w:themeColor="text1" w:themeTint="BF"/>
    </w:rPr>
  </w:style>
  <w:style w:type="paragraph" w:styleId="BodyTextIndent2">
    <w:name w:val="Body Text Indent 2"/>
    <w:basedOn w:val="Normal"/>
    <w:link w:val="BodyTextIndent2Char"/>
    <w:rsid w:val="00B25B00"/>
    <w:pPr>
      <w:spacing w:after="120" w:line="480" w:lineRule="auto"/>
      <w:ind w:left="360"/>
    </w:pPr>
  </w:style>
  <w:style w:type="character" w:customStyle="1" w:styleId="BodyTextIndent2Char">
    <w:name w:val="Body Text Indent 2 Char"/>
    <w:basedOn w:val="DefaultParagraphFont"/>
    <w:link w:val="BodyTextIndent2"/>
    <w:rsid w:val="00B25B00"/>
  </w:style>
  <w:style w:type="character" w:customStyle="1" w:styleId="Heading1Char">
    <w:name w:val="Heading 1 Char"/>
    <w:basedOn w:val="DefaultParagraphFont"/>
    <w:link w:val="Heading1"/>
    <w:rsid w:val="00494041"/>
    <w:rPr>
      <w:rFonts w:asciiTheme="majorHAnsi" w:eastAsiaTheme="majorEastAsia" w:hAnsiTheme="majorHAnsi" w:cstheme="majorBidi"/>
      <w:b/>
      <w:bCs/>
      <w:color w:val="346091" w:themeColor="accent1" w:themeShade="BF"/>
      <w:sz w:val="28"/>
      <w:szCs w:val="28"/>
    </w:rPr>
  </w:style>
  <w:style w:type="paragraph" w:styleId="BodyTextIndent">
    <w:name w:val="Body Text Indent"/>
    <w:basedOn w:val="Normal"/>
    <w:link w:val="BodyTextIndentChar"/>
    <w:rsid w:val="00D905AE"/>
    <w:pPr>
      <w:spacing w:after="120"/>
      <w:ind w:left="360"/>
    </w:pPr>
  </w:style>
  <w:style w:type="character" w:customStyle="1" w:styleId="BodyTextIndentChar">
    <w:name w:val="Body Text Indent Char"/>
    <w:basedOn w:val="DefaultParagraphFont"/>
    <w:link w:val="BodyTextIndent"/>
    <w:rsid w:val="00D905AE"/>
  </w:style>
  <w:style w:type="character" w:customStyle="1" w:styleId="Heading3Char">
    <w:name w:val="Heading 3 Char"/>
    <w:basedOn w:val="DefaultParagraphFont"/>
    <w:link w:val="Heading3"/>
    <w:rsid w:val="006E07DB"/>
    <w:rPr>
      <w:rFonts w:asciiTheme="majorHAnsi" w:eastAsiaTheme="majorEastAsia" w:hAnsiTheme="majorHAnsi" w:cstheme="majorBidi"/>
      <w:b/>
      <w:bCs/>
      <w:color w:val="4A81BE" w:themeColor="accent1"/>
    </w:rPr>
  </w:style>
  <w:style w:type="character" w:customStyle="1" w:styleId="style27">
    <w:name w:val="style27"/>
    <w:basedOn w:val="DefaultParagraphFont"/>
    <w:rsid w:val="00A15A05"/>
  </w:style>
  <w:style w:type="paragraph" w:styleId="CommentText">
    <w:name w:val="annotation text"/>
    <w:basedOn w:val="Normal"/>
    <w:link w:val="CommentTextChar"/>
    <w:unhideWhenUsed/>
    <w:rsid w:val="002D03C8"/>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rsid w:val="002D03C8"/>
    <w:rPr>
      <w:rFonts w:ascii="Times New Roman" w:eastAsia="Times New Roman" w:hAnsi="Times New Roman" w:cs="Times New Roman"/>
    </w:rPr>
  </w:style>
  <w:style w:type="character" w:styleId="CommentReference">
    <w:name w:val="annotation reference"/>
    <w:basedOn w:val="DefaultParagraphFont"/>
    <w:unhideWhenUsed/>
    <w:rsid w:val="00165B08"/>
    <w:rPr>
      <w:sz w:val="18"/>
      <w:szCs w:val="18"/>
    </w:rPr>
  </w:style>
  <w:style w:type="paragraph" w:customStyle="1" w:styleId="ColorfulList-Accent11">
    <w:name w:val="Colorful List - Accent 11"/>
    <w:basedOn w:val="Normal"/>
    <w:uiPriority w:val="34"/>
    <w:qFormat/>
    <w:rsid w:val="00165B08"/>
    <w:pPr>
      <w:spacing w:after="0"/>
      <w:ind w:left="720"/>
    </w:pPr>
    <w:rPr>
      <w:rFonts w:ascii="Arial" w:eastAsia="Times New Roman" w:hAnsi="Arial" w:cs="Arial"/>
      <w:szCs w:val="20"/>
    </w:rPr>
  </w:style>
  <w:style w:type="paragraph" w:styleId="BodyText2">
    <w:name w:val="Body Text 2"/>
    <w:basedOn w:val="Normal"/>
    <w:link w:val="BodyText2Char"/>
    <w:rsid w:val="00097670"/>
    <w:pPr>
      <w:spacing w:after="120" w:line="480" w:lineRule="auto"/>
    </w:pPr>
  </w:style>
  <w:style w:type="character" w:customStyle="1" w:styleId="BodyText2Char">
    <w:name w:val="Body Text 2 Char"/>
    <w:basedOn w:val="DefaultParagraphFont"/>
    <w:link w:val="BodyText2"/>
    <w:rsid w:val="00097670"/>
  </w:style>
  <w:style w:type="paragraph" w:customStyle="1" w:styleId="SubheadB">
    <w:name w:val="Subhead B"/>
    <w:basedOn w:val="Normal"/>
    <w:qFormat/>
    <w:rsid w:val="00B1621B"/>
    <w:pPr>
      <w:spacing w:before="240" w:after="120"/>
      <w:ind w:right="90"/>
    </w:pPr>
    <w:rPr>
      <w:rFonts w:ascii="Candara" w:hAnsi="Candara"/>
      <w:b/>
      <w:noProof/>
      <w:color w:val="414141" w:themeColor="text1" w:themeShade="BF"/>
      <w:sz w:val="22"/>
    </w:rPr>
  </w:style>
  <w:style w:type="paragraph" w:customStyle="1" w:styleId="BulletStyle">
    <w:name w:val="Bullet Style"/>
    <w:basedOn w:val="ListParagraph"/>
    <w:qFormat/>
    <w:rsid w:val="00880807"/>
    <w:pPr>
      <w:numPr>
        <w:numId w:val="4"/>
      </w:numPr>
      <w:spacing w:before="120"/>
      <w:ind w:right="90"/>
    </w:pPr>
    <w:rPr>
      <w:rFonts w:ascii="Calisto MT" w:hAnsi="Calisto MT"/>
      <w:sz w:val="20"/>
      <w:szCs w:val="24"/>
    </w:rPr>
  </w:style>
  <w:style w:type="paragraph" w:customStyle="1" w:styleId="Body1">
    <w:name w:val="Body 1"/>
    <w:rsid w:val="00171F01"/>
    <w:pPr>
      <w:spacing w:after="0"/>
    </w:pPr>
    <w:rPr>
      <w:rFonts w:ascii="Helvetica" w:eastAsia="Arial Unicode MS" w:hAnsi="Helvetica" w:cs="Times New Roman"/>
      <w:color w:val="000000"/>
      <w:szCs w:val="20"/>
    </w:rPr>
  </w:style>
  <w:style w:type="character" w:customStyle="1" w:styleId="apple-tab-span">
    <w:name w:val="apple-tab-span"/>
    <w:basedOn w:val="DefaultParagraphFont"/>
    <w:rsid w:val="00212DB9"/>
  </w:style>
  <w:style w:type="character" w:customStyle="1" w:styleId="HeaderChar1">
    <w:name w:val="Header Char1"/>
    <w:basedOn w:val="DefaultParagraphFont"/>
    <w:semiHidden/>
    <w:locked/>
    <w:rsid w:val="00F81409"/>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332">
      <w:bodyDiv w:val="1"/>
      <w:marLeft w:val="0"/>
      <w:marRight w:val="0"/>
      <w:marTop w:val="0"/>
      <w:marBottom w:val="0"/>
      <w:divBdr>
        <w:top w:val="none" w:sz="0" w:space="0" w:color="auto"/>
        <w:left w:val="none" w:sz="0" w:space="0" w:color="auto"/>
        <w:bottom w:val="none" w:sz="0" w:space="0" w:color="auto"/>
        <w:right w:val="none" w:sz="0" w:space="0" w:color="auto"/>
      </w:divBdr>
    </w:div>
    <w:div w:id="114182529">
      <w:bodyDiv w:val="1"/>
      <w:marLeft w:val="0"/>
      <w:marRight w:val="0"/>
      <w:marTop w:val="0"/>
      <w:marBottom w:val="0"/>
      <w:divBdr>
        <w:top w:val="none" w:sz="0" w:space="0" w:color="auto"/>
        <w:left w:val="none" w:sz="0" w:space="0" w:color="auto"/>
        <w:bottom w:val="none" w:sz="0" w:space="0" w:color="auto"/>
        <w:right w:val="none" w:sz="0" w:space="0" w:color="auto"/>
      </w:divBdr>
    </w:div>
    <w:div w:id="169149866">
      <w:bodyDiv w:val="1"/>
      <w:marLeft w:val="0"/>
      <w:marRight w:val="0"/>
      <w:marTop w:val="0"/>
      <w:marBottom w:val="0"/>
      <w:divBdr>
        <w:top w:val="none" w:sz="0" w:space="0" w:color="auto"/>
        <w:left w:val="none" w:sz="0" w:space="0" w:color="auto"/>
        <w:bottom w:val="none" w:sz="0" w:space="0" w:color="auto"/>
        <w:right w:val="none" w:sz="0" w:space="0" w:color="auto"/>
      </w:divBdr>
    </w:div>
    <w:div w:id="210961956">
      <w:bodyDiv w:val="1"/>
      <w:marLeft w:val="0"/>
      <w:marRight w:val="0"/>
      <w:marTop w:val="0"/>
      <w:marBottom w:val="0"/>
      <w:divBdr>
        <w:top w:val="none" w:sz="0" w:space="0" w:color="auto"/>
        <w:left w:val="none" w:sz="0" w:space="0" w:color="auto"/>
        <w:bottom w:val="none" w:sz="0" w:space="0" w:color="auto"/>
        <w:right w:val="none" w:sz="0" w:space="0" w:color="auto"/>
      </w:divBdr>
    </w:div>
    <w:div w:id="246378511">
      <w:bodyDiv w:val="1"/>
      <w:marLeft w:val="0"/>
      <w:marRight w:val="0"/>
      <w:marTop w:val="0"/>
      <w:marBottom w:val="0"/>
      <w:divBdr>
        <w:top w:val="none" w:sz="0" w:space="0" w:color="auto"/>
        <w:left w:val="none" w:sz="0" w:space="0" w:color="auto"/>
        <w:bottom w:val="none" w:sz="0" w:space="0" w:color="auto"/>
        <w:right w:val="none" w:sz="0" w:space="0" w:color="auto"/>
      </w:divBdr>
    </w:div>
    <w:div w:id="247274397">
      <w:bodyDiv w:val="1"/>
      <w:marLeft w:val="0"/>
      <w:marRight w:val="0"/>
      <w:marTop w:val="0"/>
      <w:marBottom w:val="0"/>
      <w:divBdr>
        <w:top w:val="none" w:sz="0" w:space="0" w:color="auto"/>
        <w:left w:val="none" w:sz="0" w:space="0" w:color="auto"/>
        <w:bottom w:val="none" w:sz="0" w:space="0" w:color="auto"/>
        <w:right w:val="none" w:sz="0" w:space="0" w:color="auto"/>
      </w:divBdr>
    </w:div>
    <w:div w:id="255406881">
      <w:bodyDiv w:val="1"/>
      <w:marLeft w:val="0"/>
      <w:marRight w:val="0"/>
      <w:marTop w:val="0"/>
      <w:marBottom w:val="0"/>
      <w:divBdr>
        <w:top w:val="none" w:sz="0" w:space="0" w:color="auto"/>
        <w:left w:val="none" w:sz="0" w:space="0" w:color="auto"/>
        <w:bottom w:val="none" w:sz="0" w:space="0" w:color="auto"/>
        <w:right w:val="none" w:sz="0" w:space="0" w:color="auto"/>
      </w:divBdr>
    </w:div>
    <w:div w:id="307365600">
      <w:bodyDiv w:val="1"/>
      <w:marLeft w:val="0"/>
      <w:marRight w:val="0"/>
      <w:marTop w:val="0"/>
      <w:marBottom w:val="0"/>
      <w:divBdr>
        <w:top w:val="none" w:sz="0" w:space="0" w:color="auto"/>
        <w:left w:val="none" w:sz="0" w:space="0" w:color="auto"/>
        <w:bottom w:val="none" w:sz="0" w:space="0" w:color="auto"/>
        <w:right w:val="none" w:sz="0" w:space="0" w:color="auto"/>
      </w:divBdr>
    </w:div>
    <w:div w:id="313991990">
      <w:bodyDiv w:val="1"/>
      <w:marLeft w:val="0"/>
      <w:marRight w:val="0"/>
      <w:marTop w:val="0"/>
      <w:marBottom w:val="0"/>
      <w:divBdr>
        <w:top w:val="none" w:sz="0" w:space="0" w:color="auto"/>
        <w:left w:val="none" w:sz="0" w:space="0" w:color="auto"/>
        <w:bottom w:val="none" w:sz="0" w:space="0" w:color="auto"/>
        <w:right w:val="none" w:sz="0" w:space="0" w:color="auto"/>
      </w:divBdr>
    </w:div>
    <w:div w:id="367148056">
      <w:bodyDiv w:val="1"/>
      <w:marLeft w:val="0"/>
      <w:marRight w:val="0"/>
      <w:marTop w:val="0"/>
      <w:marBottom w:val="0"/>
      <w:divBdr>
        <w:top w:val="none" w:sz="0" w:space="0" w:color="auto"/>
        <w:left w:val="none" w:sz="0" w:space="0" w:color="auto"/>
        <w:bottom w:val="none" w:sz="0" w:space="0" w:color="auto"/>
        <w:right w:val="none" w:sz="0" w:space="0" w:color="auto"/>
      </w:divBdr>
    </w:div>
    <w:div w:id="392437288">
      <w:bodyDiv w:val="1"/>
      <w:marLeft w:val="0"/>
      <w:marRight w:val="0"/>
      <w:marTop w:val="0"/>
      <w:marBottom w:val="0"/>
      <w:divBdr>
        <w:top w:val="none" w:sz="0" w:space="0" w:color="auto"/>
        <w:left w:val="none" w:sz="0" w:space="0" w:color="auto"/>
        <w:bottom w:val="none" w:sz="0" w:space="0" w:color="auto"/>
        <w:right w:val="none" w:sz="0" w:space="0" w:color="auto"/>
      </w:divBdr>
    </w:div>
    <w:div w:id="449400495">
      <w:bodyDiv w:val="1"/>
      <w:marLeft w:val="0"/>
      <w:marRight w:val="0"/>
      <w:marTop w:val="0"/>
      <w:marBottom w:val="0"/>
      <w:divBdr>
        <w:top w:val="none" w:sz="0" w:space="0" w:color="auto"/>
        <w:left w:val="none" w:sz="0" w:space="0" w:color="auto"/>
        <w:bottom w:val="none" w:sz="0" w:space="0" w:color="auto"/>
        <w:right w:val="none" w:sz="0" w:space="0" w:color="auto"/>
      </w:divBdr>
    </w:div>
    <w:div w:id="489562961">
      <w:bodyDiv w:val="1"/>
      <w:marLeft w:val="0"/>
      <w:marRight w:val="0"/>
      <w:marTop w:val="0"/>
      <w:marBottom w:val="0"/>
      <w:divBdr>
        <w:top w:val="none" w:sz="0" w:space="0" w:color="auto"/>
        <w:left w:val="none" w:sz="0" w:space="0" w:color="auto"/>
        <w:bottom w:val="none" w:sz="0" w:space="0" w:color="auto"/>
        <w:right w:val="none" w:sz="0" w:space="0" w:color="auto"/>
      </w:divBdr>
    </w:div>
    <w:div w:id="545794588">
      <w:bodyDiv w:val="1"/>
      <w:marLeft w:val="0"/>
      <w:marRight w:val="0"/>
      <w:marTop w:val="0"/>
      <w:marBottom w:val="0"/>
      <w:divBdr>
        <w:top w:val="none" w:sz="0" w:space="0" w:color="auto"/>
        <w:left w:val="none" w:sz="0" w:space="0" w:color="auto"/>
        <w:bottom w:val="none" w:sz="0" w:space="0" w:color="auto"/>
        <w:right w:val="none" w:sz="0" w:space="0" w:color="auto"/>
      </w:divBdr>
    </w:div>
    <w:div w:id="548685132">
      <w:bodyDiv w:val="1"/>
      <w:marLeft w:val="0"/>
      <w:marRight w:val="0"/>
      <w:marTop w:val="0"/>
      <w:marBottom w:val="0"/>
      <w:divBdr>
        <w:top w:val="none" w:sz="0" w:space="0" w:color="auto"/>
        <w:left w:val="none" w:sz="0" w:space="0" w:color="auto"/>
        <w:bottom w:val="none" w:sz="0" w:space="0" w:color="auto"/>
        <w:right w:val="none" w:sz="0" w:space="0" w:color="auto"/>
      </w:divBdr>
    </w:div>
    <w:div w:id="561327163">
      <w:bodyDiv w:val="1"/>
      <w:marLeft w:val="0"/>
      <w:marRight w:val="0"/>
      <w:marTop w:val="0"/>
      <w:marBottom w:val="0"/>
      <w:divBdr>
        <w:top w:val="none" w:sz="0" w:space="0" w:color="auto"/>
        <w:left w:val="none" w:sz="0" w:space="0" w:color="auto"/>
        <w:bottom w:val="none" w:sz="0" w:space="0" w:color="auto"/>
        <w:right w:val="none" w:sz="0" w:space="0" w:color="auto"/>
      </w:divBdr>
    </w:div>
    <w:div w:id="570584655">
      <w:bodyDiv w:val="1"/>
      <w:marLeft w:val="0"/>
      <w:marRight w:val="0"/>
      <w:marTop w:val="0"/>
      <w:marBottom w:val="0"/>
      <w:divBdr>
        <w:top w:val="none" w:sz="0" w:space="0" w:color="auto"/>
        <w:left w:val="none" w:sz="0" w:space="0" w:color="auto"/>
        <w:bottom w:val="none" w:sz="0" w:space="0" w:color="auto"/>
        <w:right w:val="none" w:sz="0" w:space="0" w:color="auto"/>
      </w:divBdr>
    </w:div>
    <w:div w:id="576475388">
      <w:bodyDiv w:val="1"/>
      <w:marLeft w:val="0"/>
      <w:marRight w:val="0"/>
      <w:marTop w:val="0"/>
      <w:marBottom w:val="0"/>
      <w:divBdr>
        <w:top w:val="none" w:sz="0" w:space="0" w:color="auto"/>
        <w:left w:val="none" w:sz="0" w:space="0" w:color="auto"/>
        <w:bottom w:val="none" w:sz="0" w:space="0" w:color="auto"/>
        <w:right w:val="none" w:sz="0" w:space="0" w:color="auto"/>
      </w:divBdr>
    </w:div>
    <w:div w:id="577248696">
      <w:bodyDiv w:val="1"/>
      <w:marLeft w:val="0"/>
      <w:marRight w:val="0"/>
      <w:marTop w:val="0"/>
      <w:marBottom w:val="0"/>
      <w:divBdr>
        <w:top w:val="none" w:sz="0" w:space="0" w:color="auto"/>
        <w:left w:val="none" w:sz="0" w:space="0" w:color="auto"/>
        <w:bottom w:val="none" w:sz="0" w:space="0" w:color="auto"/>
        <w:right w:val="none" w:sz="0" w:space="0" w:color="auto"/>
      </w:divBdr>
    </w:div>
    <w:div w:id="582685327">
      <w:bodyDiv w:val="1"/>
      <w:marLeft w:val="0"/>
      <w:marRight w:val="0"/>
      <w:marTop w:val="0"/>
      <w:marBottom w:val="0"/>
      <w:divBdr>
        <w:top w:val="none" w:sz="0" w:space="0" w:color="auto"/>
        <w:left w:val="none" w:sz="0" w:space="0" w:color="auto"/>
        <w:bottom w:val="none" w:sz="0" w:space="0" w:color="auto"/>
        <w:right w:val="none" w:sz="0" w:space="0" w:color="auto"/>
      </w:divBdr>
    </w:div>
    <w:div w:id="599214503">
      <w:bodyDiv w:val="1"/>
      <w:marLeft w:val="0"/>
      <w:marRight w:val="0"/>
      <w:marTop w:val="0"/>
      <w:marBottom w:val="0"/>
      <w:divBdr>
        <w:top w:val="none" w:sz="0" w:space="0" w:color="auto"/>
        <w:left w:val="none" w:sz="0" w:space="0" w:color="auto"/>
        <w:bottom w:val="none" w:sz="0" w:space="0" w:color="auto"/>
        <w:right w:val="none" w:sz="0" w:space="0" w:color="auto"/>
      </w:divBdr>
    </w:div>
    <w:div w:id="607201175">
      <w:bodyDiv w:val="1"/>
      <w:marLeft w:val="0"/>
      <w:marRight w:val="0"/>
      <w:marTop w:val="0"/>
      <w:marBottom w:val="0"/>
      <w:divBdr>
        <w:top w:val="none" w:sz="0" w:space="0" w:color="auto"/>
        <w:left w:val="none" w:sz="0" w:space="0" w:color="auto"/>
        <w:bottom w:val="none" w:sz="0" w:space="0" w:color="auto"/>
        <w:right w:val="none" w:sz="0" w:space="0" w:color="auto"/>
      </w:divBdr>
    </w:div>
    <w:div w:id="649943275">
      <w:bodyDiv w:val="1"/>
      <w:marLeft w:val="0"/>
      <w:marRight w:val="0"/>
      <w:marTop w:val="0"/>
      <w:marBottom w:val="0"/>
      <w:divBdr>
        <w:top w:val="none" w:sz="0" w:space="0" w:color="auto"/>
        <w:left w:val="none" w:sz="0" w:space="0" w:color="auto"/>
        <w:bottom w:val="none" w:sz="0" w:space="0" w:color="auto"/>
        <w:right w:val="none" w:sz="0" w:space="0" w:color="auto"/>
      </w:divBdr>
    </w:div>
    <w:div w:id="662511052">
      <w:bodyDiv w:val="1"/>
      <w:marLeft w:val="0"/>
      <w:marRight w:val="0"/>
      <w:marTop w:val="0"/>
      <w:marBottom w:val="0"/>
      <w:divBdr>
        <w:top w:val="none" w:sz="0" w:space="0" w:color="auto"/>
        <w:left w:val="none" w:sz="0" w:space="0" w:color="auto"/>
        <w:bottom w:val="none" w:sz="0" w:space="0" w:color="auto"/>
        <w:right w:val="none" w:sz="0" w:space="0" w:color="auto"/>
      </w:divBdr>
    </w:div>
    <w:div w:id="668630534">
      <w:bodyDiv w:val="1"/>
      <w:marLeft w:val="0"/>
      <w:marRight w:val="0"/>
      <w:marTop w:val="0"/>
      <w:marBottom w:val="0"/>
      <w:divBdr>
        <w:top w:val="none" w:sz="0" w:space="0" w:color="auto"/>
        <w:left w:val="none" w:sz="0" w:space="0" w:color="auto"/>
        <w:bottom w:val="none" w:sz="0" w:space="0" w:color="auto"/>
        <w:right w:val="none" w:sz="0" w:space="0" w:color="auto"/>
      </w:divBdr>
    </w:div>
    <w:div w:id="704988142">
      <w:bodyDiv w:val="1"/>
      <w:marLeft w:val="0"/>
      <w:marRight w:val="0"/>
      <w:marTop w:val="0"/>
      <w:marBottom w:val="0"/>
      <w:divBdr>
        <w:top w:val="none" w:sz="0" w:space="0" w:color="auto"/>
        <w:left w:val="none" w:sz="0" w:space="0" w:color="auto"/>
        <w:bottom w:val="none" w:sz="0" w:space="0" w:color="auto"/>
        <w:right w:val="none" w:sz="0" w:space="0" w:color="auto"/>
      </w:divBdr>
    </w:div>
    <w:div w:id="722019538">
      <w:bodyDiv w:val="1"/>
      <w:marLeft w:val="0"/>
      <w:marRight w:val="0"/>
      <w:marTop w:val="0"/>
      <w:marBottom w:val="0"/>
      <w:divBdr>
        <w:top w:val="none" w:sz="0" w:space="0" w:color="auto"/>
        <w:left w:val="none" w:sz="0" w:space="0" w:color="auto"/>
        <w:bottom w:val="none" w:sz="0" w:space="0" w:color="auto"/>
        <w:right w:val="none" w:sz="0" w:space="0" w:color="auto"/>
      </w:divBdr>
    </w:div>
    <w:div w:id="743526934">
      <w:bodyDiv w:val="1"/>
      <w:marLeft w:val="0"/>
      <w:marRight w:val="0"/>
      <w:marTop w:val="0"/>
      <w:marBottom w:val="0"/>
      <w:divBdr>
        <w:top w:val="none" w:sz="0" w:space="0" w:color="auto"/>
        <w:left w:val="none" w:sz="0" w:space="0" w:color="auto"/>
        <w:bottom w:val="none" w:sz="0" w:space="0" w:color="auto"/>
        <w:right w:val="none" w:sz="0" w:space="0" w:color="auto"/>
      </w:divBdr>
    </w:div>
    <w:div w:id="769470335">
      <w:bodyDiv w:val="1"/>
      <w:marLeft w:val="0"/>
      <w:marRight w:val="0"/>
      <w:marTop w:val="0"/>
      <w:marBottom w:val="0"/>
      <w:divBdr>
        <w:top w:val="none" w:sz="0" w:space="0" w:color="auto"/>
        <w:left w:val="none" w:sz="0" w:space="0" w:color="auto"/>
        <w:bottom w:val="none" w:sz="0" w:space="0" w:color="auto"/>
        <w:right w:val="none" w:sz="0" w:space="0" w:color="auto"/>
      </w:divBdr>
    </w:div>
    <w:div w:id="811290273">
      <w:bodyDiv w:val="1"/>
      <w:marLeft w:val="0"/>
      <w:marRight w:val="0"/>
      <w:marTop w:val="0"/>
      <w:marBottom w:val="0"/>
      <w:divBdr>
        <w:top w:val="none" w:sz="0" w:space="0" w:color="auto"/>
        <w:left w:val="none" w:sz="0" w:space="0" w:color="auto"/>
        <w:bottom w:val="none" w:sz="0" w:space="0" w:color="auto"/>
        <w:right w:val="none" w:sz="0" w:space="0" w:color="auto"/>
      </w:divBdr>
    </w:div>
    <w:div w:id="825052003">
      <w:bodyDiv w:val="1"/>
      <w:marLeft w:val="0"/>
      <w:marRight w:val="0"/>
      <w:marTop w:val="0"/>
      <w:marBottom w:val="0"/>
      <w:divBdr>
        <w:top w:val="none" w:sz="0" w:space="0" w:color="auto"/>
        <w:left w:val="none" w:sz="0" w:space="0" w:color="auto"/>
        <w:bottom w:val="none" w:sz="0" w:space="0" w:color="auto"/>
        <w:right w:val="none" w:sz="0" w:space="0" w:color="auto"/>
      </w:divBdr>
    </w:div>
    <w:div w:id="833103920">
      <w:bodyDiv w:val="1"/>
      <w:marLeft w:val="0"/>
      <w:marRight w:val="0"/>
      <w:marTop w:val="0"/>
      <w:marBottom w:val="0"/>
      <w:divBdr>
        <w:top w:val="none" w:sz="0" w:space="0" w:color="auto"/>
        <w:left w:val="none" w:sz="0" w:space="0" w:color="auto"/>
        <w:bottom w:val="none" w:sz="0" w:space="0" w:color="auto"/>
        <w:right w:val="none" w:sz="0" w:space="0" w:color="auto"/>
      </w:divBdr>
    </w:div>
    <w:div w:id="855341855">
      <w:bodyDiv w:val="1"/>
      <w:marLeft w:val="0"/>
      <w:marRight w:val="0"/>
      <w:marTop w:val="0"/>
      <w:marBottom w:val="0"/>
      <w:divBdr>
        <w:top w:val="none" w:sz="0" w:space="0" w:color="auto"/>
        <w:left w:val="none" w:sz="0" w:space="0" w:color="auto"/>
        <w:bottom w:val="none" w:sz="0" w:space="0" w:color="auto"/>
        <w:right w:val="none" w:sz="0" w:space="0" w:color="auto"/>
      </w:divBdr>
    </w:div>
    <w:div w:id="858544281">
      <w:bodyDiv w:val="1"/>
      <w:marLeft w:val="0"/>
      <w:marRight w:val="0"/>
      <w:marTop w:val="0"/>
      <w:marBottom w:val="0"/>
      <w:divBdr>
        <w:top w:val="none" w:sz="0" w:space="0" w:color="auto"/>
        <w:left w:val="none" w:sz="0" w:space="0" w:color="auto"/>
        <w:bottom w:val="none" w:sz="0" w:space="0" w:color="auto"/>
        <w:right w:val="none" w:sz="0" w:space="0" w:color="auto"/>
      </w:divBdr>
    </w:div>
    <w:div w:id="890504714">
      <w:bodyDiv w:val="1"/>
      <w:marLeft w:val="0"/>
      <w:marRight w:val="0"/>
      <w:marTop w:val="0"/>
      <w:marBottom w:val="0"/>
      <w:divBdr>
        <w:top w:val="none" w:sz="0" w:space="0" w:color="auto"/>
        <w:left w:val="none" w:sz="0" w:space="0" w:color="auto"/>
        <w:bottom w:val="none" w:sz="0" w:space="0" w:color="auto"/>
        <w:right w:val="none" w:sz="0" w:space="0" w:color="auto"/>
      </w:divBdr>
    </w:div>
    <w:div w:id="895311792">
      <w:bodyDiv w:val="1"/>
      <w:marLeft w:val="0"/>
      <w:marRight w:val="0"/>
      <w:marTop w:val="0"/>
      <w:marBottom w:val="0"/>
      <w:divBdr>
        <w:top w:val="none" w:sz="0" w:space="0" w:color="auto"/>
        <w:left w:val="none" w:sz="0" w:space="0" w:color="auto"/>
        <w:bottom w:val="none" w:sz="0" w:space="0" w:color="auto"/>
        <w:right w:val="none" w:sz="0" w:space="0" w:color="auto"/>
      </w:divBdr>
    </w:div>
    <w:div w:id="941180311">
      <w:bodyDiv w:val="1"/>
      <w:marLeft w:val="0"/>
      <w:marRight w:val="0"/>
      <w:marTop w:val="0"/>
      <w:marBottom w:val="0"/>
      <w:divBdr>
        <w:top w:val="none" w:sz="0" w:space="0" w:color="auto"/>
        <w:left w:val="none" w:sz="0" w:space="0" w:color="auto"/>
        <w:bottom w:val="none" w:sz="0" w:space="0" w:color="auto"/>
        <w:right w:val="none" w:sz="0" w:space="0" w:color="auto"/>
      </w:divBdr>
    </w:div>
    <w:div w:id="946817055">
      <w:bodyDiv w:val="1"/>
      <w:marLeft w:val="0"/>
      <w:marRight w:val="0"/>
      <w:marTop w:val="0"/>
      <w:marBottom w:val="0"/>
      <w:divBdr>
        <w:top w:val="none" w:sz="0" w:space="0" w:color="auto"/>
        <w:left w:val="none" w:sz="0" w:space="0" w:color="auto"/>
        <w:bottom w:val="none" w:sz="0" w:space="0" w:color="auto"/>
        <w:right w:val="none" w:sz="0" w:space="0" w:color="auto"/>
      </w:divBdr>
    </w:div>
    <w:div w:id="1052189028">
      <w:bodyDiv w:val="1"/>
      <w:marLeft w:val="0"/>
      <w:marRight w:val="0"/>
      <w:marTop w:val="0"/>
      <w:marBottom w:val="0"/>
      <w:divBdr>
        <w:top w:val="none" w:sz="0" w:space="0" w:color="auto"/>
        <w:left w:val="none" w:sz="0" w:space="0" w:color="auto"/>
        <w:bottom w:val="none" w:sz="0" w:space="0" w:color="auto"/>
        <w:right w:val="none" w:sz="0" w:space="0" w:color="auto"/>
      </w:divBdr>
    </w:div>
    <w:div w:id="1083725984">
      <w:bodyDiv w:val="1"/>
      <w:marLeft w:val="0"/>
      <w:marRight w:val="0"/>
      <w:marTop w:val="0"/>
      <w:marBottom w:val="0"/>
      <w:divBdr>
        <w:top w:val="none" w:sz="0" w:space="0" w:color="auto"/>
        <w:left w:val="none" w:sz="0" w:space="0" w:color="auto"/>
        <w:bottom w:val="none" w:sz="0" w:space="0" w:color="auto"/>
        <w:right w:val="none" w:sz="0" w:space="0" w:color="auto"/>
      </w:divBdr>
    </w:div>
    <w:div w:id="1107238966">
      <w:bodyDiv w:val="1"/>
      <w:marLeft w:val="0"/>
      <w:marRight w:val="0"/>
      <w:marTop w:val="0"/>
      <w:marBottom w:val="0"/>
      <w:divBdr>
        <w:top w:val="none" w:sz="0" w:space="0" w:color="auto"/>
        <w:left w:val="none" w:sz="0" w:space="0" w:color="auto"/>
        <w:bottom w:val="none" w:sz="0" w:space="0" w:color="auto"/>
        <w:right w:val="none" w:sz="0" w:space="0" w:color="auto"/>
      </w:divBdr>
    </w:div>
    <w:div w:id="1113793671">
      <w:bodyDiv w:val="1"/>
      <w:marLeft w:val="0"/>
      <w:marRight w:val="0"/>
      <w:marTop w:val="0"/>
      <w:marBottom w:val="0"/>
      <w:divBdr>
        <w:top w:val="none" w:sz="0" w:space="0" w:color="auto"/>
        <w:left w:val="none" w:sz="0" w:space="0" w:color="auto"/>
        <w:bottom w:val="none" w:sz="0" w:space="0" w:color="auto"/>
        <w:right w:val="none" w:sz="0" w:space="0" w:color="auto"/>
      </w:divBdr>
    </w:div>
    <w:div w:id="1157378876">
      <w:bodyDiv w:val="1"/>
      <w:marLeft w:val="0"/>
      <w:marRight w:val="0"/>
      <w:marTop w:val="0"/>
      <w:marBottom w:val="0"/>
      <w:divBdr>
        <w:top w:val="none" w:sz="0" w:space="0" w:color="auto"/>
        <w:left w:val="none" w:sz="0" w:space="0" w:color="auto"/>
        <w:bottom w:val="none" w:sz="0" w:space="0" w:color="auto"/>
        <w:right w:val="none" w:sz="0" w:space="0" w:color="auto"/>
      </w:divBdr>
    </w:div>
    <w:div w:id="1188368967">
      <w:bodyDiv w:val="1"/>
      <w:marLeft w:val="0"/>
      <w:marRight w:val="0"/>
      <w:marTop w:val="0"/>
      <w:marBottom w:val="0"/>
      <w:divBdr>
        <w:top w:val="none" w:sz="0" w:space="0" w:color="auto"/>
        <w:left w:val="none" w:sz="0" w:space="0" w:color="auto"/>
        <w:bottom w:val="none" w:sz="0" w:space="0" w:color="auto"/>
        <w:right w:val="none" w:sz="0" w:space="0" w:color="auto"/>
      </w:divBdr>
    </w:div>
    <w:div w:id="1190952177">
      <w:bodyDiv w:val="1"/>
      <w:marLeft w:val="0"/>
      <w:marRight w:val="0"/>
      <w:marTop w:val="0"/>
      <w:marBottom w:val="0"/>
      <w:divBdr>
        <w:top w:val="none" w:sz="0" w:space="0" w:color="auto"/>
        <w:left w:val="none" w:sz="0" w:space="0" w:color="auto"/>
        <w:bottom w:val="none" w:sz="0" w:space="0" w:color="auto"/>
        <w:right w:val="none" w:sz="0" w:space="0" w:color="auto"/>
      </w:divBdr>
    </w:div>
    <w:div w:id="1209761112">
      <w:bodyDiv w:val="1"/>
      <w:marLeft w:val="0"/>
      <w:marRight w:val="0"/>
      <w:marTop w:val="0"/>
      <w:marBottom w:val="0"/>
      <w:divBdr>
        <w:top w:val="none" w:sz="0" w:space="0" w:color="auto"/>
        <w:left w:val="none" w:sz="0" w:space="0" w:color="auto"/>
        <w:bottom w:val="none" w:sz="0" w:space="0" w:color="auto"/>
        <w:right w:val="none" w:sz="0" w:space="0" w:color="auto"/>
      </w:divBdr>
    </w:div>
    <w:div w:id="1221594295">
      <w:bodyDiv w:val="1"/>
      <w:marLeft w:val="0"/>
      <w:marRight w:val="0"/>
      <w:marTop w:val="0"/>
      <w:marBottom w:val="0"/>
      <w:divBdr>
        <w:top w:val="none" w:sz="0" w:space="0" w:color="auto"/>
        <w:left w:val="none" w:sz="0" w:space="0" w:color="auto"/>
        <w:bottom w:val="none" w:sz="0" w:space="0" w:color="auto"/>
        <w:right w:val="none" w:sz="0" w:space="0" w:color="auto"/>
      </w:divBdr>
    </w:div>
    <w:div w:id="1225337500">
      <w:bodyDiv w:val="1"/>
      <w:marLeft w:val="0"/>
      <w:marRight w:val="0"/>
      <w:marTop w:val="0"/>
      <w:marBottom w:val="0"/>
      <w:divBdr>
        <w:top w:val="none" w:sz="0" w:space="0" w:color="auto"/>
        <w:left w:val="none" w:sz="0" w:space="0" w:color="auto"/>
        <w:bottom w:val="none" w:sz="0" w:space="0" w:color="auto"/>
        <w:right w:val="none" w:sz="0" w:space="0" w:color="auto"/>
      </w:divBdr>
    </w:div>
    <w:div w:id="1228029616">
      <w:bodyDiv w:val="1"/>
      <w:marLeft w:val="0"/>
      <w:marRight w:val="0"/>
      <w:marTop w:val="0"/>
      <w:marBottom w:val="0"/>
      <w:divBdr>
        <w:top w:val="none" w:sz="0" w:space="0" w:color="auto"/>
        <w:left w:val="none" w:sz="0" w:space="0" w:color="auto"/>
        <w:bottom w:val="none" w:sz="0" w:space="0" w:color="auto"/>
        <w:right w:val="none" w:sz="0" w:space="0" w:color="auto"/>
      </w:divBdr>
    </w:div>
    <w:div w:id="1237475526">
      <w:bodyDiv w:val="1"/>
      <w:marLeft w:val="0"/>
      <w:marRight w:val="0"/>
      <w:marTop w:val="0"/>
      <w:marBottom w:val="0"/>
      <w:divBdr>
        <w:top w:val="none" w:sz="0" w:space="0" w:color="auto"/>
        <w:left w:val="none" w:sz="0" w:space="0" w:color="auto"/>
        <w:bottom w:val="none" w:sz="0" w:space="0" w:color="auto"/>
        <w:right w:val="none" w:sz="0" w:space="0" w:color="auto"/>
      </w:divBdr>
    </w:div>
    <w:div w:id="1267349798">
      <w:bodyDiv w:val="1"/>
      <w:marLeft w:val="0"/>
      <w:marRight w:val="0"/>
      <w:marTop w:val="0"/>
      <w:marBottom w:val="0"/>
      <w:divBdr>
        <w:top w:val="none" w:sz="0" w:space="0" w:color="auto"/>
        <w:left w:val="none" w:sz="0" w:space="0" w:color="auto"/>
        <w:bottom w:val="none" w:sz="0" w:space="0" w:color="auto"/>
        <w:right w:val="none" w:sz="0" w:space="0" w:color="auto"/>
      </w:divBdr>
    </w:div>
    <w:div w:id="1278021631">
      <w:bodyDiv w:val="1"/>
      <w:marLeft w:val="0"/>
      <w:marRight w:val="0"/>
      <w:marTop w:val="0"/>
      <w:marBottom w:val="0"/>
      <w:divBdr>
        <w:top w:val="none" w:sz="0" w:space="0" w:color="auto"/>
        <w:left w:val="none" w:sz="0" w:space="0" w:color="auto"/>
        <w:bottom w:val="none" w:sz="0" w:space="0" w:color="auto"/>
        <w:right w:val="none" w:sz="0" w:space="0" w:color="auto"/>
      </w:divBdr>
    </w:div>
    <w:div w:id="1326277692">
      <w:bodyDiv w:val="1"/>
      <w:marLeft w:val="0"/>
      <w:marRight w:val="0"/>
      <w:marTop w:val="0"/>
      <w:marBottom w:val="0"/>
      <w:divBdr>
        <w:top w:val="none" w:sz="0" w:space="0" w:color="auto"/>
        <w:left w:val="none" w:sz="0" w:space="0" w:color="auto"/>
        <w:bottom w:val="none" w:sz="0" w:space="0" w:color="auto"/>
        <w:right w:val="none" w:sz="0" w:space="0" w:color="auto"/>
      </w:divBdr>
    </w:div>
    <w:div w:id="1334382401">
      <w:bodyDiv w:val="1"/>
      <w:marLeft w:val="0"/>
      <w:marRight w:val="0"/>
      <w:marTop w:val="0"/>
      <w:marBottom w:val="0"/>
      <w:divBdr>
        <w:top w:val="none" w:sz="0" w:space="0" w:color="auto"/>
        <w:left w:val="none" w:sz="0" w:space="0" w:color="auto"/>
        <w:bottom w:val="none" w:sz="0" w:space="0" w:color="auto"/>
        <w:right w:val="none" w:sz="0" w:space="0" w:color="auto"/>
      </w:divBdr>
    </w:div>
    <w:div w:id="1359741389">
      <w:bodyDiv w:val="1"/>
      <w:marLeft w:val="0"/>
      <w:marRight w:val="0"/>
      <w:marTop w:val="0"/>
      <w:marBottom w:val="0"/>
      <w:divBdr>
        <w:top w:val="none" w:sz="0" w:space="0" w:color="auto"/>
        <w:left w:val="none" w:sz="0" w:space="0" w:color="auto"/>
        <w:bottom w:val="none" w:sz="0" w:space="0" w:color="auto"/>
        <w:right w:val="none" w:sz="0" w:space="0" w:color="auto"/>
      </w:divBdr>
    </w:div>
    <w:div w:id="1373576341">
      <w:bodyDiv w:val="1"/>
      <w:marLeft w:val="0"/>
      <w:marRight w:val="0"/>
      <w:marTop w:val="0"/>
      <w:marBottom w:val="0"/>
      <w:divBdr>
        <w:top w:val="none" w:sz="0" w:space="0" w:color="auto"/>
        <w:left w:val="none" w:sz="0" w:space="0" w:color="auto"/>
        <w:bottom w:val="none" w:sz="0" w:space="0" w:color="auto"/>
        <w:right w:val="none" w:sz="0" w:space="0" w:color="auto"/>
      </w:divBdr>
    </w:div>
    <w:div w:id="1416632643">
      <w:bodyDiv w:val="1"/>
      <w:marLeft w:val="0"/>
      <w:marRight w:val="0"/>
      <w:marTop w:val="0"/>
      <w:marBottom w:val="0"/>
      <w:divBdr>
        <w:top w:val="none" w:sz="0" w:space="0" w:color="auto"/>
        <w:left w:val="none" w:sz="0" w:space="0" w:color="auto"/>
        <w:bottom w:val="none" w:sz="0" w:space="0" w:color="auto"/>
        <w:right w:val="none" w:sz="0" w:space="0" w:color="auto"/>
      </w:divBdr>
    </w:div>
    <w:div w:id="1435899335">
      <w:bodyDiv w:val="1"/>
      <w:marLeft w:val="0"/>
      <w:marRight w:val="0"/>
      <w:marTop w:val="0"/>
      <w:marBottom w:val="0"/>
      <w:divBdr>
        <w:top w:val="none" w:sz="0" w:space="0" w:color="auto"/>
        <w:left w:val="none" w:sz="0" w:space="0" w:color="auto"/>
        <w:bottom w:val="none" w:sz="0" w:space="0" w:color="auto"/>
        <w:right w:val="none" w:sz="0" w:space="0" w:color="auto"/>
      </w:divBdr>
    </w:div>
    <w:div w:id="1489904129">
      <w:bodyDiv w:val="1"/>
      <w:marLeft w:val="0"/>
      <w:marRight w:val="0"/>
      <w:marTop w:val="0"/>
      <w:marBottom w:val="0"/>
      <w:divBdr>
        <w:top w:val="none" w:sz="0" w:space="0" w:color="auto"/>
        <w:left w:val="none" w:sz="0" w:space="0" w:color="auto"/>
        <w:bottom w:val="none" w:sz="0" w:space="0" w:color="auto"/>
        <w:right w:val="none" w:sz="0" w:space="0" w:color="auto"/>
      </w:divBdr>
    </w:div>
    <w:div w:id="1498809251">
      <w:bodyDiv w:val="1"/>
      <w:marLeft w:val="0"/>
      <w:marRight w:val="0"/>
      <w:marTop w:val="0"/>
      <w:marBottom w:val="0"/>
      <w:divBdr>
        <w:top w:val="none" w:sz="0" w:space="0" w:color="auto"/>
        <w:left w:val="none" w:sz="0" w:space="0" w:color="auto"/>
        <w:bottom w:val="none" w:sz="0" w:space="0" w:color="auto"/>
        <w:right w:val="none" w:sz="0" w:space="0" w:color="auto"/>
      </w:divBdr>
    </w:div>
    <w:div w:id="1531332256">
      <w:bodyDiv w:val="1"/>
      <w:marLeft w:val="0"/>
      <w:marRight w:val="0"/>
      <w:marTop w:val="0"/>
      <w:marBottom w:val="0"/>
      <w:divBdr>
        <w:top w:val="none" w:sz="0" w:space="0" w:color="auto"/>
        <w:left w:val="none" w:sz="0" w:space="0" w:color="auto"/>
        <w:bottom w:val="none" w:sz="0" w:space="0" w:color="auto"/>
        <w:right w:val="none" w:sz="0" w:space="0" w:color="auto"/>
      </w:divBdr>
    </w:div>
    <w:div w:id="1584945935">
      <w:bodyDiv w:val="1"/>
      <w:marLeft w:val="0"/>
      <w:marRight w:val="0"/>
      <w:marTop w:val="0"/>
      <w:marBottom w:val="0"/>
      <w:divBdr>
        <w:top w:val="none" w:sz="0" w:space="0" w:color="auto"/>
        <w:left w:val="none" w:sz="0" w:space="0" w:color="auto"/>
        <w:bottom w:val="none" w:sz="0" w:space="0" w:color="auto"/>
        <w:right w:val="none" w:sz="0" w:space="0" w:color="auto"/>
      </w:divBdr>
    </w:div>
    <w:div w:id="1621759373">
      <w:bodyDiv w:val="1"/>
      <w:marLeft w:val="0"/>
      <w:marRight w:val="0"/>
      <w:marTop w:val="0"/>
      <w:marBottom w:val="0"/>
      <w:divBdr>
        <w:top w:val="none" w:sz="0" w:space="0" w:color="auto"/>
        <w:left w:val="none" w:sz="0" w:space="0" w:color="auto"/>
        <w:bottom w:val="none" w:sz="0" w:space="0" w:color="auto"/>
        <w:right w:val="none" w:sz="0" w:space="0" w:color="auto"/>
      </w:divBdr>
    </w:div>
    <w:div w:id="1624965700">
      <w:bodyDiv w:val="1"/>
      <w:marLeft w:val="0"/>
      <w:marRight w:val="0"/>
      <w:marTop w:val="0"/>
      <w:marBottom w:val="0"/>
      <w:divBdr>
        <w:top w:val="none" w:sz="0" w:space="0" w:color="auto"/>
        <w:left w:val="none" w:sz="0" w:space="0" w:color="auto"/>
        <w:bottom w:val="none" w:sz="0" w:space="0" w:color="auto"/>
        <w:right w:val="none" w:sz="0" w:space="0" w:color="auto"/>
      </w:divBdr>
    </w:div>
    <w:div w:id="1625118603">
      <w:bodyDiv w:val="1"/>
      <w:marLeft w:val="0"/>
      <w:marRight w:val="0"/>
      <w:marTop w:val="0"/>
      <w:marBottom w:val="0"/>
      <w:divBdr>
        <w:top w:val="none" w:sz="0" w:space="0" w:color="auto"/>
        <w:left w:val="none" w:sz="0" w:space="0" w:color="auto"/>
        <w:bottom w:val="none" w:sz="0" w:space="0" w:color="auto"/>
        <w:right w:val="none" w:sz="0" w:space="0" w:color="auto"/>
      </w:divBdr>
    </w:div>
    <w:div w:id="1626081425">
      <w:bodyDiv w:val="1"/>
      <w:marLeft w:val="0"/>
      <w:marRight w:val="0"/>
      <w:marTop w:val="0"/>
      <w:marBottom w:val="0"/>
      <w:divBdr>
        <w:top w:val="none" w:sz="0" w:space="0" w:color="auto"/>
        <w:left w:val="none" w:sz="0" w:space="0" w:color="auto"/>
        <w:bottom w:val="none" w:sz="0" w:space="0" w:color="auto"/>
        <w:right w:val="none" w:sz="0" w:space="0" w:color="auto"/>
      </w:divBdr>
    </w:div>
    <w:div w:id="1705641287">
      <w:bodyDiv w:val="1"/>
      <w:marLeft w:val="0"/>
      <w:marRight w:val="0"/>
      <w:marTop w:val="0"/>
      <w:marBottom w:val="0"/>
      <w:divBdr>
        <w:top w:val="none" w:sz="0" w:space="0" w:color="auto"/>
        <w:left w:val="none" w:sz="0" w:space="0" w:color="auto"/>
        <w:bottom w:val="none" w:sz="0" w:space="0" w:color="auto"/>
        <w:right w:val="none" w:sz="0" w:space="0" w:color="auto"/>
      </w:divBdr>
    </w:div>
    <w:div w:id="1717268988">
      <w:bodyDiv w:val="1"/>
      <w:marLeft w:val="0"/>
      <w:marRight w:val="0"/>
      <w:marTop w:val="0"/>
      <w:marBottom w:val="0"/>
      <w:divBdr>
        <w:top w:val="none" w:sz="0" w:space="0" w:color="auto"/>
        <w:left w:val="none" w:sz="0" w:space="0" w:color="auto"/>
        <w:bottom w:val="none" w:sz="0" w:space="0" w:color="auto"/>
        <w:right w:val="none" w:sz="0" w:space="0" w:color="auto"/>
      </w:divBdr>
    </w:div>
    <w:div w:id="1725329293">
      <w:bodyDiv w:val="1"/>
      <w:marLeft w:val="0"/>
      <w:marRight w:val="0"/>
      <w:marTop w:val="0"/>
      <w:marBottom w:val="0"/>
      <w:divBdr>
        <w:top w:val="none" w:sz="0" w:space="0" w:color="auto"/>
        <w:left w:val="none" w:sz="0" w:space="0" w:color="auto"/>
        <w:bottom w:val="none" w:sz="0" w:space="0" w:color="auto"/>
        <w:right w:val="none" w:sz="0" w:space="0" w:color="auto"/>
      </w:divBdr>
    </w:div>
    <w:div w:id="1726681226">
      <w:bodyDiv w:val="1"/>
      <w:marLeft w:val="0"/>
      <w:marRight w:val="0"/>
      <w:marTop w:val="0"/>
      <w:marBottom w:val="0"/>
      <w:divBdr>
        <w:top w:val="none" w:sz="0" w:space="0" w:color="auto"/>
        <w:left w:val="none" w:sz="0" w:space="0" w:color="auto"/>
        <w:bottom w:val="none" w:sz="0" w:space="0" w:color="auto"/>
        <w:right w:val="none" w:sz="0" w:space="0" w:color="auto"/>
      </w:divBdr>
    </w:div>
    <w:div w:id="1764837866">
      <w:bodyDiv w:val="1"/>
      <w:marLeft w:val="0"/>
      <w:marRight w:val="0"/>
      <w:marTop w:val="0"/>
      <w:marBottom w:val="0"/>
      <w:divBdr>
        <w:top w:val="none" w:sz="0" w:space="0" w:color="auto"/>
        <w:left w:val="none" w:sz="0" w:space="0" w:color="auto"/>
        <w:bottom w:val="none" w:sz="0" w:space="0" w:color="auto"/>
        <w:right w:val="none" w:sz="0" w:space="0" w:color="auto"/>
      </w:divBdr>
    </w:div>
    <w:div w:id="1795634350">
      <w:bodyDiv w:val="1"/>
      <w:marLeft w:val="0"/>
      <w:marRight w:val="0"/>
      <w:marTop w:val="0"/>
      <w:marBottom w:val="0"/>
      <w:divBdr>
        <w:top w:val="none" w:sz="0" w:space="0" w:color="auto"/>
        <w:left w:val="none" w:sz="0" w:space="0" w:color="auto"/>
        <w:bottom w:val="none" w:sz="0" w:space="0" w:color="auto"/>
        <w:right w:val="none" w:sz="0" w:space="0" w:color="auto"/>
      </w:divBdr>
    </w:div>
    <w:div w:id="1798797209">
      <w:bodyDiv w:val="1"/>
      <w:marLeft w:val="0"/>
      <w:marRight w:val="0"/>
      <w:marTop w:val="0"/>
      <w:marBottom w:val="0"/>
      <w:divBdr>
        <w:top w:val="none" w:sz="0" w:space="0" w:color="auto"/>
        <w:left w:val="none" w:sz="0" w:space="0" w:color="auto"/>
        <w:bottom w:val="none" w:sz="0" w:space="0" w:color="auto"/>
        <w:right w:val="none" w:sz="0" w:space="0" w:color="auto"/>
      </w:divBdr>
    </w:div>
    <w:div w:id="1801073029">
      <w:bodyDiv w:val="1"/>
      <w:marLeft w:val="0"/>
      <w:marRight w:val="0"/>
      <w:marTop w:val="0"/>
      <w:marBottom w:val="0"/>
      <w:divBdr>
        <w:top w:val="none" w:sz="0" w:space="0" w:color="auto"/>
        <w:left w:val="none" w:sz="0" w:space="0" w:color="auto"/>
        <w:bottom w:val="none" w:sz="0" w:space="0" w:color="auto"/>
        <w:right w:val="none" w:sz="0" w:space="0" w:color="auto"/>
      </w:divBdr>
    </w:div>
    <w:div w:id="1837069678">
      <w:bodyDiv w:val="1"/>
      <w:marLeft w:val="0"/>
      <w:marRight w:val="0"/>
      <w:marTop w:val="0"/>
      <w:marBottom w:val="0"/>
      <w:divBdr>
        <w:top w:val="none" w:sz="0" w:space="0" w:color="auto"/>
        <w:left w:val="none" w:sz="0" w:space="0" w:color="auto"/>
        <w:bottom w:val="none" w:sz="0" w:space="0" w:color="auto"/>
        <w:right w:val="none" w:sz="0" w:space="0" w:color="auto"/>
      </w:divBdr>
    </w:div>
    <w:div w:id="1869175492">
      <w:bodyDiv w:val="1"/>
      <w:marLeft w:val="0"/>
      <w:marRight w:val="0"/>
      <w:marTop w:val="0"/>
      <w:marBottom w:val="0"/>
      <w:divBdr>
        <w:top w:val="none" w:sz="0" w:space="0" w:color="auto"/>
        <w:left w:val="none" w:sz="0" w:space="0" w:color="auto"/>
        <w:bottom w:val="none" w:sz="0" w:space="0" w:color="auto"/>
        <w:right w:val="none" w:sz="0" w:space="0" w:color="auto"/>
      </w:divBdr>
    </w:div>
    <w:div w:id="1871915196">
      <w:bodyDiv w:val="1"/>
      <w:marLeft w:val="0"/>
      <w:marRight w:val="0"/>
      <w:marTop w:val="0"/>
      <w:marBottom w:val="0"/>
      <w:divBdr>
        <w:top w:val="none" w:sz="0" w:space="0" w:color="auto"/>
        <w:left w:val="none" w:sz="0" w:space="0" w:color="auto"/>
        <w:bottom w:val="none" w:sz="0" w:space="0" w:color="auto"/>
        <w:right w:val="none" w:sz="0" w:space="0" w:color="auto"/>
      </w:divBdr>
    </w:div>
    <w:div w:id="1881625575">
      <w:bodyDiv w:val="1"/>
      <w:marLeft w:val="0"/>
      <w:marRight w:val="0"/>
      <w:marTop w:val="0"/>
      <w:marBottom w:val="0"/>
      <w:divBdr>
        <w:top w:val="none" w:sz="0" w:space="0" w:color="auto"/>
        <w:left w:val="none" w:sz="0" w:space="0" w:color="auto"/>
        <w:bottom w:val="none" w:sz="0" w:space="0" w:color="auto"/>
        <w:right w:val="none" w:sz="0" w:space="0" w:color="auto"/>
      </w:divBdr>
    </w:div>
    <w:div w:id="1892686764">
      <w:bodyDiv w:val="1"/>
      <w:marLeft w:val="0"/>
      <w:marRight w:val="0"/>
      <w:marTop w:val="0"/>
      <w:marBottom w:val="0"/>
      <w:divBdr>
        <w:top w:val="none" w:sz="0" w:space="0" w:color="auto"/>
        <w:left w:val="none" w:sz="0" w:space="0" w:color="auto"/>
        <w:bottom w:val="none" w:sz="0" w:space="0" w:color="auto"/>
        <w:right w:val="none" w:sz="0" w:space="0" w:color="auto"/>
      </w:divBdr>
    </w:div>
    <w:div w:id="1895384219">
      <w:bodyDiv w:val="1"/>
      <w:marLeft w:val="0"/>
      <w:marRight w:val="0"/>
      <w:marTop w:val="0"/>
      <w:marBottom w:val="0"/>
      <w:divBdr>
        <w:top w:val="none" w:sz="0" w:space="0" w:color="auto"/>
        <w:left w:val="none" w:sz="0" w:space="0" w:color="auto"/>
        <w:bottom w:val="none" w:sz="0" w:space="0" w:color="auto"/>
        <w:right w:val="none" w:sz="0" w:space="0" w:color="auto"/>
      </w:divBdr>
    </w:div>
    <w:div w:id="1903517266">
      <w:bodyDiv w:val="1"/>
      <w:marLeft w:val="0"/>
      <w:marRight w:val="0"/>
      <w:marTop w:val="0"/>
      <w:marBottom w:val="0"/>
      <w:divBdr>
        <w:top w:val="none" w:sz="0" w:space="0" w:color="auto"/>
        <w:left w:val="none" w:sz="0" w:space="0" w:color="auto"/>
        <w:bottom w:val="none" w:sz="0" w:space="0" w:color="auto"/>
        <w:right w:val="none" w:sz="0" w:space="0" w:color="auto"/>
      </w:divBdr>
    </w:div>
    <w:div w:id="1908687196">
      <w:bodyDiv w:val="1"/>
      <w:marLeft w:val="0"/>
      <w:marRight w:val="0"/>
      <w:marTop w:val="0"/>
      <w:marBottom w:val="0"/>
      <w:divBdr>
        <w:top w:val="none" w:sz="0" w:space="0" w:color="auto"/>
        <w:left w:val="none" w:sz="0" w:space="0" w:color="auto"/>
        <w:bottom w:val="none" w:sz="0" w:space="0" w:color="auto"/>
        <w:right w:val="none" w:sz="0" w:space="0" w:color="auto"/>
      </w:divBdr>
    </w:div>
    <w:div w:id="1984390206">
      <w:bodyDiv w:val="1"/>
      <w:marLeft w:val="0"/>
      <w:marRight w:val="0"/>
      <w:marTop w:val="0"/>
      <w:marBottom w:val="0"/>
      <w:divBdr>
        <w:top w:val="none" w:sz="0" w:space="0" w:color="auto"/>
        <w:left w:val="none" w:sz="0" w:space="0" w:color="auto"/>
        <w:bottom w:val="none" w:sz="0" w:space="0" w:color="auto"/>
        <w:right w:val="none" w:sz="0" w:space="0" w:color="auto"/>
      </w:divBdr>
    </w:div>
    <w:div w:id="1984845034">
      <w:bodyDiv w:val="1"/>
      <w:marLeft w:val="0"/>
      <w:marRight w:val="0"/>
      <w:marTop w:val="0"/>
      <w:marBottom w:val="0"/>
      <w:divBdr>
        <w:top w:val="none" w:sz="0" w:space="0" w:color="auto"/>
        <w:left w:val="none" w:sz="0" w:space="0" w:color="auto"/>
        <w:bottom w:val="none" w:sz="0" w:space="0" w:color="auto"/>
        <w:right w:val="none" w:sz="0" w:space="0" w:color="auto"/>
      </w:divBdr>
    </w:div>
    <w:div w:id="2060203011">
      <w:bodyDiv w:val="1"/>
      <w:marLeft w:val="0"/>
      <w:marRight w:val="0"/>
      <w:marTop w:val="0"/>
      <w:marBottom w:val="0"/>
      <w:divBdr>
        <w:top w:val="none" w:sz="0" w:space="0" w:color="auto"/>
        <w:left w:val="none" w:sz="0" w:space="0" w:color="auto"/>
        <w:bottom w:val="none" w:sz="0" w:space="0" w:color="auto"/>
        <w:right w:val="none" w:sz="0" w:space="0" w:color="auto"/>
      </w:divBdr>
    </w:div>
    <w:div w:id="211100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boock\Local%20Settings\Temporary%20Internet%20Files\Content.Outlook\H28SKOC1\CW_ProposalCov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6603FC-AEE6-48B7-B3AA-5A3C68396583}" type="doc">
      <dgm:prSet loTypeId="urn:microsoft.com/office/officeart/2005/8/layout/orgChart1" loCatId="hierarchy" qsTypeId="urn:microsoft.com/office/officeart/2005/8/quickstyle/simple1" qsCatId="simple" csTypeId="urn:microsoft.com/office/officeart/2005/8/colors/accent1_2" csCatId="accent1" phldr="1"/>
      <dgm:spPr/>
    </dgm:pt>
    <dgm:pt modelId="{52DA16EC-5E17-4111-B2F7-A176208884BF}">
      <dgm:prSet/>
      <dgm:spPr/>
      <dgm:t>
        <a:bodyPr/>
        <a:lstStyle/>
        <a:p>
          <a:pPr marR="0" algn="ctr" rtl="0"/>
          <a:r>
            <a:rPr lang="en-US" b="0" i="0" u="none" strike="noStrike" baseline="0" smtClean="0">
              <a:latin typeface="Calibri"/>
            </a:rPr>
            <a:t>CIO/VC for IT</a:t>
          </a:r>
          <a:endParaRPr lang="en-US" smtClean="0"/>
        </a:p>
      </dgm:t>
    </dgm:pt>
    <dgm:pt modelId="{27F4FF73-9B1C-4129-BB4F-F2F7645C72C9}" type="parTrans" cxnId="{D34E977B-CFEB-457C-882E-1103CA3C93DD}">
      <dgm:prSet/>
      <dgm:spPr/>
      <dgm:t>
        <a:bodyPr/>
        <a:lstStyle/>
        <a:p>
          <a:endParaRPr lang="en-US"/>
        </a:p>
      </dgm:t>
    </dgm:pt>
    <dgm:pt modelId="{AFE96840-F6DC-448C-A154-B52D65E524EE}" type="sibTrans" cxnId="{D34E977B-CFEB-457C-882E-1103CA3C93DD}">
      <dgm:prSet/>
      <dgm:spPr/>
      <dgm:t>
        <a:bodyPr/>
        <a:lstStyle/>
        <a:p>
          <a:endParaRPr lang="en-US"/>
        </a:p>
      </dgm:t>
    </dgm:pt>
    <dgm:pt modelId="{B5BA7E46-8E02-4023-9ECE-05D548B43557}" type="asst">
      <dgm:prSet/>
      <dgm:spPr/>
      <dgm:t>
        <a:bodyPr/>
        <a:lstStyle/>
        <a:p>
          <a:pPr marR="0" algn="ctr" rtl="0"/>
          <a:r>
            <a:rPr lang="en-US" b="0" i="0" u="none" strike="noStrike" baseline="0" smtClean="0">
              <a:latin typeface="Calibri"/>
            </a:rPr>
            <a:t>Administrative Assistant</a:t>
          </a:r>
          <a:endParaRPr lang="en-US" smtClean="0"/>
        </a:p>
      </dgm:t>
    </dgm:pt>
    <dgm:pt modelId="{594A693B-FDA0-4F3F-B6AF-FC41D468330B}" type="parTrans" cxnId="{B4649731-2D80-4192-A6AE-57BC122FC287}">
      <dgm:prSet/>
      <dgm:spPr/>
      <dgm:t>
        <a:bodyPr/>
        <a:lstStyle/>
        <a:p>
          <a:endParaRPr lang="en-US"/>
        </a:p>
      </dgm:t>
    </dgm:pt>
    <dgm:pt modelId="{A200DCBD-47E0-498F-B153-C3506ADF7CD1}" type="sibTrans" cxnId="{B4649731-2D80-4192-A6AE-57BC122FC287}">
      <dgm:prSet/>
      <dgm:spPr/>
      <dgm:t>
        <a:bodyPr/>
        <a:lstStyle/>
        <a:p>
          <a:endParaRPr lang="en-US"/>
        </a:p>
      </dgm:t>
    </dgm:pt>
    <dgm:pt modelId="{00AC24C6-5152-44C3-8F0C-32877B32865F}" type="asst">
      <dgm:prSet/>
      <dgm:spPr/>
      <dgm:t>
        <a:bodyPr/>
        <a:lstStyle/>
        <a:p>
          <a:pPr marR="0" algn="ctr" rtl="0"/>
          <a:r>
            <a:rPr lang="en-US" b="0" i="0" u="none" strike="noStrike" baseline="0" smtClean="0">
              <a:latin typeface="Calibri"/>
            </a:rPr>
            <a:t>Chief Security Officer</a:t>
          </a:r>
          <a:endParaRPr lang="en-US" smtClean="0"/>
        </a:p>
      </dgm:t>
    </dgm:pt>
    <dgm:pt modelId="{413F44A4-C44A-4189-854E-A33A8EF97118}" type="parTrans" cxnId="{E0CC3C1E-A287-46B7-ADEB-9A8508058C69}">
      <dgm:prSet/>
      <dgm:spPr/>
      <dgm:t>
        <a:bodyPr/>
        <a:lstStyle/>
        <a:p>
          <a:endParaRPr lang="en-US"/>
        </a:p>
      </dgm:t>
    </dgm:pt>
    <dgm:pt modelId="{DA854D64-8313-41A9-BBDA-4986B1494ADA}" type="sibTrans" cxnId="{E0CC3C1E-A287-46B7-ADEB-9A8508058C69}">
      <dgm:prSet/>
      <dgm:spPr/>
      <dgm:t>
        <a:bodyPr/>
        <a:lstStyle/>
        <a:p>
          <a:endParaRPr lang="en-US"/>
        </a:p>
      </dgm:t>
    </dgm:pt>
    <dgm:pt modelId="{0EAD79D1-B65A-4C0A-93F8-495728C7D084}">
      <dgm:prSet/>
      <dgm:spPr/>
      <dgm:t>
        <a:bodyPr/>
        <a:lstStyle/>
        <a:p>
          <a:pPr marR="0" algn="ctr" rtl="0"/>
          <a:r>
            <a:rPr lang="en-US" b="0" i="0" u="none" strike="noStrike" baseline="0" smtClean="0">
              <a:latin typeface="Calibri"/>
            </a:rPr>
            <a:t>Director Enterprise Systems</a:t>
          </a:r>
          <a:endParaRPr lang="en-US" smtClean="0"/>
        </a:p>
      </dgm:t>
    </dgm:pt>
    <dgm:pt modelId="{A31B669D-D296-4E73-B96B-840D4AE831A3}" type="parTrans" cxnId="{BF12E180-5A40-48EA-8F04-C4D1EE8F21F8}">
      <dgm:prSet/>
      <dgm:spPr/>
      <dgm:t>
        <a:bodyPr/>
        <a:lstStyle/>
        <a:p>
          <a:endParaRPr lang="en-US"/>
        </a:p>
      </dgm:t>
    </dgm:pt>
    <dgm:pt modelId="{CAC87CF1-0F89-470A-9091-0E4F9638DA28}" type="sibTrans" cxnId="{BF12E180-5A40-48EA-8F04-C4D1EE8F21F8}">
      <dgm:prSet/>
      <dgm:spPr/>
      <dgm:t>
        <a:bodyPr/>
        <a:lstStyle/>
        <a:p>
          <a:endParaRPr lang="en-US"/>
        </a:p>
      </dgm:t>
    </dgm:pt>
    <dgm:pt modelId="{AAE2961E-D50E-4CA6-B0F4-6C945F667535}">
      <dgm:prSet/>
      <dgm:spPr/>
      <dgm:t>
        <a:bodyPr/>
        <a:lstStyle/>
        <a:p>
          <a:pPr marR="0" algn="ctr" rtl="0"/>
          <a:r>
            <a:rPr lang="en-US" b="0" i="0" u="none" strike="noStrike" baseline="0" smtClean="0">
              <a:latin typeface="Calibri"/>
            </a:rPr>
            <a:t>Network Support (4)</a:t>
          </a:r>
          <a:endParaRPr lang="en-US" smtClean="0"/>
        </a:p>
      </dgm:t>
    </dgm:pt>
    <dgm:pt modelId="{7E15F3FD-35BE-4952-900F-AA60AA54DE08}" type="parTrans" cxnId="{0727924A-E7BB-4086-B044-99A48D363EA3}">
      <dgm:prSet/>
      <dgm:spPr/>
      <dgm:t>
        <a:bodyPr/>
        <a:lstStyle/>
        <a:p>
          <a:endParaRPr lang="en-US"/>
        </a:p>
      </dgm:t>
    </dgm:pt>
    <dgm:pt modelId="{E82B595E-9817-4B1F-9399-9524F917E4C2}" type="sibTrans" cxnId="{0727924A-E7BB-4086-B044-99A48D363EA3}">
      <dgm:prSet/>
      <dgm:spPr/>
      <dgm:t>
        <a:bodyPr/>
        <a:lstStyle/>
        <a:p>
          <a:endParaRPr lang="en-US"/>
        </a:p>
      </dgm:t>
    </dgm:pt>
    <dgm:pt modelId="{2BA2ACB3-FEA9-4271-9ED7-287EFCB940BF}">
      <dgm:prSet/>
      <dgm:spPr/>
      <dgm:t>
        <a:bodyPr/>
        <a:lstStyle/>
        <a:p>
          <a:pPr marR="0" algn="ctr" rtl="0"/>
          <a:r>
            <a:rPr lang="en-US" b="0" i="0" u="none" strike="noStrike" baseline="0" smtClean="0">
              <a:latin typeface="Calibri"/>
            </a:rPr>
            <a:t>Systems Support (3)</a:t>
          </a:r>
          <a:endParaRPr lang="en-US" smtClean="0"/>
        </a:p>
      </dgm:t>
    </dgm:pt>
    <dgm:pt modelId="{FE349E7E-F090-4FF0-8BD0-5B413F1B4980}" type="parTrans" cxnId="{DAB9A909-8D6F-4380-B7D8-1355C5DFFB7F}">
      <dgm:prSet/>
      <dgm:spPr/>
      <dgm:t>
        <a:bodyPr/>
        <a:lstStyle/>
        <a:p>
          <a:endParaRPr lang="en-US"/>
        </a:p>
      </dgm:t>
    </dgm:pt>
    <dgm:pt modelId="{5B414EFD-D94C-4A3F-A086-D0F6EE7C0417}" type="sibTrans" cxnId="{DAB9A909-8D6F-4380-B7D8-1355C5DFFB7F}">
      <dgm:prSet/>
      <dgm:spPr/>
      <dgm:t>
        <a:bodyPr/>
        <a:lstStyle/>
        <a:p>
          <a:endParaRPr lang="en-US"/>
        </a:p>
      </dgm:t>
    </dgm:pt>
    <dgm:pt modelId="{3B152D28-8CBE-4F2F-9743-DE490B88A9A2}">
      <dgm:prSet/>
      <dgm:spPr/>
      <dgm:t>
        <a:bodyPr/>
        <a:lstStyle/>
        <a:p>
          <a:pPr marR="0" algn="ctr" rtl="0"/>
          <a:r>
            <a:rPr lang="en-US" b="0" i="0" u="none" strike="noStrike" baseline="0" smtClean="0">
              <a:latin typeface="Calibri"/>
            </a:rPr>
            <a:t>Infrastructure and Telephony (2)</a:t>
          </a:r>
          <a:endParaRPr lang="en-US" smtClean="0"/>
        </a:p>
      </dgm:t>
    </dgm:pt>
    <dgm:pt modelId="{4D95D27E-F44A-4CF6-A125-46082DB414EB}" type="parTrans" cxnId="{D173CB1E-F4AC-43B5-960C-85A2D7C67EDA}">
      <dgm:prSet/>
      <dgm:spPr/>
      <dgm:t>
        <a:bodyPr/>
        <a:lstStyle/>
        <a:p>
          <a:endParaRPr lang="en-US"/>
        </a:p>
      </dgm:t>
    </dgm:pt>
    <dgm:pt modelId="{BE090383-CD1B-4272-9F8B-C03232DBBE54}" type="sibTrans" cxnId="{D173CB1E-F4AC-43B5-960C-85A2D7C67EDA}">
      <dgm:prSet/>
      <dgm:spPr/>
      <dgm:t>
        <a:bodyPr/>
        <a:lstStyle/>
        <a:p>
          <a:endParaRPr lang="en-US"/>
        </a:p>
      </dgm:t>
    </dgm:pt>
    <dgm:pt modelId="{65ADF6DB-3543-46BB-9061-D718E1391356}">
      <dgm:prSet/>
      <dgm:spPr/>
      <dgm:t>
        <a:bodyPr/>
        <a:lstStyle/>
        <a:p>
          <a:pPr marR="0" algn="ctr" rtl="0"/>
          <a:r>
            <a:rPr lang="en-US" b="0" i="0" u="none" strike="noStrike" baseline="0" smtClean="0">
              <a:latin typeface="Calibri"/>
            </a:rPr>
            <a:t>Director Support Services</a:t>
          </a:r>
          <a:endParaRPr lang="en-US" smtClean="0"/>
        </a:p>
      </dgm:t>
    </dgm:pt>
    <dgm:pt modelId="{2CA53565-DE94-4725-877B-3633D3C204A8}" type="parTrans" cxnId="{A35A4CC5-293B-4807-867F-4FBA65669AD5}">
      <dgm:prSet/>
      <dgm:spPr/>
      <dgm:t>
        <a:bodyPr/>
        <a:lstStyle/>
        <a:p>
          <a:endParaRPr lang="en-US"/>
        </a:p>
      </dgm:t>
    </dgm:pt>
    <dgm:pt modelId="{2916E386-7075-4271-8587-67BC05167605}" type="sibTrans" cxnId="{A35A4CC5-293B-4807-867F-4FBA65669AD5}">
      <dgm:prSet/>
      <dgm:spPr/>
      <dgm:t>
        <a:bodyPr/>
        <a:lstStyle/>
        <a:p>
          <a:endParaRPr lang="en-US"/>
        </a:p>
      </dgm:t>
    </dgm:pt>
    <dgm:pt modelId="{7D3392BA-40CE-4E20-8965-0CEFC6C5D4E4}">
      <dgm:prSet/>
      <dgm:spPr/>
      <dgm:t>
        <a:bodyPr/>
        <a:lstStyle/>
        <a:p>
          <a:pPr marR="0" algn="ctr" rtl="0"/>
          <a:r>
            <a:rPr lang="en-US" b="0" i="0" u="none" strike="noStrike" baseline="0" smtClean="0">
              <a:latin typeface="Calibri"/>
            </a:rPr>
            <a:t>Help Desk Support (2)</a:t>
          </a:r>
          <a:endParaRPr lang="en-US" smtClean="0"/>
        </a:p>
      </dgm:t>
    </dgm:pt>
    <dgm:pt modelId="{DBAD23CC-12FC-43F8-96B0-21ECB7560F44}" type="parTrans" cxnId="{FFD39D5B-F830-48E3-9691-B7777955197B}">
      <dgm:prSet/>
      <dgm:spPr/>
      <dgm:t>
        <a:bodyPr/>
        <a:lstStyle/>
        <a:p>
          <a:endParaRPr lang="en-US"/>
        </a:p>
      </dgm:t>
    </dgm:pt>
    <dgm:pt modelId="{E26795AB-0535-49A7-9BAE-39D688C15700}" type="sibTrans" cxnId="{FFD39D5B-F830-48E3-9691-B7777955197B}">
      <dgm:prSet/>
      <dgm:spPr/>
      <dgm:t>
        <a:bodyPr/>
        <a:lstStyle/>
        <a:p>
          <a:endParaRPr lang="en-US"/>
        </a:p>
      </dgm:t>
    </dgm:pt>
    <dgm:pt modelId="{E9973318-BEF7-4BD8-9F19-6BB73222E0C8}">
      <dgm:prSet/>
      <dgm:spPr/>
      <dgm:t>
        <a:bodyPr/>
        <a:lstStyle/>
        <a:p>
          <a:pPr marR="0" algn="ctr" rtl="0"/>
          <a:r>
            <a:rPr lang="en-US" b="0" i="0" u="none" strike="noStrike" baseline="0" smtClean="0">
              <a:latin typeface="Calibri"/>
            </a:rPr>
            <a:t>Computer technicians (6)</a:t>
          </a:r>
          <a:endParaRPr lang="en-US" smtClean="0"/>
        </a:p>
      </dgm:t>
    </dgm:pt>
    <dgm:pt modelId="{1FE51963-C512-40ED-A789-700224F7D5BF}" type="parTrans" cxnId="{3D970227-7B5E-4701-9A94-82828870443D}">
      <dgm:prSet/>
      <dgm:spPr/>
      <dgm:t>
        <a:bodyPr/>
        <a:lstStyle/>
        <a:p>
          <a:endParaRPr lang="en-US"/>
        </a:p>
      </dgm:t>
    </dgm:pt>
    <dgm:pt modelId="{EA68EE68-21DF-44DA-ADFA-0170F1870338}" type="sibTrans" cxnId="{3D970227-7B5E-4701-9A94-82828870443D}">
      <dgm:prSet/>
      <dgm:spPr/>
      <dgm:t>
        <a:bodyPr/>
        <a:lstStyle/>
        <a:p>
          <a:endParaRPr lang="en-US"/>
        </a:p>
      </dgm:t>
    </dgm:pt>
    <dgm:pt modelId="{D466CE55-9CDB-4C32-A5E3-B9E22029D736}">
      <dgm:prSet/>
      <dgm:spPr/>
      <dgm:t>
        <a:bodyPr/>
        <a:lstStyle/>
        <a:p>
          <a:pPr marR="0" algn="ctr" rtl="0"/>
          <a:r>
            <a:rPr lang="en-US" b="0" i="0" u="none" strike="noStrike" baseline="0" smtClean="0">
              <a:latin typeface="Calibri"/>
            </a:rPr>
            <a:t>Classroom equipment support (4)</a:t>
          </a:r>
          <a:endParaRPr lang="en-US" smtClean="0"/>
        </a:p>
      </dgm:t>
    </dgm:pt>
    <dgm:pt modelId="{43F15C71-E908-43E2-A11A-438B3D6AA468}" type="parTrans" cxnId="{64DDE958-C755-4234-B70D-BD8CC936E8C9}">
      <dgm:prSet/>
      <dgm:spPr/>
      <dgm:t>
        <a:bodyPr/>
        <a:lstStyle/>
        <a:p>
          <a:endParaRPr lang="en-US"/>
        </a:p>
      </dgm:t>
    </dgm:pt>
    <dgm:pt modelId="{BB316C9B-80F5-4361-9D6D-AD97C35A89F6}" type="sibTrans" cxnId="{64DDE958-C755-4234-B70D-BD8CC936E8C9}">
      <dgm:prSet/>
      <dgm:spPr/>
      <dgm:t>
        <a:bodyPr/>
        <a:lstStyle/>
        <a:p>
          <a:endParaRPr lang="en-US"/>
        </a:p>
      </dgm:t>
    </dgm:pt>
    <dgm:pt modelId="{A9DF01F9-8544-4EE4-91CE-194FE36390B5}">
      <dgm:prSet/>
      <dgm:spPr/>
      <dgm:t>
        <a:bodyPr/>
        <a:lstStyle/>
        <a:p>
          <a:pPr marR="0" algn="ctr" rtl="0"/>
          <a:r>
            <a:rPr lang="en-US" b="0" i="0" u="none" strike="noStrike" baseline="0" smtClean="0">
              <a:latin typeface="Calibri"/>
            </a:rPr>
            <a:t>Part-time Students</a:t>
          </a:r>
          <a:endParaRPr lang="en-US" smtClean="0"/>
        </a:p>
      </dgm:t>
    </dgm:pt>
    <dgm:pt modelId="{3979314F-99FE-486E-B8B5-3096B2B3E9F4}" type="parTrans" cxnId="{9FF7D4ED-A6C5-4C6B-AE2C-A1B1A652A66A}">
      <dgm:prSet/>
      <dgm:spPr/>
      <dgm:t>
        <a:bodyPr/>
        <a:lstStyle/>
        <a:p>
          <a:endParaRPr lang="en-US"/>
        </a:p>
      </dgm:t>
    </dgm:pt>
    <dgm:pt modelId="{DAFDC6BF-A57C-4E4A-A5A1-8649AB7B33A2}" type="sibTrans" cxnId="{9FF7D4ED-A6C5-4C6B-AE2C-A1B1A652A66A}">
      <dgm:prSet/>
      <dgm:spPr/>
      <dgm:t>
        <a:bodyPr/>
        <a:lstStyle/>
        <a:p>
          <a:endParaRPr lang="en-US"/>
        </a:p>
      </dgm:t>
    </dgm:pt>
    <dgm:pt modelId="{518A7306-D23C-4483-AC9A-3E54B9E234FD}">
      <dgm:prSet/>
      <dgm:spPr/>
      <dgm:t>
        <a:bodyPr/>
        <a:lstStyle/>
        <a:p>
          <a:pPr marR="0" algn="ctr" rtl="0"/>
          <a:r>
            <a:rPr lang="en-US" b="0" i="0" u="none" strike="noStrike" baseline="0" smtClean="0">
              <a:latin typeface="Calibri"/>
            </a:rPr>
            <a:t>Director Administrative Systems</a:t>
          </a:r>
          <a:endParaRPr lang="en-US" smtClean="0"/>
        </a:p>
      </dgm:t>
    </dgm:pt>
    <dgm:pt modelId="{B9937D10-AA2C-43A3-84F8-7B6B0D3D2C1D}" type="parTrans" cxnId="{3947CD30-62B6-47A6-AAF3-0F010F74D723}">
      <dgm:prSet/>
      <dgm:spPr/>
      <dgm:t>
        <a:bodyPr/>
        <a:lstStyle/>
        <a:p>
          <a:endParaRPr lang="en-US"/>
        </a:p>
      </dgm:t>
    </dgm:pt>
    <dgm:pt modelId="{687C83F1-A2D9-4D06-A3AE-F88DD4CCD745}" type="sibTrans" cxnId="{3947CD30-62B6-47A6-AAF3-0F010F74D723}">
      <dgm:prSet/>
      <dgm:spPr/>
      <dgm:t>
        <a:bodyPr/>
        <a:lstStyle/>
        <a:p>
          <a:endParaRPr lang="en-US"/>
        </a:p>
      </dgm:t>
    </dgm:pt>
    <dgm:pt modelId="{CD3963EA-52BD-41E2-BE44-6A27CE4FD78B}">
      <dgm:prSet/>
      <dgm:spPr/>
      <dgm:t>
        <a:bodyPr/>
        <a:lstStyle/>
        <a:p>
          <a:pPr marR="0" algn="ctr" rtl="0"/>
          <a:r>
            <a:rPr lang="en-US" b="0" i="0" u="none" strike="noStrike" baseline="0" smtClean="0">
              <a:latin typeface="Calibri"/>
            </a:rPr>
            <a:t>System Administrator</a:t>
          </a:r>
        </a:p>
        <a:p>
          <a:pPr marR="0" algn="ctr" rtl="0"/>
          <a:r>
            <a:rPr lang="en-US" b="0" i="0" u="none" strike="noStrike" baseline="0" smtClean="0">
              <a:latin typeface="Calibri"/>
            </a:rPr>
            <a:t>(Colleague)</a:t>
          </a:r>
          <a:endParaRPr lang="en-US" smtClean="0"/>
        </a:p>
      </dgm:t>
    </dgm:pt>
    <dgm:pt modelId="{9780877D-2DAF-43BF-AC35-5BAA4C006D9C}" type="parTrans" cxnId="{51F6D04F-D6E9-4516-A7D6-E786DEB68323}">
      <dgm:prSet/>
      <dgm:spPr/>
      <dgm:t>
        <a:bodyPr/>
        <a:lstStyle/>
        <a:p>
          <a:endParaRPr lang="en-US"/>
        </a:p>
      </dgm:t>
    </dgm:pt>
    <dgm:pt modelId="{BDA3E51D-6AEF-4A08-8388-444C27B37895}" type="sibTrans" cxnId="{51F6D04F-D6E9-4516-A7D6-E786DEB68323}">
      <dgm:prSet/>
      <dgm:spPr/>
      <dgm:t>
        <a:bodyPr/>
        <a:lstStyle/>
        <a:p>
          <a:endParaRPr lang="en-US"/>
        </a:p>
      </dgm:t>
    </dgm:pt>
    <dgm:pt modelId="{62A92E0B-1108-4F1A-99A0-FCF74CFC08F8}">
      <dgm:prSet/>
      <dgm:spPr/>
      <dgm:t>
        <a:bodyPr/>
        <a:lstStyle/>
        <a:p>
          <a:pPr marR="0" algn="ctr" rtl="0"/>
          <a:r>
            <a:rPr lang="en-US" b="0" i="0" u="none" strike="noStrike" baseline="0" smtClean="0">
              <a:latin typeface="Calibri"/>
            </a:rPr>
            <a:t>System Support</a:t>
          </a:r>
        </a:p>
        <a:p>
          <a:pPr marR="0" algn="ctr" rtl="0"/>
          <a:r>
            <a:rPr lang="en-US" b="0" i="0" u="none" strike="noStrike" baseline="0" smtClean="0">
              <a:latin typeface="Calibri"/>
            </a:rPr>
            <a:t>(Colleague) (4)</a:t>
          </a:r>
          <a:endParaRPr lang="en-US" smtClean="0"/>
        </a:p>
      </dgm:t>
    </dgm:pt>
    <dgm:pt modelId="{2D0B931E-CF13-4AFF-BDDB-1F3515B592BE}" type="parTrans" cxnId="{1DD0F2D4-9982-4DA1-83A6-BBC1EB2959B9}">
      <dgm:prSet/>
      <dgm:spPr/>
      <dgm:t>
        <a:bodyPr/>
        <a:lstStyle/>
        <a:p>
          <a:endParaRPr lang="en-US"/>
        </a:p>
      </dgm:t>
    </dgm:pt>
    <dgm:pt modelId="{BA8237D8-DBBB-4A01-BA03-8BEA1C4D5D84}" type="sibTrans" cxnId="{1DD0F2D4-9982-4DA1-83A6-BBC1EB2959B9}">
      <dgm:prSet/>
      <dgm:spPr/>
      <dgm:t>
        <a:bodyPr/>
        <a:lstStyle/>
        <a:p>
          <a:endParaRPr lang="en-US"/>
        </a:p>
      </dgm:t>
    </dgm:pt>
    <dgm:pt modelId="{63FC01E9-FB5B-4CA7-9A67-9D09922E8875}">
      <dgm:prSet/>
      <dgm:spPr/>
      <dgm:t>
        <a:bodyPr/>
        <a:lstStyle/>
        <a:p>
          <a:pPr marR="0" algn="ctr" rtl="0"/>
          <a:r>
            <a:rPr lang="en-US" b="0" i="0" u="none" strike="noStrike" baseline="0" smtClean="0">
              <a:latin typeface="Calibri"/>
            </a:rPr>
            <a:t>Web and Portal support (2)</a:t>
          </a:r>
          <a:endParaRPr lang="en-US" smtClean="0"/>
        </a:p>
      </dgm:t>
    </dgm:pt>
    <dgm:pt modelId="{344A68D3-CDAF-4697-848B-0A35B340042C}" type="parTrans" cxnId="{F4580C4D-C3AD-47D8-BBA7-89FFA3DE4979}">
      <dgm:prSet/>
      <dgm:spPr/>
      <dgm:t>
        <a:bodyPr/>
        <a:lstStyle/>
        <a:p>
          <a:endParaRPr lang="en-US"/>
        </a:p>
      </dgm:t>
    </dgm:pt>
    <dgm:pt modelId="{7EE7C619-CB9C-4881-9C24-CD38216B145E}" type="sibTrans" cxnId="{F4580C4D-C3AD-47D8-BBA7-89FFA3DE4979}">
      <dgm:prSet/>
      <dgm:spPr/>
      <dgm:t>
        <a:bodyPr/>
        <a:lstStyle/>
        <a:p>
          <a:endParaRPr lang="en-US"/>
        </a:p>
      </dgm:t>
    </dgm:pt>
    <dgm:pt modelId="{CB853228-A0D2-4AA6-863C-E3BE428B4AE3}">
      <dgm:prSet/>
      <dgm:spPr/>
      <dgm:t>
        <a:bodyPr/>
        <a:lstStyle/>
        <a:p>
          <a:pPr marR="0" algn="ctr" rtl="0"/>
          <a:r>
            <a:rPr lang="en-US" b="0" i="0" u="none" strike="noStrike" baseline="0" smtClean="0">
              <a:latin typeface="Calibri"/>
            </a:rPr>
            <a:t>Director Academic Systems</a:t>
          </a:r>
          <a:endParaRPr lang="en-US" smtClean="0"/>
        </a:p>
      </dgm:t>
    </dgm:pt>
    <dgm:pt modelId="{9D4D44EE-4CB6-43F4-96EE-7DD601848B73}" type="parTrans" cxnId="{4D073136-9400-4DF4-8910-3BEBD45B54B4}">
      <dgm:prSet/>
      <dgm:spPr/>
      <dgm:t>
        <a:bodyPr/>
        <a:lstStyle/>
        <a:p>
          <a:endParaRPr lang="en-US"/>
        </a:p>
      </dgm:t>
    </dgm:pt>
    <dgm:pt modelId="{D0D10B73-3037-41DD-8EF3-CCBA2F021C3F}" type="sibTrans" cxnId="{4D073136-9400-4DF4-8910-3BEBD45B54B4}">
      <dgm:prSet/>
      <dgm:spPr/>
      <dgm:t>
        <a:bodyPr/>
        <a:lstStyle/>
        <a:p>
          <a:endParaRPr lang="en-US"/>
        </a:p>
      </dgm:t>
    </dgm:pt>
    <dgm:pt modelId="{CA0E201F-A574-404A-BE6E-EAA74774884B}">
      <dgm:prSet/>
      <dgm:spPr/>
      <dgm:t>
        <a:bodyPr/>
        <a:lstStyle/>
        <a:p>
          <a:pPr marR="0" algn="ctr" rtl="0"/>
          <a:r>
            <a:rPr lang="en-US" b="0" i="0" u="none" strike="noStrike" baseline="0" smtClean="0">
              <a:latin typeface="Calibri"/>
            </a:rPr>
            <a:t>LMS support (2)</a:t>
          </a:r>
          <a:endParaRPr lang="en-US" smtClean="0"/>
        </a:p>
      </dgm:t>
    </dgm:pt>
    <dgm:pt modelId="{BB44B2E8-24A1-4AAF-A68E-00B5AFBBE651}" type="parTrans" cxnId="{74C76D52-E733-40F2-8513-6B39BC011FF5}">
      <dgm:prSet/>
      <dgm:spPr/>
      <dgm:t>
        <a:bodyPr/>
        <a:lstStyle/>
        <a:p>
          <a:endParaRPr lang="en-US"/>
        </a:p>
      </dgm:t>
    </dgm:pt>
    <dgm:pt modelId="{415EB74B-483C-43DF-B007-8316D990E506}" type="sibTrans" cxnId="{74C76D52-E733-40F2-8513-6B39BC011FF5}">
      <dgm:prSet/>
      <dgm:spPr/>
      <dgm:t>
        <a:bodyPr/>
        <a:lstStyle/>
        <a:p>
          <a:endParaRPr lang="en-US"/>
        </a:p>
      </dgm:t>
    </dgm:pt>
    <dgm:pt modelId="{D3829311-EF98-4656-BDE7-3963F167032F}">
      <dgm:prSet/>
      <dgm:spPr/>
      <dgm:t>
        <a:bodyPr/>
        <a:lstStyle/>
        <a:p>
          <a:pPr marR="0" algn="ctr" rtl="0"/>
          <a:r>
            <a:rPr lang="en-US" b="0" i="0" u="none" strike="noStrike" baseline="0" smtClean="0">
              <a:latin typeface="Calibri"/>
            </a:rPr>
            <a:t>Classroom technology support (2)</a:t>
          </a:r>
          <a:endParaRPr lang="en-US" smtClean="0"/>
        </a:p>
      </dgm:t>
    </dgm:pt>
    <dgm:pt modelId="{B103F056-14F8-494F-8AD3-3C4C5D6847CF}" type="parTrans" cxnId="{B8DA1B2E-AAA1-4715-82C2-31EBEC1472D5}">
      <dgm:prSet/>
      <dgm:spPr/>
      <dgm:t>
        <a:bodyPr/>
        <a:lstStyle/>
        <a:p>
          <a:endParaRPr lang="en-US"/>
        </a:p>
      </dgm:t>
    </dgm:pt>
    <dgm:pt modelId="{104E6BA8-C093-45DC-A30E-D983886DE2F0}" type="sibTrans" cxnId="{B8DA1B2E-AAA1-4715-82C2-31EBEC1472D5}">
      <dgm:prSet/>
      <dgm:spPr/>
      <dgm:t>
        <a:bodyPr/>
        <a:lstStyle/>
        <a:p>
          <a:endParaRPr lang="en-US"/>
        </a:p>
      </dgm:t>
    </dgm:pt>
    <dgm:pt modelId="{D29C7923-2B8E-4414-9D23-E0DDBF4D7004}" type="pres">
      <dgm:prSet presAssocID="{9D6603FC-AEE6-48B7-B3AA-5A3C68396583}" presName="hierChild1" presStyleCnt="0">
        <dgm:presLayoutVars>
          <dgm:orgChart val="1"/>
          <dgm:chPref val="1"/>
          <dgm:dir/>
          <dgm:animOne val="branch"/>
          <dgm:animLvl val="lvl"/>
          <dgm:resizeHandles/>
        </dgm:presLayoutVars>
      </dgm:prSet>
      <dgm:spPr/>
    </dgm:pt>
    <dgm:pt modelId="{F4CC825C-213D-49F3-A0E3-FCF7E48E322D}" type="pres">
      <dgm:prSet presAssocID="{52DA16EC-5E17-4111-B2F7-A176208884BF}" presName="hierRoot1" presStyleCnt="0">
        <dgm:presLayoutVars>
          <dgm:hierBranch/>
        </dgm:presLayoutVars>
      </dgm:prSet>
      <dgm:spPr/>
    </dgm:pt>
    <dgm:pt modelId="{41E14C5C-85E9-4DD2-9E8D-0A7E85E33CDE}" type="pres">
      <dgm:prSet presAssocID="{52DA16EC-5E17-4111-B2F7-A176208884BF}" presName="rootComposite1" presStyleCnt="0"/>
      <dgm:spPr/>
    </dgm:pt>
    <dgm:pt modelId="{BF1EC86C-76B0-4038-8E1C-CF417E74D543}" type="pres">
      <dgm:prSet presAssocID="{52DA16EC-5E17-4111-B2F7-A176208884BF}" presName="rootText1" presStyleLbl="node0" presStyleIdx="0" presStyleCnt="1">
        <dgm:presLayoutVars>
          <dgm:chPref val="3"/>
        </dgm:presLayoutVars>
      </dgm:prSet>
      <dgm:spPr/>
      <dgm:t>
        <a:bodyPr/>
        <a:lstStyle/>
        <a:p>
          <a:endParaRPr lang="en-US"/>
        </a:p>
      </dgm:t>
    </dgm:pt>
    <dgm:pt modelId="{27E8EDC9-AD3B-43BD-9188-9EECD1E33110}" type="pres">
      <dgm:prSet presAssocID="{52DA16EC-5E17-4111-B2F7-A176208884BF}" presName="rootConnector1" presStyleLbl="node1" presStyleIdx="0" presStyleCnt="0"/>
      <dgm:spPr/>
      <dgm:t>
        <a:bodyPr/>
        <a:lstStyle/>
        <a:p>
          <a:endParaRPr lang="en-US"/>
        </a:p>
      </dgm:t>
    </dgm:pt>
    <dgm:pt modelId="{D297CF77-DCF0-40E7-A613-F7926DE08010}" type="pres">
      <dgm:prSet presAssocID="{52DA16EC-5E17-4111-B2F7-A176208884BF}" presName="hierChild2" presStyleCnt="0"/>
      <dgm:spPr/>
    </dgm:pt>
    <dgm:pt modelId="{3AAECA35-3773-4C9B-968E-F31CA7048877}" type="pres">
      <dgm:prSet presAssocID="{A31B669D-D296-4E73-B96B-840D4AE831A3}" presName="Name35" presStyleLbl="parChTrans1D2" presStyleIdx="0" presStyleCnt="6"/>
      <dgm:spPr/>
      <dgm:t>
        <a:bodyPr/>
        <a:lstStyle/>
        <a:p>
          <a:endParaRPr lang="en-US"/>
        </a:p>
      </dgm:t>
    </dgm:pt>
    <dgm:pt modelId="{2355CA51-BC1E-44CD-AB0C-F8AC97D98CF3}" type="pres">
      <dgm:prSet presAssocID="{0EAD79D1-B65A-4C0A-93F8-495728C7D084}" presName="hierRoot2" presStyleCnt="0">
        <dgm:presLayoutVars>
          <dgm:hierBranch val="r"/>
        </dgm:presLayoutVars>
      </dgm:prSet>
      <dgm:spPr/>
    </dgm:pt>
    <dgm:pt modelId="{5D3620F4-E6EA-4A6B-A2D7-BD47375A5185}" type="pres">
      <dgm:prSet presAssocID="{0EAD79D1-B65A-4C0A-93F8-495728C7D084}" presName="rootComposite" presStyleCnt="0"/>
      <dgm:spPr/>
    </dgm:pt>
    <dgm:pt modelId="{CE5A91A4-7A0F-4D23-B923-220BC4095B88}" type="pres">
      <dgm:prSet presAssocID="{0EAD79D1-B65A-4C0A-93F8-495728C7D084}" presName="rootText" presStyleLbl="node2" presStyleIdx="0" presStyleCnt="4">
        <dgm:presLayoutVars>
          <dgm:chPref val="3"/>
        </dgm:presLayoutVars>
      </dgm:prSet>
      <dgm:spPr/>
      <dgm:t>
        <a:bodyPr/>
        <a:lstStyle/>
        <a:p>
          <a:endParaRPr lang="en-US"/>
        </a:p>
      </dgm:t>
    </dgm:pt>
    <dgm:pt modelId="{94139C76-8D3A-4E51-9C69-02AD5FEC9F1B}" type="pres">
      <dgm:prSet presAssocID="{0EAD79D1-B65A-4C0A-93F8-495728C7D084}" presName="rootConnector" presStyleLbl="node2" presStyleIdx="0" presStyleCnt="4"/>
      <dgm:spPr/>
      <dgm:t>
        <a:bodyPr/>
        <a:lstStyle/>
        <a:p>
          <a:endParaRPr lang="en-US"/>
        </a:p>
      </dgm:t>
    </dgm:pt>
    <dgm:pt modelId="{A48C15E0-7BE6-4D05-A55D-A696FE00B044}" type="pres">
      <dgm:prSet presAssocID="{0EAD79D1-B65A-4C0A-93F8-495728C7D084}" presName="hierChild4" presStyleCnt="0"/>
      <dgm:spPr/>
    </dgm:pt>
    <dgm:pt modelId="{3585B2BE-6368-4B53-BA49-B939476CC2E6}" type="pres">
      <dgm:prSet presAssocID="{7E15F3FD-35BE-4952-900F-AA60AA54DE08}" presName="Name50" presStyleLbl="parChTrans1D3" presStyleIdx="0" presStyleCnt="12"/>
      <dgm:spPr/>
      <dgm:t>
        <a:bodyPr/>
        <a:lstStyle/>
        <a:p>
          <a:endParaRPr lang="en-US"/>
        </a:p>
      </dgm:t>
    </dgm:pt>
    <dgm:pt modelId="{BC0A4496-57FB-471A-9075-BF6FF2AEC071}" type="pres">
      <dgm:prSet presAssocID="{AAE2961E-D50E-4CA6-B0F4-6C945F667535}" presName="hierRoot2" presStyleCnt="0">
        <dgm:presLayoutVars>
          <dgm:hierBranch val="r"/>
        </dgm:presLayoutVars>
      </dgm:prSet>
      <dgm:spPr/>
    </dgm:pt>
    <dgm:pt modelId="{CBD14EAB-D1A5-4DC9-851C-5B89D44F3AC8}" type="pres">
      <dgm:prSet presAssocID="{AAE2961E-D50E-4CA6-B0F4-6C945F667535}" presName="rootComposite" presStyleCnt="0"/>
      <dgm:spPr/>
    </dgm:pt>
    <dgm:pt modelId="{28F66374-5140-48B7-B530-35499B2572F9}" type="pres">
      <dgm:prSet presAssocID="{AAE2961E-D50E-4CA6-B0F4-6C945F667535}" presName="rootText" presStyleLbl="node3" presStyleIdx="0" presStyleCnt="12">
        <dgm:presLayoutVars>
          <dgm:chPref val="3"/>
        </dgm:presLayoutVars>
      </dgm:prSet>
      <dgm:spPr/>
      <dgm:t>
        <a:bodyPr/>
        <a:lstStyle/>
        <a:p>
          <a:endParaRPr lang="en-US"/>
        </a:p>
      </dgm:t>
    </dgm:pt>
    <dgm:pt modelId="{B1BF556C-E636-4CC1-A69E-CE8DBD95AB51}" type="pres">
      <dgm:prSet presAssocID="{AAE2961E-D50E-4CA6-B0F4-6C945F667535}" presName="rootConnector" presStyleLbl="node3" presStyleIdx="0" presStyleCnt="12"/>
      <dgm:spPr/>
      <dgm:t>
        <a:bodyPr/>
        <a:lstStyle/>
        <a:p>
          <a:endParaRPr lang="en-US"/>
        </a:p>
      </dgm:t>
    </dgm:pt>
    <dgm:pt modelId="{F556C8C7-1880-4CB0-863A-D74AB613947E}" type="pres">
      <dgm:prSet presAssocID="{AAE2961E-D50E-4CA6-B0F4-6C945F667535}" presName="hierChild4" presStyleCnt="0"/>
      <dgm:spPr/>
    </dgm:pt>
    <dgm:pt modelId="{4B1C90C5-F440-4D29-B60A-94A8A99E9FBF}" type="pres">
      <dgm:prSet presAssocID="{AAE2961E-D50E-4CA6-B0F4-6C945F667535}" presName="hierChild5" presStyleCnt="0"/>
      <dgm:spPr/>
    </dgm:pt>
    <dgm:pt modelId="{24937DAC-6CC2-4523-AB3A-E8244EE33751}" type="pres">
      <dgm:prSet presAssocID="{FE349E7E-F090-4FF0-8BD0-5B413F1B4980}" presName="Name50" presStyleLbl="parChTrans1D3" presStyleIdx="1" presStyleCnt="12"/>
      <dgm:spPr/>
      <dgm:t>
        <a:bodyPr/>
        <a:lstStyle/>
        <a:p>
          <a:endParaRPr lang="en-US"/>
        </a:p>
      </dgm:t>
    </dgm:pt>
    <dgm:pt modelId="{D2978856-D07F-443A-B3CA-12A0CB086DD2}" type="pres">
      <dgm:prSet presAssocID="{2BA2ACB3-FEA9-4271-9ED7-287EFCB940BF}" presName="hierRoot2" presStyleCnt="0">
        <dgm:presLayoutVars>
          <dgm:hierBranch val="r"/>
        </dgm:presLayoutVars>
      </dgm:prSet>
      <dgm:spPr/>
    </dgm:pt>
    <dgm:pt modelId="{C9F1FFE1-6AE0-4BCA-A207-23A8BDA88223}" type="pres">
      <dgm:prSet presAssocID="{2BA2ACB3-FEA9-4271-9ED7-287EFCB940BF}" presName="rootComposite" presStyleCnt="0"/>
      <dgm:spPr/>
    </dgm:pt>
    <dgm:pt modelId="{78F72FBF-C162-40D9-B68B-6B4E099AE243}" type="pres">
      <dgm:prSet presAssocID="{2BA2ACB3-FEA9-4271-9ED7-287EFCB940BF}" presName="rootText" presStyleLbl="node3" presStyleIdx="1" presStyleCnt="12">
        <dgm:presLayoutVars>
          <dgm:chPref val="3"/>
        </dgm:presLayoutVars>
      </dgm:prSet>
      <dgm:spPr/>
      <dgm:t>
        <a:bodyPr/>
        <a:lstStyle/>
        <a:p>
          <a:endParaRPr lang="en-US"/>
        </a:p>
      </dgm:t>
    </dgm:pt>
    <dgm:pt modelId="{F600D5B3-D989-404C-B87B-E9B8089D8A2D}" type="pres">
      <dgm:prSet presAssocID="{2BA2ACB3-FEA9-4271-9ED7-287EFCB940BF}" presName="rootConnector" presStyleLbl="node3" presStyleIdx="1" presStyleCnt="12"/>
      <dgm:spPr/>
      <dgm:t>
        <a:bodyPr/>
        <a:lstStyle/>
        <a:p>
          <a:endParaRPr lang="en-US"/>
        </a:p>
      </dgm:t>
    </dgm:pt>
    <dgm:pt modelId="{47B6AB8D-56CB-41CF-A58D-62F380440542}" type="pres">
      <dgm:prSet presAssocID="{2BA2ACB3-FEA9-4271-9ED7-287EFCB940BF}" presName="hierChild4" presStyleCnt="0"/>
      <dgm:spPr/>
    </dgm:pt>
    <dgm:pt modelId="{D8063D35-4A2E-4859-911E-AE7929AC8C7A}" type="pres">
      <dgm:prSet presAssocID="{2BA2ACB3-FEA9-4271-9ED7-287EFCB940BF}" presName="hierChild5" presStyleCnt="0"/>
      <dgm:spPr/>
    </dgm:pt>
    <dgm:pt modelId="{51CE7D50-077D-44C1-8765-CF5FC64A8BEE}" type="pres">
      <dgm:prSet presAssocID="{4D95D27E-F44A-4CF6-A125-46082DB414EB}" presName="Name50" presStyleLbl="parChTrans1D3" presStyleIdx="2" presStyleCnt="12"/>
      <dgm:spPr/>
      <dgm:t>
        <a:bodyPr/>
        <a:lstStyle/>
        <a:p>
          <a:endParaRPr lang="en-US"/>
        </a:p>
      </dgm:t>
    </dgm:pt>
    <dgm:pt modelId="{F29E414B-662C-4DFC-9C00-6597CE9EC715}" type="pres">
      <dgm:prSet presAssocID="{3B152D28-8CBE-4F2F-9743-DE490B88A9A2}" presName="hierRoot2" presStyleCnt="0">
        <dgm:presLayoutVars>
          <dgm:hierBranch val="r"/>
        </dgm:presLayoutVars>
      </dgm:prSet>
      <dgm:spPr/>
    </dgm:pt>
    <dgm:pt modelId="{9676DAD8-EA74-4338-9FC4-288A054D89D9}" type="pres">
      <dgm:prSet presAssocID="{3B152D28-8CBE-4F2F-9743-DE490B88A9A2}" presName="rootComposite" presStyleCnt="0"/>
      <dgm:spPr/>
    </dgm:pt>
    <dgm:pt modelId="{B27D03AB-815E-4299-8F7C-8DA0F9570ADF}" type="pres">
      <dgm:prSet presAssocID="{3B152D28-8CBE-4F2F-9743-DE490B88A9A2}" presName="rootText" presStyleLbl="node3" presStyleIdx="2" presStyleCnt="12">
        <dgm:presLayoutVars>
          <dgm:chPref val="3"/>
        </dgm:presLayoutVars>
      </dgm:prSet>
      <dgm:spPr/>
      <dgm:t>
        <a:bodyPr/>
        <a:lstStyle/>
        <a:p>
          <a:endParaRPr lang="en-US"/>
        </a:p>
      </dgm:t>
    </dgm:pt>
    <dgm:pt modelId="{4C45C87D-4693-4AC7-BAEA-D076E205401F}" type="pres">
      <dgm:prSet presAssocID="{3B152D28-8CBE-4F2F-9743-DE490B88A9A2}" presName="rootConnector" presStyleLbl="node3" presStyleIdx="2" presStyleCnt="12"/>
      <dgm:spPr/>
      <dgm:t>
        <a:bodyPr/>
        <a:lstStyle/>
        <a:p>
          <a:endParaRPr lang="en-US"/>
        </a:p>
      </dgm:t>
    </dgm:pt>
    <dgm:pt modelId="{2F8E632B-60D1-4DFF-81ED-2BAAD8334D1A}" type="pres">
      <dgm:prSet presAssocID="{3B152D28-8CBE-4F2F-9743-DE490B88A9A2}" presName="hierChild4" presStyleCnt="0"/>
      <dgm:spPr/>
    </dgm:pt>
    <dgm:pt modelId="{AC03919A-B32B-48D8-9983-8E985FFBA1C7}" type="pres">
      <dgm:prSet presAssocID="{3B152D28-8CBE-4F2F-9743-DE490B88A9A2}" presName="hierChild5" presStyleCnt="0"/>
      <dgm:spPr/>
    </dgm:pt>
    <dgm:pt modelId="{BDC34684-807D-40EB-9E84-B1401AE03017}" type="pres">
      <dgm:prSet presAssocID="{0EAD79D1-B65A-4C0A-93F8-495728C7D084}" presName="hierChild5" presStyleCnt="0"/>
      <dgm:spPr/>
    </dgm:pt>
    <dgm:pt modelId="{99CC548B-2467-49DA-AE61-1BFBC9E057DA}" type="pres">
      <dgm:prSet presAssocID="{2CA53565-DE94-4725-877B-3633D3C204A8}" presName="Name35" presStyleLbl="parChTrans1D2" presStyleIdx="1" presStyleCnt="6"/>
      <dgm:spPr/>
      <dgm:t>
        <a:bodyPr/>
        <a:lstStyle/>
        <a:p>
          <a:endParaRPr lang="en-US"/>
        </a:p>
      </dgm:t>
    </dgm:pt>
    <dgm:pt modelId="{1140B5F0-2620-4B04-878D-4F18D520E228}" type="pres">
      <dgm:prSet presAssocID="{65ADF6DB-3543-46BB-9061-D718E1391356}" presName="hierRoot2" presStyleCnt="0">
        <dgm:presLayoutVars>
          <dgm:hierBranch val="r"/>
        </dgm:presLayoutVars>
      </dgm:prSet>
      <dgm:spPr/>
    </dgm:pt>
    <dgm:pt modelId="{DEE1F4FA-A5DC-4B94-8F7E-4AEEF924CD69}" type="pres">
      <dgm:prSet presAssocID="{65ADF6DB-3543-46BB-9061-D718E1391356}" presName="rootComposite" presStyleCnt="0"/>
      <dgm:spPr/>
    </dgm:pt>
    <dgm:pt modelId="{417B0954-0131-4E18-B9F5-FF1925610D81}" type="pres">
      <dgm:prSet presAssocID="{65ADF6DB-3543-46BB-9061-D718E1391356}" presName="rootText" presStyleLbl="node2" presStyleIdx="1" presStyleCnt="4">
        <dgm:presLayoutVars>
          <dgm:chPref val="3"/>
        </dgm:presLayoutVars>
      </dgm:prSet>
      <dgm:spPr/>
      <dgm:t>
        <a:bodyPr/>
        <a:lstStyle/>
        <a:p>
          <a:endParaRPr lang="en-US"/>
        </a:p>
      </dgm:t>
    </dgm:pt>
    <dgm:pt modelId="{083C7512-CC62-4456-A7A1-F96EAC310A24}" type="pres">
      <dgm:prSet presAssocID="{65ADF6DB-3543-46BB-9061-D718E1391356}" presName="rootConnector" presStyleLbl="node2" presStyleIdx="1" presStyleCnt="4"/>
      <dgm:spPr/>
      <dgm:t>
        <a:bodyPr/>
        <a:lstStyle/>
        <a:p>
          <a:endParaRPr lang="en-US"/>
        </a:p>
      </dgm:t>
    </dgm:pt>
    <dgm:pt modelId="{AB5092CF-BB73-4BD8-B8E9-2F829560A035}" type="pres">
      <dgm:prSet presAssocID="{65ADF6DB-3543-46BB-9061-D718E1391356}" presName="hierChild4" presStyleCnt="0"/>
      <dgm:spPr/>
    </dgm:pt>
    <dgm:pt modelId="{E648C55C-019A-4B4B-B473-CE91355F55AA}" type="pres">
      <dgm:prSet presAssocID="{DBAD23CC-12FC-43F8-96B0-21ECB7560F44}" presName="Name50" presStyleLbl="parChTrans1D3" presStyleIdx="3" presStyleCnt="12"/>
      <dgm:spPr/>
      <dgm:t>
        <a:bodyPr/>
        <a:lstStyle/>
        <a:p>
          <a:endParaRPr lang="en-US"/>
        </a:p>
      </dgm:t>
    </dgm:pt>
    <dgm:pt modelId="{68D6AB48-3750-4E1F-AFCF-8C514B2DE94C}" type="pres">
      <dgm:prSet presAssocID="{7D3392BA-40CE-4E20-8965-0CEFC6C5D4E4}" presName="hierRoot2" presStyleCnt="0">
        <dgm:presLayoutVars>
          <dgm:hierBranch/>
        </dgm:presLayoutVars>
      </dgm:prSet>
      <dgm:spPr/>
    </dgm:pt>
    <dgm:pt modelId="{07E13444-178F-475D-BAEE-239178FF8EE3}" type="pres">
      <dgm:prSet presAssocID="{7D3392BA-40CE-4E20-8965-0CEFC6C5D4E4}" presName="rootComposite" presStyleCnt="0"/>
      <dgm:spPr/>
    </dgm:pt>
    <dgm:pt modelId="{AB102A21-E90F-42AB-8446-DBCC13A4D8C3}" type="pres">
      <dgm:prSet presAssocID="{7D3392BA-40CE-4E20-8965-0CEFC6C5D4E4}" presName="rootText" presStyleLbl="node3" presStyleIdx="3" presStyleCnt="12">
        <dgm:presLayoutVars>
          <dgm:chPref val="3"/>
        </dgm:presLayoutVars>
      </dgm:prSet>
      <dgm:spPr/>
      <dgm:t>
        <a:bodyPr/>
        <a:lstStyle/>
        <a:p>
          <a:endParaRPr lang="en-US"/>
        </a:p>
      </dgm:t>
    </dgm:pt>
    <dgm:pt modelId="{756AE2E0-3072-4296-A19D-D5BB2F0F77EF}" type="pres">
      <dgm:prSet presAssocID="{7D3392BA-40CE-4E20-8965-0CEFC6C5D4E4}" presName="rootConnector" presStyleLbl="node3" presStyleIdx="3" presStyleCnt="12"/>
      <dgm:spPr/>
      <dgm:t>
        <a:bodyPr/>
        <a:lstStyle/>
        <a:p>
          <a:endParaRPr lang="en-US"/>
        </a:p>
      </dgm:t>
    </dgm:pt>
    <dgm:pt modelId="{657C69DE-D65B-4486-855B-138F5FAF8516}" type="pres">
      <dgm:prSet presAssocID="{7D3392BA-40CE-4E20-8965-0CEFC6C5D4E4}" presName="hierChild4" presStyleCnt="0"/>
      <dgm:spPr/>
    </dgm:pt>
    <dgm:pt modelId="{5E936D2B-0947-46F0-9BE1-FCCED0B629DE}" type="pres">
      <dgm:prSet presAssocID="{7D3392BA-40CE-4E20-8965-0CEFC6C5D4E4}" presName="hierChild5" presStyleCnt="0"/>
      <dgm:spPr/>
    </dgm:pt>
    <dgm:pt modelId="{35FDF5CF-3E6A-4DCA-99C2-C74BDA717782}" type="pres">
      <dgm:prSet presAssocID="{1FE51963-C512-40ED-A789-700224F7D5BF}" presName="Name50" presStyleLbl="parChTrans1D3" presStyleIdx="4" presStyleCnt="12"/>
      <dgm:spPr/>
      <dgm:t>
        <a:bodyPr/>
        <a:lstStyle/>
        <a:p>
          <a:endParaRPr lang="en-US"/>
        </a:p>
      </dgm:t>
    </dgm:pt>
    <dgm:pt modelId="{150B92FC-DDCA-4A62-9569-3046301A4885}" type="pres">
      <dgm:prSet presAssocID="{E9973318-BEF7-4BD8-9F19-6BB73222E0C8}" presName="hierRoot2" presStyleCnt="0">
        <dgm:presLayoutVars>
          <dgm:hierBranch/>
        </dgm:presLayoutVars>
      </dgm:prSet>
      <dgm:spPr/>
    </dgm:pt>
    <dgm:pt modelId="{DD4A5411-F00D-42D6-9279-D9D57CB53178}" type="pres">
      <dgm:prSet presAssocID="{E9973318-BEF7-4BD8-9F19-6BB73222E0C8}" presName="rootComposite" presStyleCnt="0"/>
      <dgm:spPr/>
    </dgm:pt>
    <dgm:pt modelId="{D58CEFB0-883F-44BD-9211-9CD13051E309}" type="pres">
      <dgm:prSet presAssocID="{E9973318-BEF7-4BD8-9F19-6BB73222E0C8}" presName="rootText" presStyleLbl="node3" presStyleIdx="4" presStyleCnt="12">
        <dgm:presLayoutVars>
          <dgm:chPref val="3"/>
        </dgm:presLayoutVars>
      </dgm:prSet>
      <dgm:spPr/>
      <dgm:t>
        <a:bodyPr/>
        <a:lstStyle/>
        <a:p>
          <a:endParaRPr lang="en-US"/>
        </a:p>
      </dgm:t>
    </dgm:pt>
    <dgm:pt modelId="{B70C9DF1-C88F-4768-A6AE-9260B7E2E8BF}" type="pres">
      <dgm:prSet presAssocID="{E9973318-BEF7-4BD8-9F19-6BB73222E0C8}" presName="rootConnector" presStyleLbl="node3" presStyleIdx="4" presStyleCnt="12"/>
      <dgm:spPr/>
      <dgm:t>
        <a:bodyPr/>
        <a:lstStyle/>
        <a:p>
          <a:endParaRPr lang="en-US"/>
        </a:p>
      </dgm:t>
    </dgm:pt>
    <dgm:pt modelId="{7007F6EB-2000-43E7-9AB3-7955C50F9156}" type="pres">
      <dgm:prSet presAssocID="{E9973318-BEF7-4BD8-9F19-6BB73222E0C8}" presName="hierChild4" presStyleCnt="0"/>
      <dgm:spPr/>
    </dgm:pt>
    <dgm:pt modelId="{2183287D-6237-4208-A5CC-1E76D874DBF9}" type="pres">
      <dgm:prSet presAssocID="{E9973318-BEF7-4BD8-9F19-6BB73222E0C8}" presName="hierChild5" presStyleCnt="0"/>
      <dgm:spPr/>
    </dgm:pt>
    <dgm:pt modelId="{C0E12057-B3EC-485B-B3DA-2A3C9053D638}" type="pres">
      <dgm:prSet presAssocID="{43F15C71-E908-43E2-A11A-438B3D6AA468}" presName="Name50" presStyleLbl="parChTrans1D3" presStyleIdx="5" presStyleCnt="12"/>
      <dgm:spPr/>
      <dgm:t>
        <a:bodyPr/>
        <a:lstStyle/>
        <a:p>
          <a:endParaRPr lang="en-US"/>
        </a:p>
      </dgm:t>
    </dgm:pt>
    <dgm:pt modelId="{97030027-559D-43D3-975F-116ECF6B3AEE}" type="pres">
      <dgm:prSet presAssocID="{D466CE55-9CDB-4C32-A5E3-B9E22029D736}" presName="hierRoot2" presStyleCnt="0">
        <dgm:presLayoutVars>
          <dgm:hierBranch/>
        </dgm:presLayoutVars>
      </dgm:prSet>
      <dgm:spPr/>
    </dgm:pt>
    <dgm:pt modelId="{6A1507DF-B514-4B57-9AC3-9863B5F55300}" type="pres">
      <dgm:prSet presAssocID="{D466CE55-9CDB-4C32-A5E3-B9E22029D736}" presName="rootComposite" presStyleCnt="0"/>
      <dgm:spPr/>
    </dgm:pt>
    <dgm:pt modelId="{BA8E6B61-A54A-42A4-97E2-8D83484EBE96}" type="pres">
      <dgm:prSet presAssocID="{D466CE55-9CDB-4C32-A5E3-B9E22029D736}" presName="rootText" presStyleLbl="node3" presStyleIdx="5" presStyleCnt="12">
        <dgm:presLayoutVars>
          <dgm:chPref val="3"/>
        </dgm:presLayoutVars>
      </dgm:prSet>
      <dgm:spPr/>
      <dgm:t>
        <a:bodyPr/>
        <a:lstStyle/>
        <a:p>
          <a:endParaRPr lang="en-US"/>
        </a:p>
      </dgm:t>
    </dgm:pt>
    <dgm:pt modelId="{A3A288A2-F111-48FE-ABB7-13DDAFAAB51E}" type="pres">
      <dgm:prSet presAssocID="{D466CE55-9CDB-4C32-A5E3-B9E22029D736}" presName="rootConnector" presStyleLbl="node3" presStyleIdx="5" presStyleCnt="12"/>
      <dgm:spPr/>
      <dgm:t>
        <a:bodyPr/>
        <a:lstStyle/>
        <a:p>
          <a:endParaRPr lang="en-US"/>
        </a:p>
      </dgm:t>
    </dgm:pt>
    <dgm:pt modelId="{FAC38B10-0917-4E04-8108-D55A0BA60F40}" type="pres">
      <dgm:prSet presAssocID="{D466CE55-9CDB-4C32-A5E3-B9E22029D736}" presName="hierChild4" presStyleCnt="0"/>
      <dgm:spPr/>
    </dgm:pt>
    <dgm:pt modelId="{BCE395B5-C807-4FBF-8EB9-3178B60C0EF3}" type="pres">
      <dgm:prSet presAssocID="{D466CE55-9CDB-4C32-A5E3-B9E22029D736}" presName="hierChild5" presStyleCnt="0"/>
      <dgm:spPr/>
    </dgm:pt>
    <dgm:pt modelId="{1E2349BC-87AB-48DC-8707-474F23325CBF}" type="pres">
      <dgm:prSet presAssocID="{3979314F-99FE-486E-B8B5-3096B2B3E9F4}" presName="Name50" presStyleLbl="parChTrans1D3" presStyleIdx="6" presStyleCnt="12"/>
      <dgm:spPr/>
      <dgm:t>
        <a:bodyPr/>
        <a:lstStyle/>
        <a:p>
          <a:endParaRPr lang="en-US"/>
        </a:p>
      </dgm:t>
    </dgm:pt>
    <dgm:pt modelId="{DC425C0C-A51D-4693-B04C-30FBD984E36C}" type="pres">
      <dgm:prSet presAssocID="{A9DF01F9-8544-4EE4-91CE-194FE36390B5}" presName="hierRoot2" presStyleCnt="0">
        <dgm:presLayoutVars>
          <dgm:hierBranch val="r"/>
        </dgm:presLayoutVars>
      </dgm:prSet>
      <dgm:spPr/>
    </dgm:pt>
    <dgm:pt modelId="{7814B0AE-31C3-46CE-9FE3-A8949C5F5C24}" type="pres">
      <dgm:prSet presAssocID="{A9DF01F9-8544-4EE4-91CE-194FE36390B5}" presName="rootComposite" presStyleCnt="0"/>
      <dgm:spPr/>
    </dgm:pt>
    <dgm:pt modelId="{7A663CCB-FF66-429C-A154-D1DCAD8B3FD2}" type="pres">
      <dgm:prSet presAssocID="{A9DF01F9-8544-4EE4-91CE-194FE36390B5}" presName="rootText" presStyleLbl="node3" presStyleIdx="6" presStyleCnt="12">
        <dgm:presLayoutVars>
          <dgm:chPref val="3"/>
        </dgm:presLayoutVars>
      </dgm:prSet>
      <dgm:spPr/>
      <dgm:t>
        <a:bodyPr/>
        <a:lstStyle/>
        <a:p>
          <a:endParaRPr lang="en-US"/>
        </a:p>
      </dgm:t>
    </dgm:pt>
    <dgm:pt modelId="{B7401E7B-C69A-4563-940A-5F841C8CA052}" type="pres">
      <dgm:prSet presAssocID="{A9DF01F9-8544-4EE4-91CE-194FE36390B5}" presName="rootConnector" presStyleLbl="node3" presStyleIdx="6" presStyleCnt="12"/>
      <dgm:spPr/>
      <dgm:t>
        <a:bodyPr/>
        <a:lstStyle/>
        <a:p>
          <a:endParaRPr lang="en-US"/>
        </a:p>
      </dgm:t>
    </dgm:pt>
    <dgm:pt modelId="{41ED63C5-3C60-4AED-AAED-220D4E70B26A}" type="pres">
      <dgm:prSet presAssocID="{A9DF01F9-8544-4EE4-91CE-194FE36390B5}" presName="hierChild4" presStyleCnt="0"/>
      <dgm:spPr/>
    </dgm:pt>
    <dgm:pt modelId="{F3112B6E-CA50-4AE0-976D-DC10BD45569B}" type="pres">
      <dgm:prSet presAssocID="{A9DF01F9-8544-4EE4-91CE-194FE36390B5}" presName="hierChild5" presStyleCnt="0"/>
      <dgm:spPr/>
    </dgm:pt>
    <dgm:pt modelId="{A02D10F5-7CFD-43DD-93B0-E88BC92872A6}" type="pres">
      <dgm:prSet presAssocID="{65ADF6DB-3543-46BB-9061-D718E1391356}" presName="hierChild5" presStyleCnt="0"/>
      <dgm:spPr/>
    </dgm:pt>
    <dgm:pt modelId="{F9E40960-4734-436A-830B-24E1568B2D66}" type="pres">
      <dgm:prSet presAssocID="{B9937D10-AA2C-43A3-84F8-7B6B0D3D2C1D}" presName="Name35" presStyleLbl="parChTrans1D2" presStyleIdx="2" presStyleCnt="6"/>
      <dgm:spPr/>
      <dgm:t>
        <a:bodyPr/>
        <a:lstStyle/>
        <a:p>
          <a:endParaRPr lang="en-US"/>
        </a:p>
      </dgm:t>
    </dgm:pt>
    <dgm:pt modelId="{E9AE78AB-BDC7-48A2-BD0B-D2D5646053E5}" type="pres">
      <dgm:prSet presAssocID="{518A7306-D23C-4483-AC9A-3E54B9E234FD}" presName="hierRoot2" presStyleCnt="0">
        <dgm:presLayoutVars>
          <dgm:hierBranch val="r"/>
        </dgm:presLayoutVars>
      </dgm:prSet>
      <dgm:spPr/>
    </dgm:pt>
    <dgm:pt modelId="{3B56F7FF-5D92-4033-99C4-7C0D6A2E1562}" type="pres">
      <dgm:prSet presAssocID="{518A7306-D23C-4483-AC9A-3E54B9E234FD}" presName="rootComposite" presStyleCnt="0"/>
      <dgm:spPr/>
    </dgm:pt>
    <dgm:pt modelId="{5E4BB702-2028-4F8F-9717-13DF7882E6D4}" type="pres">
      <dgm:prSet presAssocID="{518A7306-D23C-4483-AC9A-3E54B9E234FD}" presName="rootText" presStyleLbl="node2" presStyleIdx="2" presStyleCnt="4">
        <dgm:presLayoutVars>
          <dgm:chPref val="3"/>
        </dgm:presLayoutVars>
      </dgm:prSet>
      <dgm:spPr/>
      <dgm:t>
        <a:bodyPr/>
        <a:lstStyle/>
        <a:p>
          <a:endParaRPr lang="en-US"/>
        </a:p>
      </dgm:t>
    </dgm:pt>
    <dgm:pt modelId="{79DD19E8-8C92-4EBD-BD8F-B8CFF21E32AC}" type="pres">
      <dgm:prSet presAssocID="{518A7306-D23C-4483-AC9A-3E54B9E234FD}" presName="rootConnector" presStyleLbl="node2" presStyleIdx="2" presStyleCnt="4"/>
      <dgm:spPr/>
      <dgm:t>
        <a:bodyPr/>
        <a:lstStyle/>
        <a:p>
          <a:endParaRPr lang="en-US"/>
        </a:p>
      </dgm:t>
    </dgm:pt>
    <dgm:pt modelId="{7C2C3D7D-5239-4DAA-BAF2-485B58515BEB}" type="pres">
      <dgm:prSet presAssocID="{518A7306-D23C-4483-AC9A-3E54B9E234FD}" presName="hierChild4" presStyleCnt="0"/>
      <dgm:spPr/>
    </dgm:pt>
    <dgm:pt modelId="{DE8D3155-78C7-4D55-891C-0E122DA89379}" type="pres">
      <dgm:prSet presAssocID="{9780877D-2DAF-43BF-AC35-5BAA4C006D9C}" presName="Name50" presStyleLbl="parChTrans1D3" presStyleIdx="7" presStyleCnt="12"/>
      <dgm:spPr/>
      <dgm:t>
        <a:bodyPr/>
        <a:lstStyle/>
        <a:p>
          <a:endParaRPr lang="en-US"/>
        </a:p>
      </dgm:t>
    </dgm:pt>
    <dgm:pt modelId="{29D54AEC-BED0-4C88-BB10-E86814999C05}" type="pres">
      <dgm:prSet presAssocID="{CD3963EA-52BD-41E2-BE44-6A27CE4FD78B}" presName="hierRoot2" presStyleCnt="0">
        <dgm:presLayoutVars>
          <dgm:hierBranch val="r"/>
        </dgm:presLayoutVars>
      </dgm:prSet>
      <dgm:spPr/>
    </dgm:pt>
    <dgm:pt modelId="{BC4EC573-6E1B-47FE-A2C0-985BF58B1B4D}" type="pres">
      <dgm:prSet presAssocID="{CD3963EA-52BD-41E2-BE44-6A27CE4FD78B}" presName="rootComposite" presStyleCnt="0"/>
      <dgm:spPr/>
    </dgm:pt>
    <dgm:pt modelId="{DC6BDA32-6C93-49C4-A19B-DCBB2F059FB7}" type="pres">
      <dgm:prSet presAssocID="{CD3963EA-52BD-41E2-BE44-6A27CE4FD78B}" presName="rootText" presStyleLbl="node3" presStyleIdx="7" presStyleCnt="12">
        <dgm:presLayoutVars>
          <dgm:chPref val="3"/>
        </dgm:presLayoutVars>
      </dgm:prSet>
      <dgm:spPr/>
      <dgm:t>
        <a:bodyPr/>
        <a:lstStyle/>
        <a:p>
          <a:endParaRPr lang="en-US"/>
        </a:p>
      </dgm:t>
    </dgm:pt>
    <dgm:pt modelId="{21800585-2A02-4A59-8257-AC1322B56D62}" type="pres">
      <dgm:prSet presAssocID="{CD3963EA-52BD-41E2-BE44-6A27CE4FD78B}" presName="rootConnector" presStyleLbl="node3" presStyleIdx="7" presStyleCnt="12"/>
      <dgm:spPr/>
      <dgm:t>
        <a:bodyPr/>
        <a:lstStyle/>
        <a:p>
          <a:endParaRPr lang="en-US"/>
        </a:p>
      </dgm:t>
    </dgm:pt>
    <dgm:pt modelId="{678D60A3-DCCE-4590-AD8D-6C5FA4567A20}" type="pres">
      <dgm:prSet presAssocID="{CD3963EA-52BD-41E2-BE44-6A27CE4FD78B}" presName="hierChild4" presStyleCnt="0"/>
      <dgm:spPr/>
    </dgm:pt>
    <dgm:pt modelId="{7C693252-1CFE-495E-ACEA-15B4DE9EA5AB}" type="pres">
      <dgm:prSet presAssocID="{CD3963EA-52BD-41E2-BE44-6A27CE4FD78B}" presName="hierChild5" presStyleCnt="0"/>
      <dgm:spPr/>
    </dgm:pt>
    <dgm:pt modelId="{55A395F2-E23E-4F83-8710-12162915C889}" type="pres">
      <dgm:prSet presAssocID="{2D0B931E-CF13-4AFF-BDDB-1F3515B592BE}" presName="Name50" presStyleLbl="parChTrans1D3" presStyleIdx="8" presStyleCnt="12"/>
      <dgm:spPr/>
      <dgm:t>
        <a:bodyPr/>
        <a:lstStyle/>
        <a:p>
          <a:endParaRPr lang="en-US"/>
        </a:p>
      </dgm:t>
    </dgm:pt>
    <dgm:pt modelId="{670D615F-FE31-4FEB-A68B-DA3255660AEC}" type="pres">
      <dgm:prSet presAssocID="{62A92E0B-1108-4F1A-99A0-FCF74CFC08F8}" presName="hierRoot2" presStyleCnt="0">
        <dgm:presLayoutVars>
          <dgm:hierBranch val="r"/>
        </dgm:presLayoutVars>
      </dgm:prSet>
      <dgm:spPr/>
    </dgm:pt>
    <dgm:pt modelId="{13F26C3D-6222-4430-8870-56F33C970001}" type="pres">
      <dgm:prSet presAssocID="{62A92E0B-1108-4F1A-99A0-FCF74CFC08F8}" presName="rootComposite" presStyleCnt="0"/>
      <dgm:spPr/>
    </dgm:pt>
    <dgm:pt modelId="{2B3392C9-C744-4D54-BB83-DE962E8424E8}" type="pres">
      <dgm:prSet presAssocID="{62A92E0B-1108-4F1A-99A0-FCF74CFC08F8}" presName="rootText" presStyleLbl="node3" presStyleIdx="8" presStyleCnt="12">
        <dgm:presLayoutVars>
          <dgm:chPref val="3"/>
        </dgm:presLayoutVars>
      </dgm:prSet>
      <dgm:spPr/>
      <dgm:t>
        <a:bodyPr/>
        <a:lstStyle/>
        <a:p>
          <a:endParaRPr lang="en-US"/>
        </a:p>
      </dgm:t>
    </dgm:pt>
    <dgm:pt modelId="{F774C0E4-D4EB-4C07-B77B-159700B6AB21}" type="pres">
      <dgm:prSet presAssocID="{62A92E0B-1108-4F1A-99A0-FCF74CFC08F8}" presName="rootConnector" presStyleLbl="node3" presStyleIdx="8" presStyleCnt="12"/>
      <dgm:spPr/>
      <dgm:t>
        <a:bodyPr/>
        <a:lstStyle/>
        <a:p>
          <a:endParaRPr lang="en-US"/>
        </a:p>
      </dgm:t>
    </dgm:pt>
    <dgm:pt modelId="{6A177352-AC76-409F-B4EE-5FE62535FE2B}" type="pres">
      <dgm:prSet presAssocID="{62A92E0B-1108-4F1A-99A0-FCF74CFC08F8}" presName="hierChild4" presStyleCnt="0"/>
      <dgm:spPr/>
    </dgm:pt>
    <dgm:pt modelId="{145C9432-1F0C-47BA-9FDB-1CF1721CD9AD}" type="pres">
      <dgm:prSet presAssocID="{62A92E0B-1108-4F1A-99A0-FCF74CFC08F8}" presName="hierChild5" presStyleCnt="0"/>
      <dgm:spPr/>
    </dgm:pt>
    <dgm:pt modelId="{3335DA8B-F700-49B6-BD0A-12D6147A57F8}" type="pres">
      <dgm:prSet presAssocID="{344A68D3-CDAF-4697-848B-0A35B340042C}" presName="Name50" presStyleLbl="parChTrans1D3" presStyleIdx="9" presStyleCnt="12"/>
      <dgm:spPr/>
      <dgm:t>
        <a:bodyPr/>
        <a:lstStyle/>
        <a:p>
          <a:endParaRPr lang="en-US"/>
        </a:p>
      </dgm:t>
    </dgm:pt>
    <dgm:pt modelId="{64D56CBC-5D71-4ED7-9908-57B76BE9ADC5}" type="pres">
      <dgm:prSet presAssocID="{63FC01E9-FB5B-4CA7-9A67-9D09922E8875}" presName="hierRoot2" presStyleCnt="0">
        <dgm:presLayoutVars>
          <dgm:hierBranch val="r"/>
        </dgm:presLayoutVars>
      </dgm:prSet>
      <dgm:spPr/>
    </dgm:pt>
    <dgm:pt modelId="{2D347C28-1819-41AA-AD08-806B58ABB266}" type="pres">
      <dgm:prSet presAssocID="{63FC01E9-FB5B-4CA7-9A67-9D09922E8875}" presName="rootComposite" presStyleCnt="0"/>
      <dgm:spPr/>
    </dgm:pt>
    <dgm:pt modelId="{180C0AA3-6BF3-42FF-992C-068E5B7AB431}" type="pres">
      <dgm:prSet presAssocID="{63FC01E9-FB5B-4CA7-9A67-9D09922E8875}" presName="rootText" presStyleLbl="node3" presStyleIdx="9" presStyleCnt="12">
        <dgm:presLayoutVars>
          <dgm:chPref val="3"/>
        </dgm:presLayoutVars>
      </dgm:prSet>
      <dgm:spPr/>
      <dgm:t>
        <a:bodyPr/>
        <a:lstStyle/>
        <a:p>
          <a:endParaRPr lang="en-US"/>
        </a:p>
      </dgm:t>
    </dgm:pt>
    <dgm:pt modelId="{FEF44EE7-7DEF-40E7-9D9D-6B5106ADABA4}" type="pres">
      <dgm:prSet presAssocID="{63FC01E9-FB5B-4CA7-9A67-9D09922E8875}" presName="rootConnector" presStyleLbl="node3" presStyleIdx="9" presStyleCnt="12"/>
      <dgm:spPr/>
      <dgm:t>
        <a:bodyPr/>
        <a:lstStyle/>
        <a:p>
          <a:endParaRPr lang="en-US"/>
        </a:p>
      </dgm:t>
    </dgm:pt>
    <dgm:pt modelId="{922A4180-3631-4780-891E-1A04C17F3D3B}" type="pres">
      <dgm:prSet presAssocID="{63FC01E9-FB5B-4CA7-9A67-9D09922E8875}" presName="hierChild4" presStyleCnt="0"/>
      <dgm:spPr/>
    </dgm:pt>
    <dgm:pt modelId="{22BA4E44-8656-48A3-9FD6-73FC4ABE2E6F}" type="pres">
      <dgm:prSet presAssocID="{63FC01E9-FB5B-4CA7-9A67-9D09922E8875}" presName="hierChild5" presStyleCnt="0"/>
      <dgm:spPr/>
    </dgm:pt>
    <dgm:pt modelId="{524F91F2-17D9-4B93-90B9-11C1717DB671}" type="pres">
      <dgm:prSet presAssocID="{518A7306-D23C-4483-AC9A-3E54B9E234FD}" presName="hierChild5" presStyleCnt="0"/>
      <dgm:spPr/>
    </dgm:pt>
    <dgm:pt modelId="{FF6556BA-CF65-4C1B-B19A-27156FD72DBF}" type="pres">
      <dgm:prSet presAssocID="{9D4D44EE-4CB6-43F4-96EE-7DD601848B73}" presName="Name35" presStyleLbl="parChTrans1D2" presStyleIdx="3" presStyleCnt="6"/>
      <dgm:spPr/>
      <dgm:t>
        <a:bodyPr/>
        <a:lstStyle/>
        <a:p>
          <a:endParaRPr lang="en-US"/>
        </a:p>
      </dgm:t>
    </dgm:pt>
    <dgm:pt modelId="{1B824F78-97E5-4EDB-AE94-2157B8D6767A}" type="pres">
      <dgm:prSet presAssocID="{CB853228-A0D2-4AA6-863C-E3BE428B4AE3}" presName="hierRoot2" presStyleCnt="0">
        <dgm:presLayoutVars>
          <dgm:hierBranch val="r"/>
        </dgm:presLayoutVars>
      </dgm:prSet>
      <dgm:spPr/>
    </dgm:pt>
    <dgm:pt modelId="{93264757-104F-4BE7-87AF-987EDEABEF6A}" type="pres">
      <dgm:prSet presAssocID="{CB853228-A0D2-4AA6-863C-E3BE428B4AE3}" presName="rootComposite" presStyleCnt="0"/>
      <dgm:spPr/>
    </dgm:pt>
    <dgm:pt modelId="{B90B1696-D3D7-49A7-8A92-5CDBAE8A52C5}" type="pres">
      <dgm:prSet presAssocID="{CB853228-A0D2-4AA6-863C-E3BE428B4AE3}" presName="rootText" presStyleLbl="node2" presStyleIdx="3" presStyleCnt="4">
        <dgm:presLayoutVars>
          <dgm:chPref val="3"/>
        </dgm:presLayoutVars>
      </dgm:prSet>
      <dgm:spPr/>
      <dgm:t>
        <a:bodyPr/>
        <a:lstStyle/>
        <a:p>
          <a:endParaRPr lang="en-US"/>
        </a:p>
      </dgm:t>
    </dgm:pt>
    <dgm:pt modelId="{8E217C45-B190-4DAD-B2D0-B88F42A95AE7}" type="pres">
      <dgm:prSet presAssocID="{CB853228-A0D2-4AA6-863C-E3BE428B4AE3}" presName="rootConnector" presStyleLbl="node2" presStyleIdx="3" presStyleCnt="4"/>
      <dgm:spPr/>
      <dgm:t>
        <a:bodyPr/>
        <a:lstStyle/>
        <a:p>
          <a:endParaRPr lang="en-US"/>
        </a:p>
      </dgm:t>
    </dgm:pt>
    <dgm:pt modelId="{8797F06E-9C9A-4A3F-83D1-6DEE60D5F5AA}" type="pres">
      <dgm:prSet presAssocID="{CB853228-A0D2-4AA6-863C-E3BE428B4AE3}" presName="hierChild4" presStyleCnt="0"/>
      <dgm:spPr/>
    </dgm:pt>
    <dgm:pt modelId="{E9C85765-9C3E-4BFD-996D-DFF9CF12D4AF}" type="pres">
      <dgm:prSet presAssocID="{BB44B2E8-24A1-4AAF-A68E-00B5AFBBE651}" presName="Name50" presStyleLbl="parChTrans1D3" presStyleIdx="10" presStyleCnt="12"/>
      <dgm:spPr/>
      <dgm:t>
        <a:bodyPr/>
        <a:lstStyle/>
        <a:p>
          <a:endParaRPr lang="en-US"/>
        </a:p>
      </dgm:t>
    </dgm:pt>
    <dgm:pt modelId="{1CCB8BA1-82C1-4588-A859-8ABB44387D54}" type="pres">
      <dgm:prSet presAssocID="{CA0E201F-A574-404A-BE6E-EAA74774884B}" presName="hierRoot2" presStyleCnt="0">
        <dgm:presLayoutVars>
          <dgm:hierBranch val="r"/>
        </dgm:presLayoutVars>
      </dgm:prSet>
      <dgm:spPr/>
    </dgm:pt>
    <dgm:pt modelId="{1B5AC4DE-FFD0-41FE-92E8-876DC92A77DE}" type="pres">
      <dgm:prSet presAssocID="{CA0E201F-A574-404A-BE6E-EAA74774884B}" presName="rootComposite" presStyleCnt="0"/>
      <dgm:spPr/>
    </dgm:pt>
    <dgm:pt modelId="{E287C51D-D83B-483F-B2A8-2578E8A8E723}" type="pres">
      <dgm:prSet presAssocID="{CA0E201F-A574-404A-BE6E-EAA74774884B}" presName="rootText" presStyleLbl="node3" presStyleIdx="10" presStyleCnt="12">
        <dgm:presLayoutVars>
          <dgm:chPref val="3"/>
        </dgm:presLayoutVars>
      </dgm:prSet>
      <dgm:spPr/>
      <dgm:t>
        <a:bodyPr/>
        <a:lstStyle/>
        <a:p>
          <a:endParaRPr lang="en-US"/>
        </a:p>
      </dgm:t>
    </dgm:pt>
    <dgm:pt modelId="{38D2DDE1-0642-4263-9CB2-EDE193DA72F2}" type="pres">
      <dgm:prSet presAssocID="{CA0E201F-A574-404A-BE6E-EAA74774884B}" presName="rootConnector" presStyleLbl="node3" presStyleIdx="10" presStyleCnt="12"/>
      <dgm:spPr/>
      <dgm:t>
        <a:bodyPr/>
        <a:lstStyle/>
        <a:p>
          <a:endParaRPr lang="en-US"/>
        </a:p>
      </dgm:t>
    </dgm:pt>
    <dgm:pt modelId="{648A6859-B6C1-485B-B97E-E123A06EE879}" type="pres">
      <dgm:prSet presAssocID="{CA0E201F-A574-404A-BE6E-EAA74774884B}" presName="hierChild4" presStyleCnt="0"/>
      <dgm:spPr/>
    </dgm:pt>
    <dgm:pt modelId="{2A0E7CE9-CD3D-479E-8D5D-F800EE819987}" type="pres">
      <dgm:prSet presAssocID="{CA0E201F-A574-404A-BE6E-EAA74774884B}" presName="hierChild5" presStyleCnt="0"/>
      <dgm:spPr/>
    </dgm:pt>
    <dgm:pt modelId="{12CEF97C-AB2B-4AB5-B5FF-5BF693B4AD96}" type="pres">
      <dgm:prSet presAssocID="{B103F056-14F8-494F-8AD3-3C4C5D6847CF}" presName="Name50" presStyleLbl="parChTrans1D3" presStyleIdx="11" presStyleCnt="12"/>
      <dgm:spPr/>
      <dgm:t>
        <a:bodyPr/>
        <a:lstStyle/>
        <a:p>
          <a:endParaRPr lang="en-US"/>
        </a:p>
      </dgm:t>
    </dgm:pt>
    <dgm:pt modelId="{4F5ABC01-C0A8-4B2F-A191-71A05FD0E52E}" type="pres">
      <dgm:prSet presAssocID="{D3829311-EF98-4656-BDE7-3963F167032F}" presName="hierRoot2" presStyleCnt="0">
        <dgm:presLayoutVars>
          <dgm:hierBranch val="r"/>
        </dgm:presLayoutVars>
      </dgm:prSet>
      <dgm:spPr/>
    </dgm:pt>
    <dgm:pt modelId="{16CD1559-EFA7-4915-BE64-7B4AB0F9668E}" type="pres">
      <dgm:prSet presAssocID="{D3829311-EF98-4656-BDE7-3963F167032F}" presName="rootComposite" presStyleCnt="0"/>
      <dgm:spPr/>
    </dgm:pt>
    <dgm:pt modelId="{F1B00398-2E46-49AC-80F5-EB139D250967}" type="pres">
      <dgm:prSet presAssocID="{D3829311-EF98-4656-BDE7-3963F167032F}" presName="rootText" presStyleLbl="node3" presStyleIdx="11" presStyleCnt="12">
        <dgm:presLayoutVars>
          <dgm:chPref val="3"/>
        </dgm:presLayoutVars>
      </dgm:prSet>
      <dgm:spPr/>
      <dgm:t>
        <a:bodyPr/>
        <a:lstStyle/>
        <a:p>
          <a:endParaRPr lang="en-US"/>
        </a:p>
      </dgm:t>
    </dgm:pt>
    <dgm:pt modelId="{6B3675D5-B94F-4F35-9229-D84BF301BA1E}" type="pres">
      <dgm:prSet presAssocID="{D3829311-EF98-4656-BDE7-3963F167032F}" presName="rootConnector" presStyleLbl="node3" presStyleIdx="11" presStyleCnt="12"/>
      <dgm:spPr/>
      <dgm:t>
        <a:bodyPr/>
        <a:lstStyle/>
        <a:p>
          <a:endParaRPr lang="en-US"/>
        </a:p>
      </dgm:t>
    </dgm:pt>
    <dgm:pt modelId="{EE317423-44DF-43FD-BDAE-01305D599519}" type="pres">
      <dgm:prSet presAssocID="{D3829311-EF98-4656-BDE7-3963F167032F}" presName="hierChild4" presStyleCnt="0"/>
      <dgm:spPr/>
    </dgm:pt>
    <dgm:pt modelId="{BE277247-70A0-4A3B-B692-2D136760F78D}" type="pres">
      <dgm:prSet presAssocID="{D3829311-EF98-4656-BDE7-3963F167032F}" presName="hierChild5" presStyleCnt="0"/>
      <dgm:spPr/>
    </dgm:pt>
    <dgm:pt modelId="{2DABE414-CE9A-49BE-B744-6090D7F10DC2}" type="pres">
      <dgm:prSet presAssocID="{CB853228-A0D2-4AA6-863C-E3BE428B4AE3}" presName="hierChild5" presStyleCnt="0"/>
      <dgm:spPr/>
    </dgm:pt>
    <dgm:pt modelId="{61E43099-1181-45B8-A92D-48C90086DA9D}" type="pres">
      <dgm:prSet presAssocID="{52DA16EC-5E17-4111-B2F7-A176208884BF}" presName="hierChild3" presStyleCnt="0"/>
      <dgm:spPr/>
    </dgm:pt>
    <dgm:pt modelId="{92FBD73F-A62A-4929-8EDF-7D8017D75C2E}" type="pres">
      <dgm:prSet presAssocID="{594A693B-FDA0-4F3F-B6AF-FC41D468330B}" presName="Name111" presStyleLbl="parChTrans1D2" presStyleIdx="4" presStyleCnt="6"/>
      <dgm:spPr/>
      <dgm:t>
        <a:bodyPr/>
        <a:lstStyle/>
        <a:p>
          <a:endParaRPr lang="en-US"/>
        </a:p>
      </dgm:t>
    </dgm:pt>
    <dgm:pt modelId="{345ACF56-CD97-48AA-B1B1-95BBFA9E7915}" type="pres">
      <dgm:prSet presAssocID="{B5BA7E46-8E02-4023-9ECE-05D548B43557}" presName="hierRoot3" presStyleCnt="0">
        <dgm:presLayoutVars>
          <dgm:hierBranch/>
        </dgm:presLayoutVars>
      </dgm:prSet>
      <dgm:spPr/>
    </dgm:pt>
    <dgm:pt modelId="{D35B85A5-2858-4871-8984-8F8606541B0D}" type="pres">
      <dgm:prSet presAssocID="{B5BA7E46-8E02-4023-9ECE-05D548B43557}" presName="rootComposite3" presStyleCnt="0"/>
      <dgm:spPr/>
    </dgm:pt>
    <dgm:pt modelId="{18046B63-3DE9-45DB-9D45-90522F2B27E3}" type="pres">
      <dgm:prSet presAssocID="{B5BA7E46-8E02-4023-9ECE-05D548B43557}" presName="rootText3" presStyleLbl="asst1" presStyleIdx="0" presStyleCnt="2">
        <dgm:presLayoutVars>
          <dgm:chPref val="3"/>
        </dgm:presLayoutVars>
      </dgm:prSet>
      <dgm:spPr/>
      <dgm:t>
        <a:bodyPr/>
        <a:lstStyle/>
        <a:p>
          <a:endParaRPr lang="en-US"/>
        </a:p>
      </dgm:t>
    </dgm:pt>
    <dgm:pt modelId="{9D2AAA3F-A0F7-4E03-81B2-F37FCE511E2A}" type="pres">
      <dgm:prSet presAssocID="{B5BA7E46-8E02-4023-9ECE-05D548B43557}" presName="rootConnector3" presStyleLbl="asst1" presStyleIdx="0" presStyleCnt="2"/>
      <dgm:spPr/>
      <dgm:t>
        <a:bodyPr/>
        <a:lstStyle/>
        <a:p>
          <a:endParaRPr lang="en-US"/>
        </a:p>
      </dgm:t>
    </dgm:pt>
    <dgm:pt modelId="{00AA41D8-5439-489B-A449-64ABE9012A31}" type="pres">
      <dgm:prSet presAssocID="{B5BA7E46-8E02-4023-9ECE-05D548B43557}" presName="hierChild6" presStyleCnt="0"/>
      <dgm:spPr/>
    </dgm:pt>
    <dgm:pt modelId="{762AAEFB-0A24-4E7C-827C-374EE604681E}" type="pres">
      <dgm:prSet presAssocID="{B5BA7E46-8E02-4023-9ECE-05D548B43557}" presName="hierChild7" presStyleCnt="0"/>
      <dgm:spPr/>
    </dgm:pt>
    <dgm:pt modelId="{EC35DB27-1E69-4711-8FE2-921658EF5F75}" type="pres">
      <dgm:prSet presAssocID="{413F44A4-C44A-4189-854E-A33A8EF97118}" presName="Name111" presStyleLbl="parChTrans1D2" presStyleIdx="5" presStyleCnt="6"/>
      <dgm:spPr/>
      <dgm:t>
        <a:bodyPr/>
        <a:lstStyle/>
        <a:p>
          <a:endParaRPr lang="en-US"/>
        </a:p>
      </dgm:t>
    </dgm:pt>
    <dgm:pt modelId="{A5D1AD70-6D24-491A-8C87-C393710449EB}" type="pres">
      <dgm:prSet presAssocID="{00AC24C6-5152-44C3-8F0C-32877B32865F}" presName="hierRoot3" presStyleCnt="0">
        <dgm:presLayoutVars>
          <dgm:hierBranch/>
        </dgm:presLayoutVars>
      </dgm:prSet>
      <dgm:spPr/>
    </dgm:pt>
    <dgm:pt modelId="{A955E854-F2A8-4F5A-8B09-228D2DF12CC5}" type="pres">
      <dgm:prSet presAssocID="{00AC24C6-5152-44C3-8F0C-32877B32865F}" presName="rootComposite3" presStyleCnt="0"/>
      <dgm:spPr/>
    </dgm:pt>
    <dgm:pt modelId="{8B9C2232-76B7-4BD4-BEF3-E32F2FCF6013}" type="pres">
      <dgm:prSet presAssocID="{00AC24C6-5152-44C3-8F0C-32877B32865F}" presName="rootText3" presStyleLbl="asst1" presStyleIdx="1" presStyleCnt="2">
        <dgm:presLayoutVars>
          <dgm:chPref val="3"/>
        </dgm:presLayoutVars>
      </dgm:prSet>
      <dgm:spPr/>
      <dgm:t>
        <a:bodyPr/>
        <a:lstStyle/>
        <a:p>
          <a:endParaRPr lang="en-US"/>
        </a:p>
      </dgm:t>
    </dgm:pt>
    <dgm:pt modelId="{BFC5AB10-62E5-4C89-9158-291D0A7E33AE}" type="pres">
      <dgm:prSet presAssocID="{00AC24C6-5152-44C3-8F0C-32877B32865F}" presName="rootConnector3" presStyleLbl="asst1" presStyleIdx="1" presStyleCnt="2"/>
      <dgm:spPr/>
      <dgm:t>
        <a:bodyPr/>
        <a:lstStyle/>
        <a:p>
          <a:endParaRPr lang="en-US"/>
        </a:p>
      </dgm:t>
    </dgm:pt>
    <dgm:pt modelId="{99FA4F57-2A1E-4476-831D-04EFB7090FCD}" type="pres">
      <dgm:prSet presAssocID="{00AC24C6-5152-44C3-8F0C-32877B32865F}" presName="hierChild6" presStyleCnt="0"/>
      <dgm:spPr/>
    </dgm:pt>
    <dgm:pt modelId="{15014C09-457F-4F66-A7BE-520221139FBA}" type="pres">
      <dgm:prSet presAssocID="{00AC24C6-5152-44C3-8F0C-32877B32865F}" presName="hierChild7" presStyleCnt="0"/>
      <dgm:spPr/>
    </dgm:pt>
  </dgm:ptLst>
  <dgm:cxnLst>
    <dgm:cxn modelId="{5110FA1E-2E20-473B-A1D0-595F53FC256C}" type="presOf" srcId="{9780877D-2DAF-43BF-AC35-5BAA4C006D9C}" destId="{DE8D3155-78C7-4D55-891C-0E122DA89379}" srcOrd="0" destOrd="0" presId="urn:microsoft.com/office/officeart/2005/8/layout/orgChart1"/>
    <dgm:cxn modelId="{E0A13CC8-F25C-43D4-9CBE-82B34CBF4416}" type="presOf" srcId="{CB853228-A0D2-4AA6-863C-E3BE428B4AE3}" destId="{8E217C45-B190-4DAD-B2D0-B88F42A95AE7}" srcOrd="1" destOrd="0" presId="urn:microsoft.com/office/officeart/2005/8/layout/orgChart1"/>
    <dgm:cxn modelId="{1D508749-C8BE-4A76-93C5-5347CB34D588}" type="presOf" srcId="{63FC01E9-FB5B-4CA7-9A67-9D09922E8875}" destId="{FEF44EE7-7DEF-40E7-9D9D-6B5106ADABA4}" srcOrd="1" destOrd="0" presId="urn:microsoft.com/office/officeart/2005/8/layout/orgChart1"/>
    <dgm:cxn modelId="{30399187-9DD0-486C-8506-7704AFAFB513}" type="presOf" srcId="{CA0E201F-A574-404A-BE6E-EAA74774884B}" destId="{E287C51D-D83B-483F-B2A8-2578E8A8E723}" srcOrd="0" destOrd="0" presId="urn:microsoft.com/office/officeart/2005/8/layout/orgChart1"/>
    <dgm:cxn modelId="{0C767BFA-FD4E-4F92-9172-290B5FF54087}" type="presOf" srcId="{3979314F-99FE-486E-B8B5-3096B2B3E9F4}" destId="{1E2349BC-87AB-48DC-8707-474F23325CBF}" srcOrd="0" destOrd="0" presId="urn:microsoft.com/office/officeart/2005/8/layout/orgChart1"/>
    <dgm:cxn modelId="{914F14FC-2318-4CFC-9DDA-0CF629465292}" type="presOf" srcId="{62A92E0B-1108-4F1A-99A0-FCF74CFC08F8}" destId="{F774C0E4-D4EB-4C07-B77B-159700B6AB21}" srcOrd="1" destOrd="0" presId="urn:microsoft.com/office/officeart/2005/8/layout/orgChart1"/>
    <dgm:cxn modelId="{9F13BC65-CFA4-4D01-A560-411A24D7E7AA}" type="presOf" srcId="{A9DF01F9-8544-4EE4-91CE-194FE36390B5}" destId="{7A663CCB-FF66-429C-A154-D1DCAD8B3FD2}" srcOrd="0" destOrd="0" presId="urn:microsoft.com/office/officeart/2005/8/layout/orgChart1"/>
    <dgm:cxn modelId="{D1843754-833B-4E10-88A3-799AE684A020}" type="presOf" srcId="{9D4D44EE-4CB6-43F4-96EE-7DD601848B73}" destId="{FF6556BA-CF65-4C1B-B19A-27156FD72DBF}" srcOrd="0" destOrd="0" presId="urn:microsoft.com/office/officeart/2005/8/layout/orgChart1"/>
    <dgm:cxn modelId="{1AEE1469-1D1A-483A-BC1A-ED796EC37671}" type="presOf" srcId="{00AC24C6-5152-44C3-8F0C-32877B32865F}" destId="{8B9C2232-76B7-4BD4-BEF3-E32F2FCF6013}" srcOrd="0" destOrd="0" presId="urn:microsoft.com/office/officeart/2005/8/layout/orgChart1"/>
    <dgm:cxn modelId="{F43D8C11-DECD-4AB6-A7B4-D636EDE96F97}" type="presOf" srcId="{AAE2961E-D50E-4CA6-B0F4-6C945F667535}" destId="{28F66374-5140-48B7-B530-35499B2572F9}" srcOrd="0" destOrd="0" presId="urn:microsoft.com/office/officeart/2005/8/layout/orgChart1"/>
    <dgm:cxn modelId="{DAB9A909-8D6F-4380-B7D8-1355C5DFFB7F}" srcId="{0EAD79D1-B65A-4C0A-93F8-495728C7D084}" destId="{2BA2ACB3-FEA9-4271-9ED7-287EFCB940BF}" srcOrd="1" destOrd="0" parTransId="{FE349E7E-F090-4FF0-8BD0-5B413F1B4980}" sibTransId="{5B414EFD-D94C-4A3F-A086-D0F6EE7C0417}"/>
    <dgm:cxn modelId="{C823CC21-3907-4593-B29F-AF47F0E2E3B4}" type="presOf" srcId="{E9973318-BEF7-4BD8-9F19-6BB73222E0C8}" destId="{D58CEFB0-883F-44BD-9211-9CD13051E309}" srcOrd="0" destOrd="0" presId="urn:microsoft.com/office/officeart/2005/8/layout/orgChart1"/>
    <dgm:cxn modelId="{5A0693CC-568A-4AA6-BED4-5DEB17260D4C}" type="presOf" srcId="{CB853228-A0D2-4AA6-863C-E3BE428B4AE3}" destId="{B90B1696-D3D7-49A7-8A92-5CDBAE8A52C5}" srcOrd="0" destOrd="0" presId="urn:microsoft.com/office/officeart/2005/8/layout/orgChart1"/>
    <dgm:cxn modelId="{64DDE958-C755-4234-B70D-BD8CC936E8C9}" srcId="{65ADF6DB-3543-46BB-9061-D718E1391356}" destId="{D466CE55-9CDB-4C32-A5E3-B9E22029D736}" srcOrd="2" destOrd="0" parTransId="{43F15C71-E908-43E2-A11A-438B3D6AA468}" sibTransId="{BB316C9B-80F5-4361-9D6D-AD97C35A89F6}"/>
    <dgm:cxn modelId="{591758E8-0984-4211-BA91-B21754DD4A32}" type="presOf" srcId="{BB44B2E8-24A1-4AAF-A68E-00B5AFBBE651}" destId="{E9C85765-9C3E-4BFD-996D-DFF9CF12D4AF}" srcOrd="0" destOrd="0" presId="urn:microsoft.com/office/officeart/2005/8/layout/orgChart1"/>
    <dgm:cxn modelId="{5EB9BEC0-A138-430C-838A-FAB44A2750E8}" type="presOf" srcId="{2BA2ACB3-FEA9-4271-9ED7-287EFCB940BF}" destId="{78F72FBF-C162-40D9-B68B-6B4E099AE243}" srcOrd="0" destOrd="0" presId="urn:microsoft.com/office/officeart/2005/8/layout/orgChart1"/>
    <dgm:cxn modelId="{3FDB617A-03C4-4791-817F-DC025174534F}" type="presOf" srcId="{D466CE55-9CDB-4C32-A5E3-B9E22029D736}" destId="{A3A288A2-F111-48FE-ABB7-13DDAFAAB51E}" srcOrd="1" destOrd="0" presId="urn:microsoft.com/office/officeart/2005/8/layout/orgChart1"/>
    <dgm:cxn modelId="{1DD0F2D4-9982-4DA1-83A6-BBC1EB2959B9}" srcId="{518A7306-D23C-4483-AC9A-3E54B9E234FD}" destId="{62A92E0B-1108-4F1A-99A0-FCF74CFC08F8}" srcOrd="1" destOrd="0" parTransId="{2D0B931E-CF13-4AFF-BDDB-1F3515B592BE}" sibTransId="{BA8237D8-DBBB-4A01-BA03-8BEA1C4D5D84}"/>
    <dgm:cxn modelId="{5013B8F8-F51E-479B-84CB-897081D3942B}" type="presOf" srcId="{413F44A4-C44A-4189-854E-A33A8EF97118}" destId="{EC35DB27-1E69-4711-8FE2-921658EF5F75}" srcOrd="0" destOrd="0" presId="urn:microsoft.com/office/officeart/2005/8/layout/orgChart1"/>
    <dgm:cxn modelId="{1BE88D7C-3952-4811-A626-16832C390F4F}" type="presOf" srcId="{52DA16EC-5E17-4111-B2F7-A176208884BF}" destId="{BF1EC86C-76B0-4038-8E1C-CF417E74D543}" srcOrd="0" destOrd="0" presId="urn:microsoft.com/office/officeart/2005/8/layout/orgChart1"/>
    <dgm:cxn modelId="{A35A4CC5-293B-4807-867F-4FBA65669AD5}" srcId="{52DA16EC-5E17-4111-B2F7-A176208884BF}" destId="{65ADF6DB-3543-46BB-9061-D718E1391356}" srcOrd="3" destOrd="0" parTransId="{2CA53565-DE94-4725-877B-3633D3C204A8}" sibTransId="{2916E386-7075-4271-8587-67BC05167605}"/>
    <dgm:cxn modelId="{9B729847-8ED8-46CE-8AEB-E396336E6AA2}" type="presOf" srcId="{62A92E0B-1108-4F1A-99A0-FCF74CFC08F8}" destId="{2B3392C9-C744-4D54-BB83-DE962E8424E8}" srcOrd="0" destOrd="0" presId="urn:microsoft.com/office/officeart/2005/8/layout/orgChart1"/>
    <dgm:cxn modelId="{521E8A31-D942-4FCA-94F9-04B55E1B8993}" type="presOf" srcId="{65ADF6DB-3543-46BB-9061-D718E1391356}" destId="{083C7512-CC62-4456-A7A1-F96EAC310A24}" srcOrd="1" destOrd="0" presId="urn:microsoft.com/office/officeart/2005/8/layout/orgChart1"/>
    <dgm:cxn modelId="{84312393-7E85-4B79-A07C-8DBDC09E00F8}" type="presOf" srcId="{7D3392BA-40CE-4E20-8965-0CEFC6C5D4E4}" destId="{AB102A21-E90F-42AB-8446-DBCC13A4D8C3}" srcOrd="0" destOrd="0" presId="urn:microsoft.com/office/officeart/2005/8/layout/orgChart1"/>
    <dgm:cxn modelId="{C013F262-956D-474B-89C5-A5578F35A724}" type="presOf" srcId="{B9937D10-AA2C-43A3-84F8-7B6B0D3D2C1D}" destId="{F9E40960-4734-436A-830B-24E1568B2D66}" srcOrd="0" destOrd="0" presId="urn:microsoft.com/office/officeart/2005/8/layout/orgChart1"/>
    <dgm:cxn modelId="{84BE0C1A-DC55-4625-A7DD-946A1616FDEA}" type="presOf" srcId="{344A68D3-CDAF-4697-848B-0A35B340042C}" destId="{3335DA8B-F700-49B6-BD0A-12D6147A57F8}" srcOrd="0" destOrd="0" presId="urn:microsoft.com/office/officeart/2005/8/layout/orgChart1"/>
    <dgm:cxn modelId="{FA9CD14F-5F25-49DD-8CEA-D1BBD1FE87B9}" type="presOf" srcId="{65ADF6DB-3543-46BB-9061-D718E1391356}" destId="{417B0954-0131-4E18-B9F5-FF1925610D81}" srcOrd="0" destOrd="0" presId="urn:microsoft.com/office/officeart/2005/8/layout/orgChart1"/>
    <dgm:cxn modelId="{9FF7D4ED-A6C5-4C6B-AE2C-A1B1A652A66A}" srcId="{65ADF6DB-3543-46BB-9061-D718E1391356}" destId="{A9DF01F9-8544-4EE4-91CE-194FE36390B5}" srcOrd="3" destOrd="0" parTransId="{3979314F-99FE-486E-B8B5-3096B2B3E9F4}" sibTransId="{DAFDC6BF-A57C-4E4A-A5A1-8649AB7B33A2}"/>
    <dgm:cxn modelId="{B16C8E79-6999-4921-8FFB-6B1E6F17B0FD}" type="presOf" srcId="{4D95D27E-F44A-4CF6-A125-46082DB414EB}" destId="{51CE7D50-077D-44C1-8765-CF5FC64A8BEE}" srcOrd="0" destOrd="0" presId="urn:microsoft.com/office/officeart/2005/8/layout/orgChart1"/>
    <dgm:cxn modelId="{C885492F-B319-4A78-9997-363763874D4A}" type="presOf" srcId="{AAE2961E-D50E-4CA6-B0F4-6C945F667535}" destId="{B1BF556C-E636-4CC1-A69E-CE8DBD95AB51}" srcOrd="1" destOrd="0" presId="urn:microsoft.com/office/officeart/2005/8/layout/orgChart1"/>
    <dgm:cxn modelId="{57DA6377-401C-4387-AB63-27758544E066}" type="presOf" srcId="{B103F056-14F8-494F-8AD3-3C4C5D6847CF}" destId="{12CEF97C-AB2B-4AB5-B5FF-5BF693B4AD96}" srcOrd="0" destOrd="0" presId="urn:microsoft.com/office/officeart/2005/8/layout/orgChart1"/>
    <dgm:cxn modelId="{B4083792-3EDE-4930-84AF-6D4F7416CB00}" type="presOf" srcId="{2CA53565-DE94-4725-877B-3633D3C204A8}" destId="{99CC548B-2467-49DA-AE61-1BFBC9E057DA}" srcOrd="0" destOrd="0" presId="urn:microsoft.com/office/officeart/2005/8/layout/orgChart1"/>
    <dgm:cxn modelId="{3D64893E-6AB9-4B80-99F7-13D2C466BDC5}" type="presOf" srcId="{0EAD79D1-B65A-4C0A-93F8-495728C7D084}" destId="{94139C76-8D3A-4E51-9C69-02AD5FEC9F1B}" srcOrd="1" destOrd="0" presId="urn:microsoft.com/office/officeart/2005/8/layout/orgChart1"/>
    <dgm:cxn modelId="{D173CB1E-F4AC-43B5-960C-85A2D7C67EDA}" srcId="{0EAD79D1-B65A-4C0A-93F8-495728C7D084}" destId="{3B152D28-8CBE-4F2F-9743-DE490B88A9A2}" srcOrd="2" destOrd="0" parTransId="{4D95D27E-F44A-4CF6-A125-46082DB414EB}" sibTransId="{BE090383-CD1B-4272-9F8B-C03232DBBE54}"/>
    <dgm:cxn modelId="{1FF50531-C0D4-4DA0-AFB5-062B3E86684D}" type="presOf" srcId="{63FC01E9-FB5B-4CA7-9A67-9D09922E8875}" destId="{180C0AA3-6BF3-42FF-992C-068E5B7AB431}" srcOrd="0" destOrd="0" presId="urn:microsoft.com/office/officeart/2005/8/layout/orgChart1"/>
    <dgm:cxn modelId="{B2877A96-67EF-4172-ADDF-2FFBFA0736C0}" type="presOf" srcId="{518A7306-D23C-4483-AC9A-3E54B9E234FD}" destId="{79DD19E8-8C92-4EBD-BD8F-B8CFF21E32AC}" srcOrd="1" destOrd="0" presId="urn:microsoft.com/office/officeart/2005/8/layout/orgChart1"/>
    <dgm:cxn modelId="{0A6B7787-10E2-4051-8B4B-A1FFBD3B8592}" type="presOf" srcId="{43F15C71-E908-43E2-A11A-438B3D6AA468}" destId="{C0E12057-B3EC-485B-B3DA-2A3C9053D638}" srcOrd="0" destOrd="0" presId="urn:microsoft.com/office/officeart/2005/8/layout/orgChart1"/>
    <dgm:cxn modelId="{F4580C4D-C3AD-47D8-BBA7-89FFA3DE4979}" srcId="{518A7306-D23C-4483-AC9A-3E54B9E234FD}" destId="{63FC01E9-FB5B-4CA7-9A67-9D09922E8875}" srcOrd="2" destOrd="0" parTransId="{344A68D3-CDAF-4697-848B-0A35B340042C}" sibTransId="{7EE7C619-CB9C-4881-9C24-CD38216B145E}"/>
    <dgm:cxn modelId="{C395D0D5-AE99-4197-B22A-BD8748B85D43}" type="presOf" srcId="{52DA16EC-5E17-4111-B2F7-A176208884BF}" destId="{27E8EDC9-AD3B-43BD-9188-9EECD1E33110}" srcOrd="1" destOrd="0" presId="urn:microsoft.com/office/officeart/2005/8/layout/orgChart1"/>
    <dgm:cxn modelId="{D7697B25-95CA-4A4F-8080-56AD6BD7455A}" type="presOf" srcId="{3B152D28-8CBE-4F2F-9743-DE490B88A9A2}" destId="{4C45C87D-4693-4AC7-BAEA-D076E205401F}" srcOrd="1" destOrd="0" presId="urn:microsoft.com/office/officeart/2005/8/layout/orgChart1"/>
    <dgm:cxn modelId="{1B608208-30F8-4AD9-9798-DFC33AF70297}" type="presOf" srcId="{B5BA7E46-8E02-4023-9ECE-05D548B43557}" destId="{9D2AAA3F-A0F7-4E03-81B2-F37FCE511E2A}" srcOrd="1" destOrd="0" presId="urn:microsoft.com/office/officeart/2005/8/layout/orgChart1"/>
    <dgm:cxn modelId="{BCB5DF9B-F57C-4D48-822E-6D2D82D0FD7B}" type="presOf" srcId="{2BA2ACB3-FEA9-4271-9ED7-287EFCB940BF}" destId="{F600D5B3-D989-404C-B87B-E9B8089D8A2D}" srcOrd="1" destOrd="0" presId="urn:microsoft.com/office/officeart/2005/8/layout/orgChart1"/>
    <dgm:cxn modelId="{548E3BA5-BC83-41E8-A621-7E8CDEB55C6E}" type="presOf" srcId="{D3829311-EF98-4656-BDE7-3963F167032F}" destId="{6B3675D5-B94F-4F35-9229-D84BF301BA1E}" srcOrd="1" destOrd="0" presId="urn:microsoft.com/office/officeart/2005/8/layout/orgChart1"/>
    <dgm:cxn modelId="{38D657E6-0CEA-444F-8161-B269F9C0E3CA}" type="presOf" srcId="{FE349E7E-F090-4FF0-8BD0-5B413F1B4980}" destId="{24937DAC-6CC2-4523-AB3A-E8244EE33751}" srcOrd="0" destOrd="0" presId="urn:microsoft.com/office/officeart/2005/8/layout/orgChart1"/>
    <dgm:cxn modelId="{FFD39D5B-F830-48E3-9691-B7777955197B}" srcId="{65ADF6DB-3543-46BB-9061-D718E1391356}" destId="{7D3392BA-40CE-4E20-8965-0CEFC6C5D4E4}" srcOrd="0" destOrd="0" parTransId="{DBAD23CC-12FC-43F8-96B0-21ECB7560F44}" sibTransId="{E26795AB-0535-49A7-9BAE-39D688C15700}"/>
    <dgm:cxn modelId="{B8DA1B2E-AAA1-4715-82C2-31EBEC1472D5}" srcId="{CB853228-A0D2-4AA6-863C-E3BE428B4AE3}" destId="{D3829311-EF98-4656-BDE7-3963F167032F}" srcOrd="1" destOrd="0" parTransId="{B103F056-14F8-494F-8AD3-3C4C5D6847CF}" sibTransId="{104E6BA8-C093-45DC-A30E-D983886DE2F0}"/>
    <dgm:cxn modelId="{6D808BCE-5B47-492F-96B3-5B987636444A}" type="presOf" srcId="{E9973318-BEF7-4BD8-9F19-6BB73222E0C8}" destId="{B70C9DF1-C88F-4768-A6AE-9260B7E2E8BF}" srcOrd="1" destOrd="0" presId="urn:microsoft.com/office/officeart/2005/8/layout/orgChart1"/>
    <dgm:cxn modelId="{6A26AB4E-2CC0-494B-BFB3-FFFDE35CEC59}" type="presOf" srcId="{9D6603FC-AEE6-48B7-B3AA-5A3C68396583}" destId="{D29C7923-2B8E-4414-9D23-E0DDBF4D7004}" srcOrd="0" destOrd="0" presId="urn:microsoft.com/office/officeart/2005/8/layout/orgChart1"/>
    <dgm:cxn modelId="{B4649731-2D80-4192-A6AE-57BC122FC287}" srcId="{52DA16EC-5E17-4111-B2F7-A176208884BF}" destId="{B5BA7E46-8E02-4023-9ECE-05D548B43557}" srcOrd="0" destOrd="0" parTransId="{594A693B-FDA0-4F3F-B6AF-FC41D468330B}" sibTransId="{A200DCBD-47E0-498F-B153-C3506ADF7CD1}"/>
    <dgm:cxn modelId="{9D9F1F69-ED12-4BC3-AC76-DA6C5C1ECD47}" type="presOf" srcId="{D3829311-EF98-4656-BDE7-3963F167032F}" destId="{F1B00398-2E46-49AC-80F5-EB139D250967}" srcOrd="0" destOrd="0" presId="urn:microsoft.com/office/officeart/2005/8/layout/orgChart1"/>
    <dgm:cxn modelId="{0AFA2F2E-161B-470B-9D0F-9BDA276A7744}" type="presOf" srcId="{B5BA7E46-8E02-4023-9ECE-05D548B43557}" destId="{18046B63-3DE9-45DB-9D45-90522F2B27E3}" srcOrd="0" destOrd="0" presId="urn:microsoft.com/office/officeart/2005/8/layout/orgChart1"/>
    <dgm:cxn modelId="{9A1315C0-BC47-470F-BE20-20F2F1824ED1}" type="presOf" srcId="{00AC24C6-5152-44C3-8F0C-32877B32865F}" destId="{BFC5AB10-62E5-4C89-9158-291D0A7E33AE}" srcOrd="1" destOrd="0" presId="urn:microsoft.com/office/officeart/2005/8/layout/orgChart1"/>
    <dgm:cxn modelId="{4D073136-9400-4DF4-8910-3BEBD45B54B4}" srcId="{52DA16EC-5E17-4111-B2F7-A176208884BF}" destId="{CB853228-A0D2-4AA6-863C-E3BE428B4AE3}" srcOrd="5" destOrd="0" parTransId="{9D4D44EE-4CB6-43F4-96EE-7DD601848B73}" sibTransId="{D0D10B73-3037-41DD-8EF3-CCBA2F021C3F}"/>
    <dgm:cxn modelId="{AB7A2EC5-E53C-4F38-AB49-101B0C9F87C4}" type="presOf" srcId="{1FE51963-C512-40ED-A789-700224F7D5BF}" destId="{35FDF5CF-3E6A-4DCA-99C2-C74BDA717782}" srcOrd="0" destOrd="0" presId="urn:microsoft.com/office/officeart/2005/8/layout/orgChart1"/>
    <dgm:cxn modelId="{D34E977B-CFEB-457C-882E-1103CA3C93DD}" srcId="{9D6603FC-AEE6-48B7-B3AA-5A3C68396583}" destId="{52DA16EC-5E17-4111-B2F7-A176208884BF}" srcOrd="0" destOrd="0" parTransId="{27F4FF73-9B1C-4129-BB4F-F2F7645C72C9}" sibTransId="{AFE96840-F6DC-448C-A154-B52D65E524EE}"/>
    <dgm:cxn modelId="{CD15AEBD-07FD-4841-9C40-5A24FDB6A361}" type="presOf" srcId="{594A693B-FDA0-4F3F-B6AF-FC41D468330B}" destId="{92FBD73F-A62A-4929-8EDF-7D8017D75C2E}" srcOrd="0" destOrd="0" presId="urn:microsoft.com/office/officeart/2005/8/layout/orgChart1"/>
    <dgm:cxn modelId="{DAA5648D-E608-492D-B249-DF506F9ED1C2}" type="presOf" srcId="{518A7306-D23C-4483-AC9A-3E54B9E234FD}" destId="{5E4BB702-2028-4F8F-9717-13DF7882E6D4}" srcOrd="0" destOrd="0" presId="urn:microsoft.com/office/officeart/2005/8/layout/orgChart1"/>
    <dgm:cxn modelId="{F933D85D-CABE-4DF4-BD24-FD12DBE41966}" type="presOf" srcId="{DBAD23CC-12FC-43F8-96B0-21ECB7560F44}" destId="{E648C55C-019A-4B4B-B473-CE91355F55AA}" srcOrd="0" destOrd="0" presId="urn:microsoft.com/office/officeart/2005/8/layout/orgChart1"/>
    <dgm:cxn modelId="{C3884AFE-D2EA-4D62-B447-9ED69CE9C561}" type="presOf" srcId="{0EAD79D1-B65A-4C0A-93F8-495728C7D084}" destId="{CE5A91A4-7A0F-4D23-B923-220BC4095B88}" srcOrd="0" destOrd="0" presId="urn:microsoft.com/office/officeart/2005/8/layout/orgChart1"/>
    <dgm:cxn modelId="{3947CD30-62B6-47A6-AAF3-0F010F74D723}" srcId="{52DA16EC-5E17-4111-B2F7-A176208884BF}" destId="{518A7306-D23C-4483-AC9A-3E54B9E234FD}" srcOrd="4" destOrd="0" parTransId="{B9937D10-AA2C-43A3-84F8-7B6B0D3D2C1D}" sibTransId="{687C83F1-A2D9-4D06-A3AE-F88DD4CCD745}"/>
    <dgm:cxn modelId="{255C893B-0A95-4AA4-B6A6-6E2E609F7276}" type="presOf" srcId="{CD3963EA-52BD-41E2-BE44-6A27CE4FD78B}" destId="{DC6BDA32-6C93-49C4-A19B-DCBB2F059FB7}" srcOrd="0" destOrd="0" presId="urn:microsoft.com/office/officeart/2005/8/layout/orgChart1"/>
    <dgm:cxn modelId="{270AF783-6076-4643-AB35-AAD814BFFC40}" type="presOf" srcId="{A31B669D-D296-4E73-B96B-840D4AE831A3}" destId="{3AAECA35-3773-4C9B-968E-F31CA7048877}" srcOrd="0" destOrd="0" presId="urn:microsoft.com/office/officeart/2005/8/layout/orgChart1"/>
    <dgm:cxn modelId="{2B9D2201-EBF7-43DA-B963-C6153F439596}" type="presOf" srcId="{7E15F3FD-35BE-4952-900F-AA60AA54DE08}" destId="{3585B2BE-6368-4B53-BA49-B939476CC2E6}" srcOrd="0" destOrd="0" presId="urn:microsoft.com/office/officeart/2005/8/layout/orgChart1"/>
    <dgm:cxn modelId="{BF12E180-5A40-48EA-8F04-C4D1EE8F21F8}" srcId="{52DA16EC-5E17-4111-B2F7-A176208884BF}" destId="{0EAD79D1-B65A-4C0A-93F8-495728C7D084}" srcOrd="2" destOrd="0" parTransId="{A31B669D-D296-4E73-B96B-840D4AE831A3}" sibTransId="{CAC87CF1-0F89-470A-9091-0E4F9638DA28}"/>
    <dgm:cxn modelId="{3D970227-7B5E-4701-9A94-82828870443D}" srcId="{65ADF6DB-3543-46BB-9061-D718E1391356}" destId="{E9973318-BEF7-4BD8-9F19-6BB73222E0C8}" srcOrd="1" destOrd="0" parTransId="{1FE51963-C512-40ED-A789-700224F7D5BF}" sibTransId="{EA68EE68-21DF-44DA-ADFA-0170F1870338}"/>
    <dgm:cxn modelId="{B0FE56AB-3AC7-4694-9D8F-553FE1805D70}" type="presOf" srcId="{CA0E201F-A574-404A-BE6E-EAA74774884B}" destId="{38D2DDE1-0642-4263-9CB2-EDE193DA72F2}" srcOrd="1" destOrd="0" presId="urn:microsoft.com/office/officeart/2005/8/layout/orgChart1"/>
    <dgm:cxn modelId="{51F6D04F-D6E9-4516-A7D6-E786DEB68323}" srcId="{518A7306-D23C-4483-AC9A-3E54B9E234FD}" destId="{CD3963EA-52BD-41E2-BE44-6A27CE4FD78B}" srcOrd="0" destOrd="0" parTransId="{9780877D-2DAF-43BF-AC35-5BAA4C006D9C}" sibTransId="{BDA3E51D-6AEF-4A08-8388-444C27B37895}"/>
    <dgm:cxn modelId="{E0CC3C1E-A287-46B7-ADEB-9A8508058C69}" srcId="{52DA16EC-5E17-4111-B2F7-A176208884BF}" destId="{00AC24C6-5152-44C3-8F0C-32877B32865F}" srcOrd="1" destOrd="0" parTransId="{413F44A4-C44A-4189-854E-A33A8EF97118}" sibTransId="{DA854D64-8313-41A9-BBDA-4986B1494ADA}"/>
    <dgm:cxn modelId="{0727924A-E7BB-4086-B044-99A48D363EA3}" srcId="{0EAD79D1-B65A-4C0A-93F8-495728C7D084}" destId="{AAE2961E-D50E-4CA6-B0F4-6C945F667535}" srcOrd="0" destOrd="0" parTransId="{7E15F3FD-35BE-4952-900F-AA60AA54DE08}" sibTransId="{E82B595E-9817-4B1F-9399-9524F917E4C2}"/>
    <dgm:cxn modelId="{FC7A5F2B-8A2E-4ED8-A988-4B3184434E2F}" type="presOf" srcId="{CD3963EA-52BD-41E2-BE44-6A27CE4FD78B}" destId="{21800585-2A02-4A59-8257-AC1322B56D62}" srcOrd="1" destOrd="0" presId="urn:microsoft.com/office/officeart/2005/8/layout/orgChart1"/>
    <dgm:cxn modelId="{EC766A9E-26F2-4FA8-BA01-B5BEF0E5FF61}" type="presOf" srcId="{7D3392BA-40CE-4E20-8965-0CEFC6C5D4E4}" destId="{756AE2E0-3072-4296-A19D-D5BB2F0F77EF}" srcOrd="1" destOrd="0" presId="urn:microsoft.com/office/officeart/2005/8/layout/orgChart1"/>
    <dgm:cxn modelId="{80413B52-3A3D-4F53-98DD-7E08F826CB0D}" type="presOf" srcId="{3B152D28-8CBE-4F2F-9743-DE490B88A9A2}" destId="{B27D03AB-815E-4299-8F7C-8DA0F9570ADF}" srcOrd="0" destOrd="0" presId="urn:microsoft.com/office/officeart/2005/8/layout/orgChart1"/>
    <dgm:cxn modelId="{34725F82-113C-4767-9FE6-97E2CF873A89}" type="presOf" srcId="{D466CE55-9CDB-4C32-A5E3-B9E22029D736}" destId="{BA8E6B61-A54A-42A4-97E2-8D83484EBE96}" srcOrd="0" destOrd="0" presId="urn:microsoft.com/office/officeart/2005/8/layout/orgChart1"/>
    <dgm:cxn modelId="{74C76D52-E733-40F2-8513-6B39BC011FF5}" srcId="{CB853228-A0D2-4AA6-863C-E3BE428B4AE3}" destId="{CA0E201F-A574-404A-BE6E-EAA74774884B}" srcOrd="0" destOrd="0" parTransId="{BB44B2E8-24A1-4AAF-A68E-00B5AFBBE651}" sibTransId="{415EB74B-483C-43DF-B007-8316D990E506}"/>
    <dgm:cxn modelId="{D4B19719-7D4E-421F-94DE-8FE3C3A1BA35}" type="presOf" srcId="{A9DF01F9-8544-4EE4-91CE-194FE36390B5}" destId="{B7401E7B-C69A-4563-940A-5F841C8CA052}" srcOrd="1" destOrd="0" presId="urn:microsoft.com/office/officeart/2005/8/layout/orgChart1"/>
    <dgm:cxn modelId="{EBFE42C3-E1C5-4E0F-8583-9C7801020FD2}" type="presOf" srcId="{2D0B931E-CF13-4AFF-BDDB-1F3515B592BE}" destId="{55A395F2-E23E-4F83-8710-12162915C889}" srcOrd="0" destOrd="0" presId="urn:microsoft.com/office/officeart/2005/8/layout/orgChart1"/>
    <dgm:cxn modelId="{BF2807F1-669B-4ADD-9E2F-3ACBC63F95F7}" type="presParOf" srcId="{D29C7923-2B8E-4414-9D23-E0DDBF4D7004}" destId="{F4CC825C-213D-49F3-A0E3-FCF7E48E322D}" srcOrd="0" destOrd="0" presId="urn:microsoft.com/office/officeart/2005/8/layout/orgChart1"/>
    <dgm:cxn modelId="{E20A7A8F-BAAE-4104-8692-EA810FCC7570}" type="presParOf" srcId="{F4CC825C-213D-49F3-A0E3-FCF7E48E322D}" destId="{41E14C5C-85E9-4DD2-9E8D-0A7E85E33CDE}" srcOrd="0" destOrd="0" presId="urn:microsoft.com/office/officeart/2005/8/layout/orgChart1"/>
    <dgm:cxn modelId="{F4C59BC2-D954-46B3-81DB-DC977B5E468A}" type="presParOf" srcId="{41E14C5C-85E9-4DD2-9E8D-0A7E85E33CDE}" destId="{BF1EC86C-76B0-4038-8E1C-CF417E74D543}" srcOrd="0" destOrd="0" presId="urn:microsoft.com/office/officeart/2005/8/layout/orgChart1"/>
    <dgm:cxn modelId="{EEBB12D5-1E19-4B89-B1D8-21749C5F249F}" type="presParOf" srcId="{41E14C5C-85E9-4DD2-9E8D-0A7E85E33CDE}" destId="{27E8EDC9-AD3B-43BD-9188-9EECD1E33110}" srcOrd="1" destOrd="0" presId="urn:microsoft.com/office/officeart/2005/8/layout/orgChart1"/>
    <dgm:cxn modelId="{3F3110DE-414A-474C-B0B0-9A3286140D44}" type="presParOf" srcId="{F4CC825C-213D-49F3-A0E3-FCF7E48E322D}" destId="{D297CF77-DCF0-40E7-A613-F7926DE08010}" srcOrd="1" destOrd="0" presId="urn:microsoft.com/office/officeart/2005/8/layout/orgChart1"/>
    <dgm:cxn modelId="{61FBFD91-1957-4075-AA15-13C5AF3D68F4}" type="presParOf" srcId="{D297CF77-DCF0-40E7-A613-F7926DE08010}" destId="{3AAECA35-3773-4C9B-968E-F31CA7048877}" srcOrd="0" destOrd="0" presId="urn:microsoft.com/office/officeart/2005/8/layout/orgChart1"/>
    <dgm:cxn modelId="{C0ACBDB5-E26C-495D-AAF1-3359E4E4AAF4}" type="presParOf" srcId="{D297CF77-DCF0-40E7-A613-F7926DE08010}" destId="{2355CA51-BC1E-44CD-AB0C-F8AC97D98CF3}" srcOrd="1" destOrd="0" presId="urn:microsoft.com/office/officeart/2005/8/layout/orgChart1"/>
    <dgm:cxn modelId="{911BA351-3FE1-4521-AEDB-0B7CACB6DF9F}" type="presParOf" srcId="{2355CA51-BC1E-44CD-AB0C-F8AC97D98CF3}" destId="{5D3620F4-E6EA-4A6B-A2D7-BD47375A5185}" srcOrd="0" destOrd="0" presId="urn:microsoft.com/office/officeart/2005/8/layout/orgChart1"/>
    <dgm:cxn modelId="{FAED17BC-408D-4AEC-B05E-CAEBC19A089E}" type="presParOf" srcId="{5D3620F4-E6EA-4A6B-A2D7-BD47375A5185}" destId="{CE5A91A4-7A0F-4D23-B923-220BC4095B88}" srcOrd="0" destOrd="0" presId="urn:microsoft.com/office/officeart/2005/8/layout/orgChart1"/>
    <dgm:cxn modelId="{54F60133-5393-4EF8-B5A9-B8EA509C965C}" type="presParOf" srcId="{5D3620F4-E6EA-4A6B-A2D7-BD47375A5185}" destId="{94139C76-8D3A-4E51-9C69-02AD5FEC9F1B}" srcOrd="1" destOrd="0" presId="urn:microsoft.com/office/officeart/2005/8/layout/orgChart1"/>
    <dgm:cxn modelId="{1C4743BB-B71B-4C22-98CE-DEC9739A9C9C}" type="presParOf" srcId="{2355CA51-BC1E-44CD-AB0C-F8AC97D98CF3}" destId="{A48C15E0-7BE6-4D05-A55D-A696FE00B044}" srcOrd="1" destOrd="0" presId="urn:microsoft.com/office/officeart/2005/8/layout/orgChart1"/>
    <dgm:cxn modelId="{D81ADD23-DB66-4761-899A-985A32FECE80}" type="presParOf" srcId="{A48C15E0-7BE6-4D05-A55D-A696FE00B044}" destId="{3585B2BE-6368-4B53-BA49-B939476CC2E6}" srcOrd="0" destOrd="0" presId="urn:microsoft.com/office/officeart/2005/8/layout/orgChart1"/>
    <dgm:cxn modelId="{38BB1AB4-E5D3-4AE4-BDF2-17321EA51C41}" type="presParOf" srcId="{A48C15E0-7BE6-4D05-A55D-A696FE00B044}" destId="{BC0A4496-57FB-471A-9075-BF6FF2AEC071}" srcOrd="1" destOrd="0" presId="urn:microsoft.com/office/officeart/2005/8/layout/orgChart1"/>
    <dgm:cxn modelId="{F3ADBB6E-8CF7-4CF2-B7F7-8040D58C6E99}" type="presParOf" srcId="{BC0A4496-57FB-471A-9075-BF6FF2AEC071}" destId="{CBD14EAB-D1A5-4DC9-851C-5B89D44F3AC8}" srcOrd="0" destOrd="0" presId="urn:microsoft.com/office/officeart/2005/8/layout/orgChart1"/>
    <dgm:cxn modelId="{E737F86C-DB3B-409C-AC64-9C99FF7C42C7}" type="presParOf" srcId="{CBD14EAB-D1A5-4DC9-851C-5B89D44F3AC8}" destId="{28F66374-5140-48B7-B530-35499B2572F9}" srcOrd="0" destOrd="0" presId="urn:microsoft.com/office/officeart/2005/8/layout/orgChart1"/>
    <dgm:cxn modelId="{9A66A70E-33A1-4FB0-B42B-1D671370CECA}" type="presParOf" srcId="{CBD14EAB-D1A5-4DC9-851C-5B89D44F3AC8}" destId="{B1BF556C-E636-4CC1-A69E-CE8DBD95AB51}" srcOrd="1" destOrd="0" presId="urn:microsoft.com/office/officeart/2005/8/layout/orgChart1"/>
    <dgm:cxn modelId="{0B700FF4-BFB3-4127-88A0-E20A31C3880E}" type="presParOf" srcId="{BC0A4496-57FB-471A-9075-BF6FF2AEC071}" destId="{F556C8C7-1880-4CB0-863A-D74AB613947E}" srcOrd="1" destOrd="0" presId="urn:microsoft.com/office/officeart/2005/8/layout/orgChart1"/>
    <dgm:cxn modelId="{1A448397-477B-4EA0-ABCC-D5F777A240CB}" type="presParOf" srcId="{BC0A4496-57FB-471A-9075-BF6FF2AEC071}" destId="{4B1C90C5-F440-4D29-B60A-94A8A99E9FBF}" srcOrd="2" destOrd="0" presId="urn:microsoft.com/office/officeart/2005/8/layout/orgChart1"/>
    <dgm:cxn modelId="{F84ED399-DD4E-4F1D-9B70-6C3D152C1BBB}" type="presParOf" srcId="{A48C15E0-7BE6-4D05-A55D-A696FE00B044}" destId="{24937DAC-6CC2-4523-AB3A-E8244EE33751}" srcOrd="2" destOrd="0" presId="urn:microsoft.com/office/officeart/2005/8/layout/orgChart1"/>
    <dgm:cxn modelId="{9770132C-1F97-4B1C-8DF6-A77F67BF7EDE}" type="presParOf" srcId="{A48C15E0-7BE6-4D05-A55D-A696FE00B044}" destId="{D2978856-D07F-443A-B3CA-12A0CB086DD2}" srcOrd="3" destOrd="0" presId="urn:microsoft.com/office/officeart/2005/8/layout/orgChart1"/>
    <dgm:cxn modelId="{795AD262-C182-44D4-BB7A-2E8E8C918355}" type="presParOf" srcId="{D2978856-D07F-443A-B3CA-12A0CB086DD2}" destId="{C9F1FFE1-6AE0-4BCA-A207-23A8BDA88223}" srcOrd="0" destOrd="0" presId="urn:microsoft.com/office/officeart/2005/8/layout/orgChart1"/>
    <dgm:cxn modelId="{81B97088-973D-4F66-A5FB-0AACBE6B6E62}" type="presParOf" srcId="{C9F1FFE1-6AE0-4BCA-A207-23A8BDA88223}" destId="{78F72FBF-C162-40D9-B68B-6B4E099AE243}" srcOrd="0" destOrd="0" presId="urn:microsoft.com/office/officeart/2005/8/layout/orgChart1"/>
    <dgm:cxn modelId="{06D5FABB-6F12-495C-B72A-28BDA78DE944}" type="presParOf" srcId="{C9F1FFE1-6AE0-4BCA-A207-23A8BDA88223}" destId="{F600D5B3-D989-404C-B87B-E9B8089D8A2D}" srcOrd="1" destOrd="0" presId="urn:microsoft.com/office/officeart/2005/8/layout/orgChart1"/>
    <dgm:cxn modelId="{3878B6C1-3F77-4A12-9D67-181CB2C780A6}" type="presParOf" srcId="{D2978856-D07F-443A-B3CA-12A0CB086DD2}" destId="{47B6AB8D-56CB-41CF-A58D-62F380440542}" srcOrd="1" destOrd="0" presId="urn:microsoft.com/office/officeart/2005/8/layout/orgChart1"/>
    <dgm:cxn modelId="{15AA9D6E-D03C-426C-8968-74FC3AA0030F}" type="presParOf" srcId="{D2978856-D07F-443A-B3CA-12A0CB086DD2}" destId="{D8063D35-4A2E-4859-911E-AE7929AC8C7A}" srcOrd="2" destOrd="0" presId="urn:microsoft.com/office/officeart/2005/8/layout/orgChart1"/>
    <dgm:cxn modelId="{CA9F4667-DE38-4499-838D-4699B98372AE}" type="presParOf" srcId="{A48C15E0-7BE6-4D05-A55D-A696FE00B044}" destId="{51CE7D50-077D-44C1-8765-CF5FC64A8BEE}" srcOrd="4" destOrd="0" presId="urn:microsoft.com/office/officeart/2005/8/layout/orgChart1"/>
    <dgm:cxn modelId="{054340B5-0FBF-42F1-B0F0-0EACAFDE4617}" type="presParOf" srcId="{A48C15E0-7BE6-4D05-A55D-A696FE00B044}" destId="{F29E414B-662C-4DFC-9C00-6597CE9EC715}" srcOrd="5" destOrd="0" presId="urn:microsoft.com/office/officeart/2005/8/layout/orgChart1"/>
    <dgm:cxn modelId="{F8BED232-A4BC-442D-AD72-DC725C0095FF}" type="presParOf" srcId="{F29E414B-662C-4DFC-9C00-6597CE9EC715}" destId="{9676DAD8-EA74-4338-9FC4-288A054D89D9}" srcOrd="0" destOrd="0" presId="urn:microsoft.com/office/officeart/2005/8/layout/orgChart1"/>
    <dgm:cxn modelId="{C439EB36-3CB6-4481-892D-D8F8F7C27710}" type="presParOf" srcId="{9676DAD8-EA74-4338-9FC4-288A054D89D9}" destId="{B27D03AB-815E-4299-8F7C-8DA0F9570ADF}" srcOrd="0" destOrd="0" presId="urn:microsoft.com/office/officeart/2005/8/layout/orgChart1"/>
    <dgm:cxn modelId="{6FF363EF-BF4E-4D5E-B76F-EAF0B9EA0E15}" type="presParOf" srcId="{9676DAD8-EA74-4338-9FC4-288A054D89D9}" destId="{4C45C87D-4693-4AC7-BAEA-D076E205401F}" srcOrd="1" destOrd="0" presId="urn:microsoft.com/office/officeart/2005/8/layout/orgChart1"/>
    <dgm:cxn modelId="{8F379200-6C88-42F7-B382-6CBEB3345469}" type="presParOf" srcId="{F29E414B-662C-4DFC-9C00-6597CE9EC715}" destId="{2F8E632B-60D1-4DFF-81ED-2BAAD8334D1A}" srcOrd="1" destOrd="0" presId="urn:microsoft.com/office/officeart/2005/8/layout/orgChart1"/>
    <dgm:cxn modelId="{01DAA268-06F4-48FB-B10F-29917CE9F114}" type="presParOf" srcId="{F29E414B-662C-4DFC-9C00-6597CE9EC715}" destId="{AC03919A-B32B-48D8-9983-8E985FFBA1C7}" srcOrd="2" destOrd="0" presId="urn:microsoft.com/office/officeart/2005/8/layout/orgChart1"/>
    <dgm:cxn modelId="{790B30F7-7F8B-49AB-B680-CA79C65D0C1B}" type="presParOf" srcId="{2355CA51-BC1E-44CD-AB0C-F8AC97D98CF3}" destId="{BDC34684-807D-40EB-9E84-B1401AE03017}" srcOrd="2" destOrd="0" presId="urn:microsoft.com/office/officeart/2005/8/layout/orgChart1"/>
    <dgm:cxn modelId="{9B9DB1F7-0B5B-42FF-A77A-2A5A24998255}" type="presParOf" srcId="{D297CF77-DCF0-40E7-A613-F7926DE08010}" destId="{99CC548B-2467-49DA-AE61-1BFBC9E057DA}" srcOrd="2" destOrd="0" presId="urn:microsoft.com/office/officeart/2005/8/layout/orgChart1"/>
    <dgm:cxn modelId="{F54C5722-60F4-4507-BF23-B88A1F3CD967}" type="presParOf" srcId="{D297CF77-DCF0-40E7-A613-F7926DE08010}" destId="{1140B5F0-2620-4B04-878D-4F18D520E228}" srcOrd="3" destOrd="0" presId="urn:microsoft.com/office/officeart/2005/8/layout/orgChart1"/>
    <dgm:cxn modelId="{58E56AFE-5F9C-4465-8DA2-7A018813C8B2}" type="presParOf" srcId="{1140B5F0-2620-4B04-878D-4F18D520E228}" destId="{DEE1F4FA-A5DC-4B94-8F7E-4AEEF924CD69}" srcOrd="0" destOrd="0" presId="urn:microsoft.com/office/officeart/2005/8/layout/orgChart1"/>
    <dgm:cxn modelId="{FE1B773B-A34B-4F35-B244-38FB460A08D8}" type="presParOf" srcId="{DEE1F4FA-A5DC-4B94-8F7E-4AEEF924CD69}" destId="{417B0954-0131-4E18-B9F5-FF1925610D81}" srcOrd="0" destOrd="0" presId="urn:microsoft.com/office/officeart/2005/8/layout/orgChart1"/>
    <dgm:cxn modelId="{F726A878-75AF-4B56-A43A-DF79550BC97D}" type="presParOf" srcId="{DEE1F4FA-A5DC-4B94-8F7E-4AEEF924CD69}" destId="{083C7512-CC62-4456-A7A1-F96EAC310A24}" srcOrd="1" destOrd="0" presId="urn:microsoft.com/office/officeart/2005/8/layout/orgChart1"/>
    <dgm:cxn modelId="{2A725EDA-A4EB-4851-95FB-62F6B46852D7}" type="presParOf" srcId="{1140B5F0-2620-4B04-878D-4F18D520E228}" destId="{AB5092CF-BB73-4BD8-B8E9-2F829560A035}" srcOrd="1" destOrd="0" presId="urn:microsoft.com/office/officeart/2005/8/layout/orgChart1"/>
    <dgm:cxn modelId="{1B375A2E-5CD9-4462-B0A5-AF9369EB59D9}" type="presParOf" srcId="{AB5092CF-BB73-4BD8-B8E9-2F829560A035}" destId="{E648C55C-019A-4B4B-B473-CE91355F55AA}" srcOrd="0" destOrd="0" presId="urn:microsoft.com/office/officeart/2005/8/layout/orgChart1"/>
    <dgm:cxn modelId="{831AD7B4-7EE6-4933-A008-7B5CF9D47544}" type="presParOf" srcId="{AB5092CF-BB73-4BD8-B8E9-2F829560A035}" destId="{68D6AB48-3750-4E1F-AFCF-8C514B2DE94C}" srcOrd="1" destOrd="0" presId="urn:microsoft.com/office/officeart/2005/8/layout/orgChart1"/>
    <dgm:cxn modelId="{A172481A-D23B-4FA9-A200-F1DBEECC5ED4}" type="presParOf" srcId="{68D6AB48-3750-4E1F-AFCF-8C514B2DE94C}" destId="{07E13444-178F-475D-BAEE-239178FF8EE3}" srcOrd="0" destOrd="0" presId="urn:microsoft.com/office/officeart/2005/8/layout/orgChart1"/>
    <dgm:cxn modelId="{B98D4889-DE2E-4D7E-9673-B1528019F9DC}" type="presParOf" srcId="{07E13444-178F-475D-BAEE-239178FF8EE3}" destId="{AB102A21-E90F-42AB-8446-DBCC13A4D8C3}" srcOrd="0" destOrd="0" presId="urn:microsoft.com/office/officeart/2005/8/layout/orgChart1"/>
    <dgm:cxn modelId="{CA569E8E-8252-45E3-B1D8-BDC998D4D7C9}" type="presParOf" srcId="{07E13444-178F-475D-BAEE-239178FF8EE3}" destId="{756AE2E0-3072-4296-A19D-D5BB2F0F77EF}" srcOrd="1" destOrd="0" presId="urn:microsoft.com/office/officeart/2005/8/layout/orgChart1"/>
    <dgm:cxn modelId="{B64BCDCB-9626-4F4A-8571-8C5D455BEE49}" type="presParOf" srcId="{68D6AB48-3750-4E1F-AFCF-8C514B2DE94C}" destId="{657C69DE-D65B-4486-855B-138F5FAF8516}" srcOrd="1" destOrd="0" presId="urn:microsoft.com/office/officeart/2005/8/layout/orgChart1"/>
    <dgm:cxn modelId="{7E9A25CD-E962-4800-9FA4-FBFA2C9A26A8}" type="presParOf" srcId="{68D6AB48-3750-4E1F-AFCF-8C514B2DE94C}" destId="{5E936D2B-0947-46F0-9BE1-FCCED0B629DE}" srcOrd="2" destOrd="0" presId="urn:microsoft.com/office/officeart/2005/8/layout/orgChart1"/>
    <dgm:cxn modelId="{225281F6-2379-4C71-8693-41104427523C}" type="presParOf" srcId="{AB5092CF-BB73-4BD8-B8E9-2F829560A035}" destId="{35FDF5CF-3E6A-4DCA-99C2-C74BDA717782}" srcOrd="2" destOrd="0" presId="urn:microsoft.com/office/officeart/2005/8/layout/orgChart1"/>
    <dgm:cxn modelId="{2127B276-9830-46C8-8081-07D2DD1B644E}" type="presParOf" srcId="{AB5092CF-BB73-4BD8-B8E9-2F829560A035}" destId="{150B92FC-DDCA-4A62-9569-3046301A4885}" srcOrd="3" destOrd="0" presId="urn:microsoft.com/office/officeart/2005/8/layout/orgChart1"/>
    <dgm:cxn modelId="{53986837-87D5-4113-9AAB-6A45BE1CFE07}" type="presParOf" srcId="{150B92FC-DDCA-4A62-9569-3046301A4885}" destId="{DD4A5411-F00D-42D6-9279-D9D57CB53178}" srcOrd="0" destOrd="0" presId="urn:microsoft.com/office/officeart/2005/8/layout/orgChart1"/>
    <dgm:cxn modelId="{A5D8DB47-0752-479E-83AC-A0FA788618D1}" type="presParOf" srcId="{DD4A5411-F00D-42D6-9279-D9D57CB53178}" destId="{D58CEFB0-883F-44BD-9211-9CD13051E309}" srcOrd="0" destOrd="0" presId="urn:microsoft.com/office/officeart/2005/8/layout/orgChart1"/>
    <dgm:cxn modelId="{39FD90FE-4637-4B52-A52B-2EA789A36E5F}" type="presParOf" srcId="{DD4A5411-F00D-42D6-9279-D9D57CB53178}" destId="{B70C9DF1-C88F-4768-A6AE-9260B7E2E8BF}" srcOrd="1" destOrd="0" presId="urn:microsoft.com/office/officeart/2005/8/layout/orgChart1"/>
    <dgm:cxn modelId="{3E47EFF4-BE24-48CA-9BD8-210828B7B918}" type="presParOf" srcId="{150B92FC-DDCA-4A62-9569-3046301A4885}" destId="{7007F6EB-2000-43E7-9AB3-7955C50F9156}" srcOrd="1" destOrd="0" presId="urn:microsoft.com/office/officeart/2005/8/layout/orgChart1"/>
    <dgm:cxn modelId="{3E61A19A-9218-4443-B459-47393A9B2BB2}" type="presParOf" srcId="{150B92FC-DDCA-4A62-9569-3046301A4885}" destId="{2183287D-6237-4208-A5CC-1E76D874DBF9}" srcOrd="2" destOrd="0" presId="urn:microsoft.com/office/officeart/2005/8/layout/orgChart1"/>
    <dgm:cxn modelId="{9F721F5F-B252-4677-922E-D7D5BB4FB85E}" type="presParOf" srcId="{AB5092CF-BB73-4BD8-B8E9-2F829560A035}" destId="{C0E12057-B3EC-485B-B3DA-2A3C9053D638}" srcOrd="4" destOrd="0" presId="urn:microsoft.com/office/officeart/2005/8/layout/orgChart1"/>
    <dgm:cxn modelId="{442B8F9D-0D99-4D38-84A9-D467B2C9B4B3}" type="presParOf" srcId="{AB5092CF-BB73-4BD8-B8E9-2F829560A035}" destId="{97030027-559D-43D3-975F-116ECF6B3AEE}" srcOrd="5" destOrd="0" presId="urn:microsoft.com/office/officeart/2005/8/layout/orgChart1"/>
    <dgm:cxn modelId="{AE409EFD-C7CB-431E-B1F7-C5A32D4085CC}" type="presParOf" srcId="{97030027-559D-43D3-975F-116ECF6B3AEE}" destId="{6A1507DF-B514-4B57-9AC3-9863B5F55300}" srcOrd="0" destOrd="0" presId="urn:microsoft.com/office/officeart/2005/8/layout/orgChart1"/>
    <dgm:cxn modelId="{185ABB52-BA1B-4A5D-BB68-865035DD4FE3}" type="presParOf" srcId="{6A1507DF-B514-4B57-9AC3-9863B5F55300}" destId="{BA8E6B61-A54A-42A4-97E2-8D83484EBE96}" srcOrd="0" destOrd="0" presId="urn:microsoft.com/office/officeart/2005/8/layout/orgChart1"/>
    <dgm:cxn modelId="{D1DDC8C7-A5DD-4DA1-93EC-26EEB9F1D6C1}" type="presParOf" srcId="{6A1507DF-B514-4B57-9AC3-9863B5F55300}" destId="{A3A288A2-F111-48FE-ABB7-13DDAFAAB51E}" srcOrd="1" destOrd="0" presId="urn:microsoft.com/office/officeart/2005/8/layout/orgChart1"/>
    <dgm:cxn modelId="{BF17F6FB-3C90-4952-8AF9-F33FF24700E2}" type="presParOf" srcId="{97030027-559D-43D3-975F-116ECF6B3AEE}" destId="{FAC38B10-0917-4E04-8108-D55A0BA60F40}" srcOrd="1" destOrd="0" presId="urn:microsoft.com/office/officeart/2005/8/layout/orgChart1"/>
    <dgm:cxn modelId="{DD77630E-8F48-4490-B308-3C6080CCDE89}" type="presParOf" srcId="{97030027-559D-43D3-975F-116ECF6B3AEE}" destId="{BCE395B5-C807-4FBF-8EB9-3178B60C0EF3}" srcOrd="2" destOrd="0" presId="urn:microsoft.com/office/officeart/2005/8/layout/orgChart1"/>
    <dgm:cxn modelId="{92A159FF-B9AA-4F5B-9438-843A1A911861}" type="presParOf" srcId="{AB5092CF-BB73-4BD8-B8E9-2F829560A035}" destId="{1E2349BC-87AB-48DC-8707-474F23325CBF}" srcOrd="6" destOrd="0" presId="urn:microsoft.com/office/officeart/2005/8/layout/orgChart1"/>
    <dgm:cxn modelId="{4C813A58-DF37-48AB-B632-4EBC56677114}" type="presParOf" srcId="{AB5092CF-BB73-4BD8-B8E9-2F829560A035}" destId="{DC425C0C-A51D-4693-B04C-30FBD984E36C}" srcOrd="7" destOrd="0" presId="urn:microsoft.com/office/officeart/2005/8/layout/orgChart1"/>
    <dgm:cxn modelId="{C12E4C14-A27C-4A0E-954D-9781C184EC26}" type="presParOf" srcId="{DC425C0C-A51D-4693-B04C-30FBD984E36C}" destId="{7814B0AE-31C3-46CE-9FE3-A8949C5F5C24}" srcOrd="0" destOrd="0" presId="urn:microsoft.com/office/officeart/2005/8/layout/orgChart1"/>
    <dgm:cxn modelId="{F879D928-A996-44A0-80E5-E36580CE6EDE}" type="presParOf" srcId="{7814B0AE-31C3-46CE-9FE3-A8949C5F5C24}" destId="{7A663CCB-FF66-429C-A154-D1DCAD8B3FD2}" srcOrd="0" destOrd="0" presId="urn:microsoft.com/office/officeart/2005/8/layout/orgChart1"/>
    <dgm:cxn modelId="{21B30DD9-29E2-450E-980C-AD174E6FAF33}" type="presParOf" srcId="{7814B0AE-31C3-46CE-9FE3-A8949C5F5C24}" destId="{B7401E7B-C69A-4563-940A-5F841C8CA052}" srcOrd="1" destOrd="0" presId="urn:microsoft.com/office/officeart/2005/8/layout/orgChart1"/>
    <dgm:cxn modelId="{BC69C239-756B-48AB-9AAB-AF522ADD432C}" type="presParOf" srcId="{DC425C0C-A51D-4693-B04C-30FBD984E36C}" destId="{41ED63C5-3C60-4AED-AAED-220D4E70B26A}" srcOrd="1" destOrd="0" presId="urn:microsoft.com/office/officeart/2005/8/layout/orgChart1"/>
    <dgm:cxn modelId="{229724C5-F44F-4D7E-9D0B-799E70C8E96E}" type="presParOf" srcId="{DC425C0C-A51D-4693-B04C-30FBD984E36C}" destId="{F3112B6E-CA50-4AE0-976D-DC10BD45569B}" srcOrd="2" destOrd="0" presId="urn:microsoft.com/office/officeart/2005/8/layout/orgChart1"/>
    <dgm:cxn modelId="{6892EBDF-3E3C-47C7-A9D3-F084145FE647}" type="presParOf" srcId="{1140B5F0-2620-4B04-878D-4F18D520E228}" destId="{A02D10F5-7CFD-43DD-93B0-E88BC92872A6}" srcOrd="2" destOrd="0" presId="urn:microsoft.com/office/officeart/2005/8/layout/orgChart1"/>
    <dgm:cxn modelId="{425756EC-B9A7-42C2-A3C7-9D79A337E566}" type="presParOf" srcId="{D297CF77-DCF0-40E7-A613-F7926DE08010}" destId="{F9E40960-4734-436A-830B-24E1568B2D66}" srcOrd="4" destOrd="0" presId="urn:microsoft.com/office/officeart/2005/8/layout/orgChart1"/>
    <dgm:cxn modelId="{DDBD750B-4D12-4760-8556-CA656A18E3D0}" type="presParOf" srcId="{D297CF77-DCF0-40E7-A613-F7926DE08010}" destId="{E9AE78AB-BDC7-48A2-BD0B-D2D5646053E5}" srcOrd="5" destOrd="0" presId="urn:microsoft.com/office/officeart/2005/8/layout/orgChart1"/>
    <dgm:cxn modelId="{D8B9A07C-781A-4292-924C-42F6E574A9DE}" type="presParOf" srcId="{E9AE78AB-BDC7-48A2-BD0B-D2D5646053E5}" destId="{3B56F7FF-5D92-4033-99C4-7C0D6A2E1562}" srcOrd="0" destOrd="0" presId="urn:microsoft.com/office/officeart/2005/8/layout/orgChart1"/>
    <dgm:cxn modelId="{4D57B6FC-FC87-4831-9A55-DABE77491554}" type="presParOf" srcId="{3B56F7FF-5D92-4033-99C4-7C0D6A2E1562}" destId="{5E4BB702-2028-4F8F-9717-13DF7882E6D4}" srcOrd="0" destOrd="0" presId="urn:microsoft.com/office/officeart/2005/8/layout/orgChart1"/>
    <dgm:cxn modelId="{0692CD2D-24C9-44FB-9C04-19123E1995AF}" type="presParOf" srcId="{3B56F7FF-5D92-4033-99C4-7C0D6A2E1562}" destId="{79DD19E8-8C92-4EBD-BD8F-B8CFF21E32AC}" srcOrd="1" destOrd="0" presId="urn:microsoft.com/office/officeart/2005/8/layout/orgChart1"/>
    <dgm:cxn modelId="{A5D93E7D-AC71-4B36-A731-77245A7F6DA4}" type="presParOf" srcId="{E9AE78AB-BDC7-48A2-BD0B-D2D5646053E5}" destId="{7C2C3D7D-5239-4DAA-BAF2-485B58515BEB}" srcOrd="1" destOrd="0" presId="urn:microsoft.com/office/officeart/2005/8/layout/orgChart1"/>
    <dgm:cxn modelId="{B3A5E176-0447-4813-8389-80CBD90FBE82}" type="presParOf" srcId="{7C2C3D7D-5239-4DAA-BAF2-485B58515BEB}" destId="{DE8D3155-78C7-4D55-891C-0E122DA89379}" srcOrd="0" destOrd="0" presId="urn:microsoft.com/office/officeart/2005/8/layout/orgChart1"/>
    <dgm:cxn modelId="{85BDD78C-86FD-4659-86DA-DBE72E4171E8}" type="presParOf" srcId="{7C2C3D7D-5239-4DAA-BAF2-485B58515BEB}" destId="{29D54AEC-BED0-4C88-BB10-E86814999C05}" srcOrd="1" destOrd="0" presId="urn:microsoft.com/office/officeart/2005/8/layout/orgChart1"/>
    <dgm:cxn modelId="{BFF9D21F-DF39-466E-8E9E-9BAA596919CB}" type="presParOf" srcId="{29D54AEC-BED0-4C88-BB10-E86814999C05}" destId="{BC4EC573-6E1B-47FE-A2C0-985BF58B1B4D}" srcOrd="0" destOrd="0" presId="urn:microsoft.com/office/officeart/2005/8/layout/orgChart1"/>
    <dgm:cxn modelId="{0150E46E-8FD1-4DC1-81F6-C9A0F19876FF}" type="presParOf" srcId="{BC4EC573-6E1B-47FE-A2C0-985BF58B1B4D}" destId="{DC6BDA32-6C93-49C4-A19B-DCBB2F059FB7}" srcOrd="0" destOrd="0" presId="urn:microsoft.com/office/officeart/2005/8/layout/orgChart1"/>
    <dgm:cxn modelId="{18FC5653-8A7A-4FD1-A6CE-40284A2F30D4}" type="presParOf" srcId="{BC4EC573-6E1B-47FE-A2C0-985BF58B1B4D}" destId="{21800585-2A02-4A59-8257-AC1322B56D62}" srcOrd="1" destOrd="0" presId="urn:microsoft.com/office/officeart/2005/8/layout/orgChart1"/>
    <dgm:cxn modelId="{CD9A310F-8BB0-4E83-986A-E5B2A488C8CF}" type="presParOf" srcId="{29D54AEC-BED0-4C88-BB10-E86814999C05}" destId="{678D60A3-DCCE-4590-AD8D-6C5FA4567A20}" srcOrd="1" destOrd="0" presId="urn:microsoft.com/office/officeart/2005/8/layout/orgChart1"/>
    <dgm:cxn modelId="{C618B622-59FC-458F-B55F-C8E6C198123D}" type="presParOf" srcId="{29D54AEC-BED0-4C88-BB10-E86814999C05}" destId="{7C693252-1CFE-495E-ACEA-15B4DE9EA5AB}" srcOrd="2" destOrd="0" presId="urn:microsoft.com/office/officeart/2005/8/layout/orgChart1"/>
    <dgm:cxn modelId="{A8B45E9E-2A6B-47BA-9741-0A776D5C12A2}" type="presParOf" srcId="{7C2C3D7D-5239-4DAA-BAF2-485B58515BEB}" destId="{55A395F2-E23E-4F83-8710-12162915C889}" srcOrd="2" destOrd="0" presId="urn:microsoft.com/office/officeart/2005/8/layout/orgChart1"/>
    <dgm:cxn modelId="{9A0DA9AE-069D-4809-9D4B-D782256D1B06}" type="presParOf" srcId="{7C2C3D7D-5239-4DAA-BAF2-485B58515BEB}" destId="{670D615F-FE31-4FEB-A68B-DA3255660AEC}" srcOrd="3" destOrd="0" presId="urn:microsoft.com/office/officeart/2005/8/layout/orgChart1"/>
    <dgm:cxn modelId="{39232E89-74F6-4253-878D-47AD6E7B93F0}" type="presParOf" srcId="{670D615F-FE31-4FEB-A68B-DA3255660AEC}" destId="{13F26C3D-6222-4430-8870-56F33C970001}" srcOrd="0" destOrd="0" presId="urn:microsoft.com/office/officeart/2005/8/layout/orgChart1"/>
    <dgm:cxn modelId="{0DDC7328-E659-4C05-A7DB-DD52F3BF3023}" type="presParOf" srcId="{13F26C3D-6222-4430-8870-56F33C970001}" destId="{2B3392C9-C744-4D54-BB83-DE962E8424E8}" srcOrd="0" destOrd="0" presId="urn:microsoft.com/office/officeart/2005/8/layout/orgChart1"/>
    <dgm:cxn modelId="{0FD1521E-BAC4-47FF-924C-B8B31165D379}" type="presParOf" srcId="{13F26C3D-6222-4430-8870-56F33C970001}" destId="{F774C0E4-D4EB-4C07-B77B-159700B6AB21}" srcOrd="1" destOrd="0" presId="urn:microsoft.com/office/officeart/2005/8/layout/orgChart1"/>
    <dgm:cxn modelId="{7959BA0C-371F-40EC-AAC7-131BD1240DF7}" type="presParOf" srcId="{670D615F-FE31-4FEB-A68B-DA3255660AEC}" destId="{6A177352-AC76-409F-B4EE-5FE62535FE2B}" srcOrd="1" destOrd="0" presId="urn:microsoft.com/office/officeart/2005/8/layout/orgChart1"/>
    <dgm:cxn modelId="{0BC04B66-7C39-4BB2-BE42-7AE02FCD39EB}" type="presParOf" srcId="{670D615F-FE31-4FEB-A68B-DA3255660AEC}" destId="{145C9432-1F0C-47BA-9FDB-1CF1721CD9AD}" srcOrd="2" destOrd="0" presId="urn:microsoft.com/office/officeart/2005/8/layout/orgChart1"/>
    <dgm:cxn modelId="{4AFC08EF-32A9-4E10-BB96-696DD39276F4}" type="presParOf" srcId="{7C2C3D7D-5239-4DAA-BAF2-485B58515BEB}" destId="{3335DA8B-F700-49B6-BD0A-12D6147A57F8}" srcOrd="4" destOrd="0" presId="urn:microsoft.com/office/officeart/2005/8/layout/orgChart1"/>
    <dgm:cxn modelId="{F76060C1-0143-4DC9-B111-80ECF1CA5E4B}" type="presParOf" srcId="{7C2C3D7D-5239-4DAA-BAF2-485B58515BEB}" destId="{64D56CBC-5D71-4ED7-9908-57B76BE9ADC5}" srcOrd="5" destOrd="0" presId="urn:microsoft.com/office/officeart/2005/8/layout/orgChart1"/>
    <dgm:cxn modelId="{EAF2434E-CD39-420F-B82F-0C8641C9566F}" type="presParOf" srcId="{64D56CBC-5D71-4ED7-9908-57B76BE9ADC5}" destId="{2D347C28-1819-41AA-AD08-806B58ABB266}" srcOrd="0" destOrd="0" presId="urn:microsoft.com/office/officeart/2005/8/layout/orgChart1"/>
    <dgm:cxn modelId="{5F4EE764-239E-42A3-8205-30C9FF93EE52}" type="presParOf" srcId="{2D347C28-1819-41AA-AD08-806B58ABB266}" destId="{180C0AA3-6BF3-42FF-992C-068E5B7AB431}" srcOrd="0" destOrd="0" presId="urn:microsoft.com/office/officeart/2005/8/layout/orgChart1"/>
    <dgm:cxn modelId="{88C2536A-7C70-4B6F-A77D-28826CCF88B6}" type="presParOf" srcId="{2D347C28-1819-41AA-AD08-806B58ABB266}" destId="{FEF44EE7-7DEF-40E7-9D9D-6B5106ADABA4}" srcOrd="1" destOrd="0" presId="urn:microsoft.com/office/officeart/2005/8/layout/orgChart1"/>
    <dgm:cxn modelId="{DF958C43-DCD8-4E16-A7F4-43452BFE80D9}" type="presParOf" srcId="{64D56CBC-5D71-4ED7-9908-57B76BE9ADC5}" destId="{922A4180-3631-4780-891E-1A04C17F3D3B}" srcOrd="1" destOrd="0" presId="urn:microsoft.com/office/officeart/2005/8/layout/orgChart1"/>
    <dgm:cxn modelId="{5F3F84F6-2A83-4FC3-83D9-EEC4ED690FAC}" type="presParOf" srcId="{64D56CBC-5D71-4ED7-9908-57B76BE9ADC5}" destId="{22BA4E44-8656-48A3-9FD6-73FC4ABE2E6F}" srcOrd="2" destOrd="0" presId="urn:microsoft.com/office/officeart/2005/8/layout/orgChart1"/>
    <dgm:cxn modelId="{34389A64-7C66-4E97-9811-9ED6456A3BA4}" type="presParOf" srcId="{E9AE78AB-BDC7-48A2-BD0B-D2D5646053E5}" destId="{524F91F2-17D9-4B93-90B9-11C1717DB671}" srcOrd="2" destOrd="0" presId="urn:microsoft.com/office/officeart/2005/8/layout/orgChart1"/>
    <dgm:cxn modelId="{55644FAE-1CF5-403A-AC87-0CD34B817697}" type="presParOf" srcId="{D297CF77-DCF0-40E7-A613-F7926DE08010}" destId="{FF6556BA-CF65-4C1B-B19A-27156FD72DBF}" srcOrd="6" destOrd="0" presId="urn:microsoft.com/office/officeart/2005/8/layout/orgChart1"/>
    <dgm:cxn modelId="{F519C5E4-916E-45AD-877A-CD78B7A3E06A}" type="presParOf" srcId="{D297CF77-DCF0-40E7-A613-F7926DE08010}" destId="{1B824F78-97E5-4EDB-AE94-2157B8D6767A}" srcOrd="7" destOrd="0" presId="urn:microsoft.com/office/officeart/2005/8/layout/orgChart1"/>
    <dgm:cxn modelId="{A39B9D10-6752-4F34-B48A-6CD848E74F3F}" type="presParOf" srcId="{1B824F78-97E5-4EDB-AE94-2157B8D6767A}" destId="{93264757-104F-4BE7-87AF-987EDEABEF6A}" srcOrd="0" destOrd="0" presId="urn:microsoft.com/office/officeart/2005/8/layout/orgChart1"/>
    <dgm:cxn modelId="{826E98A4-1168-421E-A10D-2F885B3EC8CB}" type="presParOf" srcId="{93264757-104F-4BE7-87AF-987EDEABEF6A}" destId="{B90B1696-D3D7-49A7-8A92-5CDBAE8A52C5}" srcOrd="0" destOrd="0" presId="urn:microsoft.com/office/officeart/2005/8/layout/orgChart1"/>
    <dgm:cxn modelId="{E746ED38-714D-49B2-8412-A0D4A6FE7FAF}" type="presParOf" srcId="{93264757-104F-4BE7-87AF-987EDEABEF6A}" destId="{8E217C45-B190-4DAD-B2D0-B88F42A95AE7}" srcOrd="1" destOrd="0" presId="urn:microsoft.com/office/officeart/2005/8/layout/orgChart1"/>
    <dgm:cxn modelId="{8FA09B7A-7B83-4B5A-86D1-60BA90CB3A59}" type="presParOf" srcId="{1B824F78-97E5-4EDB-AE94-2157B8D6767A}" destId="{8797F06E-9C9A-4A3F-83D1-6DEE60D5F5AA}" srcOrd="1" destOrd="0" presId="urn:microsoft.com/office/officeart/2005/8/layout/orgChart1"/>
    <dgm:cxn modelId="{14E0DE6F-8193-4A13-ADEE-80A1ABC94AA9}" type="presParOf" srcId="{8797F06E-9C9A-4A3F-83D1-6DEE60D5F5AA}" destId="{E9C85765-9C3E-4BFD-996D-DFF9CF12D4AF}" srcOrd="0" destOrd="0" presId="urn:microsoft.com/office/officeart/2005/8/layout/orgChart1"/>
    <dgm:cxn modelId="{D4D62D4F-983F-4738-A24F-E72F9D8512DF}" type="presParOf" srcId="{8797F06E-9C9A-4A3F-83D1-6DEE60D5F5AA}" destId="{1CCB8BA1-82C1-4588-A859-8ABB44387D54}" srcOrd="1" destOrd="0" presId="urn:microsoft.com/office/officeart/2005/8/layout/orgChart1"/>
    <dgm:cxn modelId="{4745959A-E335-480D-B4A9-9729D71F95B9}" type="presParOf" srcId="{1CCB8BA1-82C1-4588-A859-8ABB44387D54}" destId="{1B5AC4DE-FFD0-41FE-92E8-876DC92A77DE}" srcOrd="0" destOrd="0" presId="urn:microsoft.com/office/officeart/2005/8/layout/orgChart1"/>
    <dgm:cxn modelId="{096C4B3A-D937-4FEF-9207-BD922AF6EC29}" type="presParOf" srcId="{1B5AC4DE-FFD0-41FE-92E8-876DC92A77DE}" destId="{E287C51D-D83B-483F-B2A8-2578E8A8E723}" srcOrd="0" destOrd="0" presId="urn:microsoft.com/office/officeart/2005/8/layout/orgChart1"/>
    <dgm:cxn modelId="{F3D6815E-B815-4412-A952-DA81D984DEF2}" type="presParOf" srcId="{1B5AC4DE-FFD0-41FE-92E8-876DC92A77DE}" destId="{38D2DDE1-0642-4263-9CB2-EDE193DA72F2}" srcOrd="1" destOrd="0" presId="urn:microsoft.com/office/officeart/2005/8/layout/orgChart1"/>
    <dgm:cxn modelId="{7869FE1C-3160-4CC0-8781-FD68CF6F089E}" type="presParOf" srcId="{1CCB8BA1-82C1-4588-A859-8ABB44387D54}" destId="{648A6859-B6C1-485B-B97E-E123A06EE879}" srcOrd="1" destOrd="0" presId="urn:microsoft.com/office/officeart/2005/8/layout/orgChart1"/>
    <dgm:cxn modelId="{3465136C-DC31-4A18-88E8-6A462EAD8915}" type="presParOf" srcId="{1CCB8BA1-82C1-4588-A859-8ABB44387D54}" destId="{2A0E7CE9-CD3D-479E-8D5D-F800EE819987}" srcOrd="2" destOrd="0" presId="urn:microsoft.com/office/officeart/2005/8/layout/orgChart1"/>
    <dgm:cxn modelId="{C4E2BD01-C075-484A-8008-2F87D5FF0078}" type="presParOf" srcId="{8797F06E-9C9A-4A3F-83D1-6DEE60D5F5AA}" destId="{12CEF97C-AB2B-4AB5-B5FF-5BF693B4AD96}" srcOrd="2" destOrd="0" presId="urn:microsoft.com/office/officeart/2005/8/layout/orgChart1"/>
    <dgm:cxn modelId="{ADCF842E-F07D-41C7-8A08-9A36DB408D94}" type="presParOf" srcId="{8797F06E-9C9A-4A3F-83D1-6DEE60D5F5AA}" destId="{4F5ABC01-C0A8-4B2F-A191-71A05FD0E52E}" srcOrd="3" destOrd="0" presId="urn:microsoft.com/office/officeart/2005/8/layout/orgChart1"/>
    <dgm:cxn modelId="{D19F5F0F-5FC5-4518-8E3E-52D0C3D8C317}" type="presParOf" srcId="{4F5ABC01-C0A8-4B2F-A191-71A05FD0E52E}" destId="{16CD1559-EFA7-4915-BE64-7B4AB0F9668E}" srcOrd="0" destOrd="0" presId="urn:microsoft.com/office/officeart/2005/8/layout/orgChart1"/>
    <dgm:cxn modelId="{8075316B-AF9B-4C58-AD6D-95ACEBB9A220}" type="presParOf" srcId="{16CD1559-EFA7-4915-BE64-7B4AB0F9668E}" destId="{F1B00398-2E46-49AC-80F5-EB139D250967}" srcOrd="0" destOrd="0" presId="urn:microsoft.com/office/officeart/2005/8/layout/orgChart1"/>
    <dgm:cxn modelId="{E0B6F9DC-B43A-4918-8BB0-46D941D43B5F}" type="presParOf" srcId="{16CD1559-EFA7-4915-BE64-7B4AB0F9668E}" destId="{6B3675D5-B94F-4F35-9229-D84BF301BA1E}" srcOrd="1" destOrd="0" presId="urn:microsoft.com/office/officeart/2005/8/layout/orgChart1"/>
    <dgm:cxn modelId="{78A0C418-DF37-4C41-9D0E-158C1588AFF9}" type="presParOf" srcId="{4F5ABC01-C0A8-4B2F-A191-71A05FD0E52E}" destId="{EE317423-44DF-43FD-BDAE-01305D599519}" srcOrd="1" destOrd="0" presId="urn:microsoft.com/office/officeart/2005/8/layout/orgChart1"/>
    <dgm:cxn modelId="{95CD6CE9-3362-4953-B465-368BF403943E}" type="presParOf" srcId="{4F5ABC01-C0A8-4B2F-A191-71A05FD0E52E}" destId="{BE277247-70A0-4A3B-B692-2D136760F78D}" srcOrd="2" destOrd="0" presId="urn:microsoft.com/office/officeart/2005/8/layout/orgChart1"/>
    <dgm:cxn modelId="{0D5CBD22-01DE-4CA4-BF99-38092E984E57}" type="presParOf" srcId="{1B824F78-97E5-4EDB-AE94-2157B8D6767A}" destId="{2DABE414-CE9A-49BE-B744-6090D7F10DC2}" srcOrd="2" destOrd="0" presId="urn:microsoft.com/office/officeart/2005/8/layout/orgChart1"/>
    <dgm:cxn modelId="{35C2BA12-9BA0-4F25-85AE-0E4C4C1443CE}" type="presParOf" srcId="{F4CC825C-213D-49F3-A0E3-FCF7E48E322D}" destId="{61E43099-1181-45B8-A92D-48C90086DA9D}" srcOrd="2" destOrd="0" presId="urn:microsoft.com/office/officeart/2005/8/layout/orgChart1"/>
    <dgm:cxn modelId="{C5CEB267-F534-47EF-9818-6FCCAE24BB9E}" type="presParOf" srcId="{61E43099-1181-45B8-A92D-48C90086DA9D}" destId="{92FBD73F-A62A-4929-8EDF-7D8017D75C2E}" srcOrd="0" destOrd="0" presId="urn:microsoft.com/office/officeart/2005/8/layout/orgChart1"/>
    <dgm:cxn modelId="{418F238A-4D67-4EDF-8346-18F5D36458A0}" type="presParOf" srcId="{61E43099-1181-45B8-A92D-48C90086DA9D}" destId="{345ACF56-CD97-48AA-B1B1-95BBFA9E7915}" srcOrd="1" destOrd="0" presId="urn:microsoft.com/office/officeart/2005/8/layout/orgChart1"/>
    <dgm:cxn modelId="{9B7DE12D-4F5C-4040-8C68-9644D960C787}" type="presParOf" srcId="{345ACF56-CD97-48AA-B1B1-95BBFA9E7915}" destId="{D35B85A5-2858-4871-8984-8F8606541B0D}" srcOrd="0" destOrd="0" presId="urn:microsoft.com/office/officeart/2005/8/layout/orgChart1"/>
    <dgm:cxn modelId="{ADA154DE-C05D-421B-9721-181DF59C2583}" type="presParOf" srcId="{D35B85A5-2858-4871-8984-8F8606541B0D}" destId="{18046B63-3DE9-45DB-9D45-90522F2B27E3}" srcOrd="0" destOrd="0" presId="urn:microsoft.com/office/officeart/2005/8/layout/orgChart1"/>
    <dgm:cxn modelId="{F518531E-3F99-4EB9-A839-368F4C7FF552}" type="presParOf" srcId="{D35B85A5-2858-4871-8984-8F8606541B0D}" destId="{9D2AAA3F-A0F7-4E03-81B2-F37FCE511E2A}" srcOrd="1" destOrd="0" presId="urn:microsoft.com/office/officeart/2005/8/layout/orgChart1"/>
    <dgm:cxn modelId="{319A9FFA-8FE8-41E2-96F8-6F358FD87DCF}" type="presParOf" srcId="{345ACF56-CD97-48AA-B1B1-95BBFA9E7915}" destId="{00AA41D8-5439-489B-A449-64ABE9012A31}" srcOrd="1" destOrd="0" presId="urn:microsoft.com/office/officeart/2005/8/layout/orgChart1"/>
    <dgm:cxn modelId="{D0C571FE-A7CC-45C9-AD88-33CB5217421F}" type="presParOf" srcId="{345ACF56-CD97-48AA-B1B1-95BBFA9E7915}" destId="{762AAEFB-0A24-4E7C-827C-374EE604681E}" srcOrd="2" destOrd="0" presId="urn:microsoft.com/office/officeart/2005/8/layout/orgChart1"/>
    <dgm:cxn modelId="{7D4A7D9D-2ECF-430A-B7E1-D772797B5AB4}" type="presParOf" srcId="{61E43099-1181-45B8-A92D-48C90086DA9D}" destId="{EC35DB27-1E69-4711-8FE2-921658EF5F75}" srcOrd="2" destOrd="0" presId="urn:microsoft.com/office/officeart/2005/8/layout/orgChart1"/>
    <dgm:cxn modelId="{90E05C24-7B7E-4D75-A376-02A4F4AF87B4}" type="presParOf" srcId="{61E43099-1181-45B8-A92D-48C90086DA9D}" destId="{A5D1AD70-6D24-491A-8C87-C393710449EB}" srcOrd="3" destOrd="0" presId="urn:microsoft.com/office/officeart/2005/8/layout/orgChart1"/>
    <dgm:cxn modelId="{20DF65D7-B594-4D13-9957-57931FB2326C}" type="presParOf" srcId="{A5D1AD70-6D24-491A-8C87-C393710449EB}" destId="{A955E854-F2A8-4F5A-8B09-228D2DF12CC5}" srcOrd="0" destOrd="0" presId="urn:microsoft.com/office/officeart/2005/8/layout/orgChart1"/>
    <dgm:cxn modelId="{B3317F47-4A22-48A2-8C6D-3F67BCCA677E}" type="presParOf" srcId="{A955E854-F2A8-4F5A-8B09-228D2DF12CC5}" destId="{8B9C2232-76B7-4BD4-BEF3-E32F2FCF6013}" srcOrd="0" destOrd="0" presId="urn:microsoft.com/office/officeart/2005/8/layout/orgChart1"/>
    <dgm:cxn modelId="{9A9E7119-7B0B-4CF8-9A97-A58F1989FC9B}" type="presParOf" srcId="{A955E854-F2A8-4F5A-8B09-228D2DF12CC5}" destId="{BFC5AB10-62E5-4C89-9158-291D0A7E33AE}" srcOrd="1" destOrd="0" presId="urn:microsoft.com/office/officeart/2005/8/layout/orgChart1"/>
    <dgm:cxn modelId="{1577E0E2-C943-4C23-B9D9-06DEE8E6A17A}" type="presParOf" srcId="{A5D1AD70-6D24-491A-8C87-C393710449EB}" destId="{99FA4F57-2A1E-4476-831D-04EFB7090FCD}" srcOrd="1" destOrd="0" presId="urn:microsoft.com/office/officeart/2005/8/layout/orgChart1"/>
    <dgm:cxn modelId="{4B82EE05-29E3-4FC6-B1B3-73AA82920428}" type="presParOf" srcId="{A5D1AD70-6D24-491A-8C87-C393710449EB}" destId="{15014C09-457F-4F66-A7BE-520221139FBA}"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35DB27-1E69-4711-8FE2-921658EF5F75}">
      <dsp:nvSpPr>
        <dsp:cNvPr id="0" name=""/>
        <dsp:cNvSpPr/>
      </dsp:nvSpPr>
      <dsp:spPr>
        <a:xfrm>
          <a:off x="2845057" y="507713"/>
          <a:ext cx="106463" cy="466411"/>
        </a:xfrm>
        <a:custGeom>
          <a:avLst/>
          <a:gdLst/>
          <a:ahLst/>
          <a:cxnLst/>
          <a:rect l="0" t="0" r="0" b="0"/>
          <a:pathLst>
            <a:path>
              <a:moveTo>
                <a:pt x="0" y="0"/>
              </a:moveTo>
              <a:lnTo>
                <a:pt x="0" y="466411"/>
              </a:lnTo>
              <a:lnTo>
                <a:pt x="106463" y="466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FBD73F-A62A-4929-8EDF-7D8017D75C2E}">
      <dsp:nvSpPr>
        <dsp:cNvPr id="0" name=""/>
        <dsp:cNvSpPr/>
      </dsp:nvSpPr>
      <dsp:spPr>
        <a:xfrm>
          <a:off x="2738594" y="507713"/>
          <a:ext cx="106463" cy="466411"/>
        </a:xfrm>
        <a:custGeom>
          <a:avLst/>
          <a:gdLst/>
          <a:ahLst/>
          <a:cxnLst/>
          <a:rect l="0" t="0" r="0" b="0"/>
          <a:pathLst>
            <a:path>
              <a:moveTo>
                <a:pt x="106463" y="0"/>
              </a:moveTo>
              <a:lnTo>
                <a:pt x="106463" y="466411"/>
              </a:lnTo>
              <a:lnTo>
                <a:pt x="0" y="466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CEF97C-AB2B-4AB5-B5FF-5BF693B4AD96}">
      <dsp:nvSpPr>
        <dsp:cNvPr id="0" name=""/>
        <dsp:cNvSpPr/>
      </dsp:nvSpPr>
      <dsp:spPr>
        <a:xfrm>
          <a:off x="4279780" y="1947505"/>
          <a:ext cx="152090" cy="1186307"/>
        </a:xfrm>
        <a:custGeom>
          <a:avLst/>
          <a:gdLst/>
          <a:ahLst/>
          <a:cxnLst/>
          <a:rect l="0" t="0" r="0" b="0"/>
          <a:pathLst>
            <a:path>
              <a:moveTo>
                <a:pt x="0" y="0"/>
              </a:moveTo>
              <a:lnTo>
                <a:pt x="0" y="1186307"/>
              </a:lnTo>
              <a:lnTo>
                <a:pt x="152090" y="11863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C85765-9C3E-4BFD-996D-DFF9CF12D4AF}">
      <dsp:nvSpPr>
        <dsp:cNvPr id="0" name=""/>
        <dsp:cNvSpPr/>
      </dsp:nvSpPr>
      <dsp:spPr>
        <a:xfrm>
          <a:off x="4279780" y="1947505"/>
          <a:ext cx="152090" cy="466411"/>
        </a:xfrm>
        <a:custGeom>
          <a:avLst/>
          <a:gdLst/>
          <a:ahLst/>
          <a:cxnLst/>
          <a:rect l="0" t="0" r="0" b="0"/>
          <a:pathLst>
            <a:path>
              <a:moveTo>
                <a:pt x="0" y="0"/>
              </a:moveTo>
              <a:lnTo>
                <a:pt x="0" y="466411"/>
              </a:lnTo>
              <a:lnTo>
                <a:pt x="152090" y="466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6556BA-CF65-4C1B-B19A-27156FD72DBF}">
      <dsp:nvSpPr>
        <dsp:cNvPr id="0" name=""/>
        <dsp:cNvSpPr/>
      </dsp:nvSpPr>
      <dsp:spPr>
        <a:xfrm>
          <a:off x="2845057" y="507713"/>
          <a:ext cx="1840297" cy="932823"/>
        </a:xfrm>
        <a:custGeom>
          <a:avLst/>
          <a:gdLst/>
          <a:ahLst/>
          <a:cxnLst/>
          <a:rect l="0" t="0" r="0" b="0"/>
          <a:pathLst>
            <a:path>
              <a:moveTo>
                <a:pt x="0" y="0"/>
              </a:moveTo>
              <a:lnTo>
                <a:pt x="0" y="826359"/>
              </a:lnTo>
              <a:lnTo>
                <a:pt x="1840297" y="826359"/>
              </a:lnTo>
              <a:lnTo>
                <a:pt x="1840297" y="9328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35DA8B-F700-49B6-BD0A-12D6147A57F8}">
      <dsp:nvSpPr>
        <dsp:cNvPr id="0" name=""/>
        <dsp:cNvSpPr/>
      </dsp:nvSpPr>
      <dsp:spPr>
        <a:xfrm>
          <a:off x="3052915" y="1947505"/>
          <a:ext cx="152090" cy="1906203"/>
        </a:xfrm>
        <a:custGeom>
          <a:avLst/>
          <a:gdLst/>
          <a:ahLst/>
          <a:cxnLst/>
          <a:rect l="0" t="0" r="0" b="0"/>
          <a:pathLst>
            <a:path>
              <a:moveTo>
                <a:pt x="0" y="0"/>
              </a:moveTo>
              <a:lnTo>
                <a:pt x="0" y="1906203"/>
              </a:lnTo>
              <a:lnTo>
                <a:pt x="152090" y="19062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A395F2-E23E-4F83-8710-12162915C889}">
      <dsp:nvSpPr>
        <dsp:cNvPr id="0" name=""/>
        <dsp:cNvSpPr/>
      </dsp:nvSpPr>
      <dsp:spPr>
        <a:xfrm>
          <a:off x="3052915" y="1947505"/>
          <a:ext cx="152090" cy="1186307"/>
        </a:xfrm>
        <a:custGeom>
          <a:avLst/>
          <a:gdLst/>
          <a:ahLst/>
          <a:cxnLst/>
          <a:rect l="0" t="0" r="0" b="0"/>
          <a:pathLst>
            <a:path>
              <a:moveTo>
                <a:pt x="0" y="0"/>
              </a:moveTo>
              <a:lnTo>
                <a:pt x="0" y="1186307"/>
              </a:lnTo>
              <a:lnTo>
                <a:pt x="152090" y="11863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8D3155-78C7-4D55-891C-0E122DA89379}">
      <dsp:nvSpPr>
        <dsp:cNvPr id="0" name=""/>
        <dsp:cNvSpPr/>
      </dsp:nvSpPr>
      <dsp:spPr>
        <a:xfrm>
          <a:off x="3052915" y="1947505"/>
          <a:ext cx="152090" cy="466411"/>
        </a:xfrm>
        <a:custGeom>
          <a:avLst/>
          <a:gdLst/>
          <a:ahLst/>
          <a:cxnLst/>
          <a:rect l="0" t="0" r="0" b="0"/>
          <a:pathLst>
            <a:path>
              <a:moveTo>
                <a:pt x="0" y="0"/>
              </a:moveTo>
              <a:lnTo>
                <a:pt x="0" y="466411"/>
              </a:lnTo>
              <a:lnTo>
                <a:pt x="152090" y="466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E40960-4734-436A-830B-24E1568B2D66}">
      <dsp:nvSpPr>
        <dsp:cNvPr id="0" name=""/>
        <dsp:cNvSpPr/>
      </dsp:nvSpPr>
      <dsp:spPr>
        <a:xfrm>
          <a:off x="2845057" y="507713"/>
          <a:ext cx="613432" cy="932823"/>
        </a:xfrm>
        <a:custGeom>
          <a:avLst/>
          <a:gdLst/>
          <a:ahLst/>
          <a:cxnLst/>
          <a:rect l="0" t="0" r="0" b="0"/>
          <a:pathLst>
            <a:path>
              <a:moveTo>
                <a:pt x="0" y="0"/>
              </a:moveTo>
              <a:lnTo>
                <a:pt x="0" y="826359"/>
              </a:lnTo>
              <a:lnTo>
                <a:pt x="613432" y="826359"/>
              </a:lnTo>
              <a:lnTo>
                <a:pt x="613432" y="9328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2349BC-87AB-48DC-8707-474F23325CBF}">
      <dsp:nvSpPr>
        <dsp:cNvPr id="0" name=""/>
        <dsp:cNvSpPr/>
      </dsp:nvSpPr>
      <dsp:spPr>
        <a:xfrm>
          <a:off x="1826049" y="1947505"/>
          <a:ext cx="152090" cy="2626099"/>
        </a:xfrm>
        <a:custGeom>
          <a:avLst/>
          <a:gdLst/>
          <a:ahLst/>
          <a:cxnLst/>
          <a:rect l="0" t="0" r="0" b="0"/>
          <a:pathLst>
            <a:path>
              <a:moveTo>
                <a:pt x="0" y="0"/>
              </a:moveTo>
              <a:lnTo>
                <a:pt x="0" y="2626099"/>
              </a:lnTo>
              <a:lnTo>
                <a:pt x="152090" y="2626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E12057-B3EC-485B-B3DA-2A3C9053D638}">
      <dsp:nvSpPr>
        <dsp:cNvPr id="0" name=""/>
        <dsp:cNvSpPr/>
      </dsp:nvSpPr>
      <dsp:spPr>
        <a:xfrm>
          <a:off x="1826049" y="1947505"/>
          <a:ext cx="152090" cy="1906203"/>
        </a:xfrm>
        <a:custGeom>
          <a:avLst/>
          <a:gdLst/>
          <a:ahLst/>
          <a:cxnLst/>
          <a:rect l="0" t="0" r="0" b="0"/>
          <a:pathLst>
            <a:path>
              <a:moveTo>
                <a:pt x="0" y="0"/>
              </a:moveTo>
              <a:lnTo>
                <a:pt x="0" y="1906203"/>
              </a:lnTo>
              <a:lnTo>
                <a:pt x="152090" y="19062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FDF5CF-3E6A-4DCA-99C2-C74BDA717782}">
      <dsp:nvSpPr>
        <dsp:cNvPr id="0" name=""/>
        <dsp:cNvSpPr/>
      </dsp:nvSpPr>
      <dsp:spPr>
        <a:xfrm>
          <a:off x="1826049" y="1947505"/>
          <a:ext cx="152090" cy="1186307"/>
        </a:xfrm>
        <a:custGeom>
          <a:avLst/>
          <a:gdLst/>
          <a:ahLst/>
          <a:cxnLst/>
          <a:rect l="0" t="0" r="0" b="0"/>
          <a:pathLst>
            <a:path>
              <a:moveTo>
                <a:pt x="0" y="0"/>
              </a:moveTo>
              <a:lnTo>
                <a:pt x="0" y="1186307"/>
              </a:lnTo>
              <a:lnTo>
                <a:pt x="152090" y="11863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48C55C-019A-4B4B-B473-CE91355F55AA}">
      <dsp:nvSpPr>
        <dsp:cNvPr id="0" name=""/>
        <dsp:cNvSpPr/>
      </dsp:nvSpPr>
      <dsp:spPr>
        <a:xfrm>
          <a:off x="1826049" y="1947505"/>
          <a:ext cx="152090" cy="466411"/>
        </a:xfrm>
        <a:custGeom>
          <a:avLst/>
          <a:gdLst/>
          <a:ahLst/>
          <a:cxnLst/>
          <a:rect l="0" t="0" r="0" b="0"/>
          <a:pathLst>
            <a:path>
              <a:moveTo>
                <a:pt x="0" y="0"/>
              </a:moveTo>
              <a:lnTo>
                <a:pt x="0" y="466411"/>
              </a:lnTo>
              <a:lnTo>
                <a:pt x="152090" y="466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CC548B-2467-49DA-AE61-1BFBC9E057DA}">
      <dsp:nvSpPr>
        <dsp:cNvPr id="0" name=""/>
        <dsp:cNvSpPr/>
      </dsp:nvSpPr>
      <dsp:spPr>
        <a:xfrm>
          <a:off x="2231625" y="507713"/>
          <a:ext cx="613432" cy="932823"/>
        </a:xfrm>
        <a:custGeom>
          <a:avLst/>
          <a:gdLst/>
          <a:ahLst/>
          <a:cxnLst/>
          <a:rect l="0" t="0" r="0" b="0"/>
          <a:pathLst>
            <a:path>
              <a:moveTo>
                <a:pt x="613432" y="0"/>
              </a:moveTo>
              <a:lnTo>
                <a:pt x="613432" y="826359"/>
              </a:lnTo>
              <a:lnTo>
                <a:pt x="0" y="826359"/>
              </a:lnTo>
              <a:lnTo>
                <a:pt x="0" y="9328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CE7D50-077D-44C1-8765-CF5FC64A8BEE}">
      <dsp:nvSpPr>
        <dsp:cNvPr id="0" name=""/>
        <dsp:cNvSpPr/>
      </dsp:nvSpPr>
      <dsp:spPr>
        <a:xfrm>
          <a:off x="599184" y="1947505"/>
          <a:ext cx="152090" cy="1906203"/>
        </a:xfrm>
        <a:custGeom>
          <a:avLst/>
          <a:gdLst/>
          <a:ahLst/>
          <a:cxnLst/>
          <a:rect l="0" t="0" r="0" b="0"/>
          <a:pathLst>
            <a:path>
              <a:moveTo>
                <a:pt x="0" y="0"/>
              </a:moveTo>
              <a:lnTo>
                <a:pt x="0" y="1906203"/>
              </a:lnTo>
              <a:lnTo>
                <a:pt x="152090" y="19062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937DAC-6CC2-4523-AB3A-E8244EE33751}">
      <dsp:nvSpPr>
        <dsp:cNvPr id="0" name=""/>
        <dsp:cNvSpPr/>
      </dsp:nvSpPr>
      <dsp:spPr>
        <a:xfrm>
          <a:off x="599184" y="1947505"/>
          <a:ext cx="152090" cy="1186307"/>
        </a:xfrm>
        <a:custGeom>
          <a:avLst/>
          <a:gdLst/>
          <a:ahLst/>
          <a:cxnLst/>
          <a:rect l="0" t="0" r="0" b="0"/>
          <a:pathLst>
            <a:path>
              <a:moveTo>
                <a:pt x="0" y="0"/>
              </a:moveTo>
              <a:lnTo>
                <a:pt x="0" y="1186307"/>
              </a:lnTo>
              <a:lnTo>
                <a:pt x="152090" y="11863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85B2BE-6368-4B53-BA49-B939476CC2E6}">
      <dsp:nvSpPr>
        <dsp:cNvPr id="0" name=""/>
        <dsp:cNvSpPr/>
      </dsp:nvSpPr>
      <dsp:spPr>
        <a:xfrm>
          <a:off x="599184" y="1947505"/>
          <a:ext cx="152090" cy="466411"/>
        </a:xfrm>
        <a:custGeom>
          <a:avLst/>
          <a:gdLst/>
          <a:ahLst/>
          <a:cxnLst/>
          <a:rect l="0" t="0" r="0" b="0"/>
          <a:pathLst>
            <a:path>
              <a:moveTo>
                <a:pt x="0" y="0"/>
              </a:moveTo>
              <a:lnTo>
                <a:pt x="0" y="466411"/>
              </a:lnTo>
              <a:lnTo>
                <a:pt x="152090" y="466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AECA35-3773-4C9B-968E-F31CA7048877}">
      <dsp:nvSpPr>
        <dsp:cNvPr id="0" name=""/>
        <dsp:cNvSpPr/>
      </dsp:nvSpPr>
      <dsp:spPr>
        <a:xfrm>
          <a:off x="1004760" y="507713"/>
          <a:ext cx="1840297" cy="932823"/>
        </a:xfrm>
        <a:custGeom>
          <a:avLst/>
          <a:gdLst/>
          <a:ahLst/>
          <a:cxnLst/>
          <a:rect l="0" t="0" r="0" b="0"/>
          <a:pathLst>
            <a:path>
              <a:moveTo>
                <a:pt x="1840297" y="0"/>
              </a:moveTo>
              <a:lnTo>
                <a:pt x="1840297" y="826359"/>
              </a:lnTo>
              <a:lnTo>
                <a:pt x="0" y="826359"/>
              </a:lnTo>
              <a:lnTo>
                <a:pt x="0" y="9328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1EC86C-76B0-4038-8E1C-CF417E74D543}">
      <dsp:nvSpPr>
        <dsp:cNvPr id="0" name=""/>
        <dsp:cNvSpPr/>
      </dsp:nvSpPr>
      <dsp:spPr>
        <a:xfrm>
          <a:off x="2338088" y="744"/>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CIO/VC for IT</a:t>
          </a:r>
          <a:endParaRPr lang="en-US" sz="1000" kern="1200" smtClean="0"/>
        </a:p>
      </dsp:txBody>
      <dsp:txXfrm>
        <a:off x="2338088" y="744"/>
        <a:ext cx="1013938" cy="506969"/>
      </dsp:txXfrm>
    </dsp:sp>
    <dsp:sp modelId="{CE5A91A4-7A0F-4D23-B923-220BC4095B88}">
      <dsp:nvSpPr>
        <dsp:cNvPr id="0" name=""/>
        <dsp:cNvSpPr/>
      </dsp:nvSpPr>
      <dsp:spPr>
        <a:xfrm>
          <a:off x="497791" y="1440536"/>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Director Enterprise Systems</a:t>
          </a:r>
          <a:endParaRPr lang="en-US" sz="1000" kern="1200" smtClean="0"/>
        </a:p>
      </dsp:txBody>
      <dsp:txXfrm>
        <a:off x="497791" y="1440536"/>
        <a:ext cx="1013938" cy="506969"/>
      </dsp:txXfrm>
    </dsp:sp>
    <dsp:sp modelId="{28F66374-5140-48B7-B530-35499B2572F9}">
      <dsp:nvSpPr>
        <dsp:cNvPr id="0" name=""/>
        <dsp:cNvSpPr/>
      </dsp:nvSpPr>
      <dsp:spPr>
        <a:xfrm>
          <a:off x="751275" y="2160432"/>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Network Support (4)</a:t>
          </a:r>
          <a:endParaRPr lang="en-US" sz="1000" kern="1200" smtClean="0"/>
        </a:p>
      </dsp:txBody>
      <dsp:txXfrm>
        <a:off x="751275" y="2160432"/>
        <a:ext cx="1013938" cy="506969"/>
      </dsp:txXfrm>
    </dsp:sp>
    <dsp:sp modelId="{78F72FBF-C162-40D9-B68B-6B4E099AE243}">
      <dsp:nvSpPr>
        <dsp:cNvPr id="0" name=""/>
        <dsp:cNvSpPr/>
      </dsp:nvSpPr>
      <dsp:spPr>
        <a:xfrm>
          <a:off x="751275" y="2880328"/>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Systems Support (3)</a:t>
          </a:r>
          <a:endParaRPr lang="en-US" sz="1000" kern="1200" smtClean="0"/>
        </a:p>
      </dsp:txBody>
      <dsp:txXfrm>
        <a:off x="751275" y="2880328"/>
        <a:ext cx="1013938" cy="506969"/>
      </dsp:txXfrm>
    </dsp:sp>
    <dsp:sp modelId="{B27D03AB-815E-4299-8F7C-8DA0F9570ADF}">
      <dsp:nvSpPr>
        <dsp:cNvPr id="0" name=""/>
        <dsp:cNvSpPr/>
      </dsp:nvSpPr>
      <dsp:spPr>
        <a:xfrm>
          <a:off x="751275" y="3600224"/>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Infrastructure and Telephony (2)</a:t>
          </a:r>
          <a:endParaRPr lang="en-US" sz="1000" kern="1200" smtClean="0"/>
        </a:p>
      </dsp:txBody>
      <dsp:txXfrm>
        <a:off x="751275" y="3600224"/>
        <a:ext cx="1013938" cy="506969"/>
      </dsp:txXfrm>
    </dsp:sp>
    <dsp:sp modelId="{417B0954-0131-4E18-B9F5-FF1925610D81}">
      <dsp:nvSpPr>
        <dsp:cNvPr id="0" name=""/>
        <dsp:cNvSpPr/>
      </dsp:nvSpPr>
      <dsp:spPr>
        <a:xfrm>
          <a:off x="1724656" y="1440536"/>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Director Support Services</a:t>
          </a:r>
          <a:endParaRPr lang="en-US" sz="1000" kern="1200" smtClean="0"/>
        </a:p>
      </dsp:txBody>
      <dsp:txXfrm>
        <a:off x="1724656" y="1440536"/>
        <a:ext cx="1013938" cy="506969"/>
      </dsp:txXfrm>
    </dsp:sp>
    <dsp:sp modelId="{AB102A21-E90F-42AB-8446-DBCC13A4D8C3}">
      <dsp:nvSpPr>
        <dsp:cNvPr id="0" name=""/>
        <dsp:cNvSpPr/>
      </dsp:nvSpPr>
      <dsp:spPr>
        <a:xfrm>
          <a:off x="1978140" y="2160432"/>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Help Desk Support (2)</a:t>
          </a:r>
          <a:endParaRPr lang="en-US" sz="1000" kern="1200" smtClean="0"/>
        </a:p>
      </dsp:txBody>
      <dsp:txXfrm>
        <a:off x="1978140" y="2160432"/>
        <a:ext cx="1013938" cy="506969"/>
      </dsp:txXfrm>
    </dsp:sp>
    <dsp:sp modelId="{D58CEFB0-883F-44BD-9211-9CD13051E309}">
      <dsp:nvSpPr>
        <dsp:cNvPr id="0" name=""/>
        <dsp:cNvSpPr/>
      </dsp:nvSpPr>
      <dsp:spPr>
        <a:xfrm>
          <a:off x="1978140" y="2880328"/>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Computer technicians (6)</a:t>
          </a:r>
          <a:endParaRPr lang="en-US" sz="1000" kern="1200" smtClean="0"/>
        </a:p>
      </dsp:txBody>
      <dsp:txXfrm>
        <a:off x="1978140" y="2880328"/>
        <a:ext cx="1013938" cy="506969"/>
      </dsp:txXfrm>
    </dsp:sp>
    <dsp:sp modelId="{BA8E6B61-A54A-42A4-97E2-8D83484EBE96}">
      <dsp:nvSpPr>
        <dsp:cNvPr id="0" name=""/>
        <dsp:cNvSpPr/>
      </dsp:nvSpPr>
      <dsp:spPr>
        <a:xfrm>
          <a:off x="1978140" y="3600224"/>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Classroom equipment support (4)</a:t>
          </a:r>
          <a:endParaRPr lang="en-US" sz="1000" kern="1200" smtClean="0"/>
        </a:p>
      </dsp:txBody>
      <dsp:txXfrm>
        <a:off x="1978140" y="3600224"/>
        <a:ext cx="1013938" cy="506969"/>
      </dsp:txXfrm>
    </dsp:sp>
    <dsp:sp modelId="{7A663CCB-FF66-429C-A154-D1DCAD8B3FD2}">
      <dsp:nvSpPr>
        <dsp:cNvPr id="0" name=""/>
        <dsp:cNvSpPr/>
      </dsp:nvSpPr>
      <dsp:spPr>
        <a:xfrm>
          <a:off x="1978140" y="4320120"/>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Part-time Students</a:t>
          </a:r>
          <a:endParaRPr lang="en-US" sz="1000" kern="1200" smtClean="0"/>
        </a:p>
      </dsp:txBody>
      <dsp:txXfrm>
        <a:off x="1978140" y="4320120"/>
        <a:ext cx="1013938" cy="506969"/>
      </dsp:txXfrm>
    </dsp:sp>
    <dsp:sp modelId="{5E4BB702-2028-4F8F-9717-13DF7882E6D4}">
      <dsp:nvSpPr>
        <dsp:cNvPr id="0" name=""/>
        <dsp:cNvSpPr/>
      </dsp:nvSpPr>
      <dsp:spPr>
        <a:xfrm>
          <a:off x="2951521" y="1440536"/>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Director Administrative Systems</a:t>
          </a:r>
          <a:endParaRPr lang="en-US" sz="1000" kern="1200" smtClean="0"/>
        </a:p>
      </dsp:txBody>
      <dsp:txXfrm>
        <a:off x="2951521" y="1440536"/>
        <a:ext cx="1013938" cy="506969"/>
      </dsp:txXfrm>
    </dsp:sp>
    <dsp:sp modelId="{DC6BDA32-6C93-49C4-A19B-DCBB2F059FB7}">
      <dsp:nvSpPr>
        <dsp:cNvPr id="0" name=""/>
        <dsp:cNvSpPr/>
      </dsp:nvSpPr>
      <dsp:spPr>
        <a:xfrm>
          <a:off x="3205005" y="2160432"/>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System Administrator</a:t>
          </a:r>
        </a:p>
        <a:p>
          <a:pPr marR="0" lvl="0" algn="ctr" defTabSz="444500" rtl="0">
            <a:lnSpc>
              <a:spcPct val="90000"/>
            </a:lnSpc>
            <a:spcBef>
              <a:spcPct val="0"/>
            </a:spcBef>
            <a:spcAft>
              <a:spcPct val="35000"/>
            </a:spcAft>
          </a:pPr>
          <a:r>
            <a:rPr lang="en-US" sz="1000" b="0" i="0" u="none" strike="noStrike" kern="1200" baseline="0" smtClean="0">
              <a:latin typeface="Calibri"/>
            </a:rPr>
            <a:t>(Colleague)</a:t>
          </a:r>
          <a:endParaRPr lang="en-US" sz="1000" kern="1200" smtClean="0"/>
        </a:p>
      </dsp:txBody>
      <dsp:txXfrm>
        <a:off x="3205005" y="2160432"/>
        <a:ext cx="1013938" cy="506969"/>
      </dsp:txXfrm>
    </dsp:sp>
    <dsp:sp modelId="{2B3392C9-C744-4D54-BB83-DE962E8424E8}">
      <dsp:nvSpPr>
        <dsp:cNvPr id="0" name=""/>
        <dsp:cNvSpPr/>
      </dsp:nvSpPr>
      <dsp:spPr>
        <a:xfrm>
          <a:off x="3205005" y="2880328"/>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System Support</a:t>
          </a:r>
        </a:p>
        <a:p>
          <a:pPr marR="0" lvl="0" algn="ctr" defTabSz="444500" rtl="0">
            <a:lnSpc>
              <a:spcPct val="90000"/>
            </a:lnSpc>
            <a:spcBef>
              <a:spcPct val="0"/>
            </a:spcBef>
            <a:spcAft>
              <a:spcPct val="35000"/>
            </a:spcAft>
          </a:pPr>
          <a:r>
            <a:rPr lang="en-US" sz="1000" b="0" i="0" u="none" strike="noStrike" kern="1200" baseline="0" smtClean="0">
              <a:latin typeface="Calibri"/>
            </a:rPr>
            <a:t>(Colleague) (4)</a:t>
          </a:r>
          <a:endParaRPr lang="en-US" sz="1000" kern="1200" smtClean="0"/>
        </a:p>
      </dsp:txBody>
      <dsp:txXfrm>
        <a:off x="3205005" y="2880328"/>
        <a:ext cx="1013938" cy="506969"/>
      </dsp:txXfrm>
    </dsp:sp>
    <dsp:sp modelId="{180C0AA3-6BF3-42FF-992C-068E5B7AB431}">
      <dsp:nvSpPr>
        <dsp:cNvPr id="0" name=""/>
        <dsp:cNvSpPr/>
      </dsp:nvSpPr>
      <dsp:spPr>
        <a:xfrm>
          <a:off x="3205005" y="3600224"/>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Web and Portal support (2)</a:t>
          </a:r>
          <a:endParaRPr lang="en-US" sz="1000" kern="1200" smtClean="0"/>
        </a:p>
      </dsp:txBody>
      <dsp:txXfrm>
        <a:off x="3205005" y="3600224"/>
        <a:ext cx="1013938" cy="506969"/>
      </dsp:txXfrm>
    </dsp:sp>
    <dsp:sp modelId="{B90B1696-D3D7-49A7-8A92-5CDBAE8A52C5}">
      <dsp:nvSpPr>
        <dsp:cNvPr id="0" name=""/>
        <dsp:cNvSpPr/>
      </dsp:nvSpPr>
      <dsp:spPr>
        <a:xfrm>
          <a:off x="4178386" y="1440536"/>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Director Academic Systems</a:t>
          </a:r>
          <a:endParaRPr lang="en-US" sz="1000" kern="1200" smtClean="0"/>
        </a:p>
      </dsp:txBody>
      <dsp:txXfrm>
        <a:off x="4178386" y="1440536"/>
        <a:ext cx="1013938" cy="506969"/>
      </dsp:txXfrm>
    </dsp:sp>
    <dsp:sp modelId="{E287C51D-D83B-483F-B2A8-2578E8A8E723}">
      <dsp:nvSpPr>
        <dsp:cNvPr id="0" name=""/>
        <dsp:cNvSpPr/>
      </dsp:nvSpPr>
      <dsp:spPr>
        <a:xfrm>
          <a:off x="4431870" y="2160432"/>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LMS support (2)</a:t>
          </a:r>
          <a:endParaRPr lang="en-US" sz="1000" kern="1200" smtClean="0"/>
        </a:p>
      </dsp:txBody>
      <dsp:txXfrm>
        <a:off x="4431870" y="2160432"/>
        <a:ext cx="1013938" cy="506969"/>
      </dsp:txXfrm>
    </dsp:sp>
    <dsp:sp modelId="{F1B00398-2E46-49AC-80F5-EB139D250967}">
      <dsp:nvSpPr>
        <dsp:cNvPr id="0" name=""/>
        <dsp:cNvSpPr/>
      </dsp:nvSpPr>
      <dsp:spPr>
        <a:xfrm>
          <a:off x="4431870" y="2880328"/>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Classroom technology support (2)</a:t>
          </a:r>
          <a:endParaRPr lang="en-US" sz="1000" kern="1200" smtClean="0"/>
        </a:p>
      </dsp:txBody>
      <dsp:txXfrm>
        <a:off x="4431870" y="2880328"/>
        <a:ext cx="1013938" cy="506969"/>
      </dsp:txXfrm>
    </dsp:sp>
    <dsp:sp modelId="{18046B63-3DE9-45DB-9D45-90522F2B27E3}">
      <dsp:nvSpPr>
        <dsp:cNvPr id="0" name=""/>
        <dsp:cNvSpPr/>
      </dsp:nvSpPr>
      <dsp:spPr>
        <a:xfrm>
          <a:off x="1724656" y="720640"/>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Administrative Assistant</a:t>
          </a:r>
          <a:endParaRPr lang="en-US" sz="1000" kern="1200" smtClean="0"/>
        </a:p>
      </dsp:txBody>
      <dsp:txXfrm>
        <a:off x="1724656" y="720640"/>
        <a:ext cx="1013938" cy="506969"/>
      </dsp:txXfrm>
    </dsp:sp>
    <dsp:sp modelId="{8B9C2232-76B7-4BD4-BEF3-E32F2FCF6013}">
      <dsp:nvSpPr>
        <dsp:cNvPr id="0" name=""/>
        <dsp:cNvSpPr/>
      </dsp:nvSpPr>
      <dsp:spPr>
        <a:xfrm>
          <a:off x="2951521" y="720640"/>
          <a:ext cx="1013938" cy="506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Chief Security Officer</a:t>
          </a:r>
          <a:endParaRPr lang="en-US" sz="1000" kern="1200" smtClean="0"/>
        </a:p>
      </dsp:txBody>
      <dsp:txXfrm>
        <a:off x="2951521" y="720640"/>
        <a:ext cx="1013938" cy="5069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ampusworks Theme">
      <a:dk1>
        <a:srgbClr val="585858"/>
      </a:dk1>
      <a:lt1>
        <a:sysClr val="window" lastClr="FFFFFF"/>
      </a:lt1>
      <a:dk2>
        <a:srgbClr val="4A81BE"/>
      </a:dk2>
      <a:lt2>
        <a:srgbClr val="EEECE1"/>
      </a:lt2>
      <a:accent1>
        <a:srgbClr val="4A81BE"/>
      </a:accent1>
      <a:accent2>
        <a:srgbClr val="E7DF40"/>
      </a:accent2>
      <a:accent3>
        <a:srgbClr val="A9C6EA"/>
      </a:accent3>
      <a:accent4>
        <a:srgbClr val="A6A6A6"/>
      </a:accent4>
      <a:accent5>
        <a:srgbClr val="C6564E"/>
      </a:accent5>
      <a:accent6>
        <a:srgbClr val="7667F7"/>
      </a:accent6>
      <a:hlink>
        <a:srgbClr val="0000FF"/>
      </a:hlink>
      <a:folHlink>
        <a:srgbClr val="889F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D3D01806CA24D8271AA2CB9225080" ma:contentTypeVersion="0" ma:contentTypeDescription="Create a new document." ma:contentTypeScope="" ma:versionID="e8b321631f44002c24d65c90babba8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D485-CF7A-4E0C-A017-2E58FD3C7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0EC294-7EF6-4FA9-B145-5E7B5F5B13EB}">
  <ds:schemaRefs>
    <ds:schemaRef ds:uri="http://schemas.microsoft.com/sharepoint/v3/contenttype/forms"/>
  </ds:schemaRefs>
</ds:datastoreItem>
</file>

<file path=customXml/itemProps3.xml><?xml version="1.0" encoding="utf-8"?>
<ds:datastoreItem xmlns:ds="http://schemas.openxmlformats.org/officeDocument/2006/customXml" ds:itemID="{A66D4C8B-980B-4B23-8B92-C86E3D9A6DDC}">
  <ds:schemaRefs>
    <ds:schemaRef ds:uri="http://purl.org/dc/dcmitype/"/>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12E8897-61D7-4DBB-9FD7-88AD052A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CW_ProposalCover</Template>
  <TotalTime>0</TotalTime>
  <Pages>5</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Confidential</vt:lpstr>
    </vt:vector>
  </TitlesOfParts>
  <Company>Apertures Inc</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nboock</dc:creator>
  <cp:lastModifiedBy>NB</cp:lastModifiedBy>
  <cp:revision>2</cp:revision>
  <cp:lastPrinted>2012-02-24T15:26:00Z</cp:lastPrinted>
  <dcterms:created xsi:type="dcterms:W3CDTF">2013-12-09T14:39:00Z</dcterms:created>
  <dcterms:modified xsi:type="dcterms:W3CDTF">2013-12-09T14:39:00Z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0x010100640D3D01806CA24D8271AA2CB9225080</vt:lpwstr>
  </property>
</Properties>
</file>