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51" w:rsidRPr="0084185A" w:rsidRDefault="00616589" w:rsidP="00944851">
      <w:pPr>
        <w:pStyle w:val="1EnsStyle"/>
        <w:jc w:val="center"/>
        <w:rPr>
          <w:b/>
        </w:rPr>
      </w:pPr>
      <w:bookmarkStart w:id="0" w:name="_GoBack"/>
      <w:bookmarkEnd w:id="0"/>
      <w:r w:rsidRPr="0084185A">
        <w:rPr>
          <w:b/>
        </w:rPr>
        <w:t>RC HEALTH EDUCATION SYLLABUS</w:t>
      </w:r>
    </w:p>
    <w:p w:rsidR="00944851" w:rsidRDefault="00DD4CD0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C538D6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C538D6" w:rsidRDefault="00C538D6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C538D6" w:rsidRPr="00944851" w:rsidRDefault="00C538D6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needs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for lifetime fitness?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C538D6" w:rsidRDefault="00C538D6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C538D6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C538D6" w:rsidRDefault="00C538D6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C538D6" w:rsidRPr="00944851" w:rsidRDefault="00C538D6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needs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for lifetime fitness?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Pr="00944851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 xml:space="preserve">Rene Lopez   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>: N/A/ 559-273-0744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538D6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Pr="00956742">
                                <w:rPr>
                                  <w:rStyle w:val="Hyperlink"/>
                                </w:rPr>
                                <w:t>rene.lopez@reedleycollege.edu</w:t>
                              </w:r>
                            </w:hyperlink>
                          </w:p>
                          <w:p w:rsidR="00C538D6" w:rsidRPr="0084185A" w:rsidRDefault="00C538D6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By appointment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C538D6" w:rsidRPr="00944851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 xml:space="preserve">Rene Lopez    </w:t>
                      </w:r>
                      <w:r w:rsidRPr="00944851">
                        <w:rPr>
                          <w:sz w:val="20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>: N/A/ 559-273-0744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C538D6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8" w:history="1">
                        <w:r w:rsidRPr="00956742">
                          <w:rPr>
                            <w:rStyle w:val="Hyperlink"/>
                          </w:rPr>
                          <w:t>rene.lopez@reedleycollege.edu</w:t>
                        </w:r>
                      </w:hyperlink>
                    </w:p>
                    <w:p w:rsidR="00C538D6" w:rsidRPr="0084185A" w:rsidRDefault="00C538D6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By appointment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C538D6" w:rsidRDefault="00C538D6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  <w:proofErr w:type="gramEnd"/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wellness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and behavior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C538D6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C538D6" w:rsidRPr="00EF40C9" w:rsidRDefault="00C538D6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EF40C9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lifestyle</w:t>
                      </w:r>
                      <w:proofErr w:type="gramEnd"/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wellness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and behavior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C538D6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C538D6" w:rsidRPr="00EF40C9" w:rsidRDefault="00C538D6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proofErr w:type="gramStart"/>
                      <w:r w:rsidRPr="00EF40C9">
                        <w:rPr>
                          <w:sz w:val="20"/>
                          <w:szCs w:val="20"/>
                        </w:rPr>
                        <w:t>state</w:t>
                      </w:r>
                      <w:proofErr w:type="gramEnd"/>
                      <w:r w:rsidRPr="00EF40C9">
                        <w:rPr>
                          <w:sz w:val="20"/>
                          <w:szCs w:val="20"/>
                        </w:rPr>
                        <w:t xml:space="preserve">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C538D6" w:rsidRPr="00944851" w:rsidRDefault="00C538D6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cGraw-Hill</w:t>
                            </w:r>
                          </w:p>
                          <w:p w:rsidR="00C538D6" w:rsidRDefault="00C538D6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C538D6" w:rsidRPr="00944851" w:rsidRDefault="00C538D6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>M</w:t>
                      </w:r>
                      <w:r>
                        <w:rPr>
                          <w:sz w:val="20"/>
                        </w:rPr>
                        <w:t>cGraw-Hill</w:t>
                      </w:r>
                    </w:p>
                    <w:p w:rsidR="00C538D6" w:rsidRDefault="00C538D6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You will sign a daily attendance sheet before, during or after class.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do this.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C538D6" w:rsidRDefault="00C538D6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You will sign a daily attendance sheet before, during or after class.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do this.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questions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Each exam will test your knowledge of the information presented in each unit.  All exams are</w:t>
                            </w:r>
                          </w:p>
                          <w:p w:rsidR="00C538D6" w:rsidRPr="00944851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mandatory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>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questions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Each exam will test your knowledge of the information presented in each unit.  All exams are</w:t>
                      </w:r>
                    </w:p>
                    <w:p w:rsidR="00C538D6" w:rsidRPr="00944851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mandatory</w:t>
                      </w:r>
                      <w:proofErr w:type="gramEnd"/>
                      <w:r w:rsidRPr="00944851">
                        <w:rPr>
                          <w:sz w:val="20"/>
                        </w:rPr>
                        <w:t>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DD4CD0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all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six (6) exams worth 50 points each.  You will be allowed to drop your lowest test score of the semester.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C538D6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EXTRA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C538D6" w:rsidRPr="00944851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credit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point for every two (2) correct responses.)</w:t>
                            </w:r>
                          </w:p>
                          <w:p w:rsidR="00C538D6" w:rsidRPr="00944851" w:rsidRDefault="00C538D6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all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six (6) exams worth 50 points each.  You will be allowed to drop your lowest test score of the semester.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C538D6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D51E4B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EXTRA </w:t>
                      </w:r>
                      <w:proofErr w:type="gramStart"/>
                      <w:r>
                        <w:rPr>
                          <w:b/>
                          <w:sz w:val="20"/>
                          <w:u w:val="single"/>
                        </w:rPr>
                        <w:t>CREDIT</w:t>
                      </w:r>
                      <w:r>
                        <w:rPr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C538D6" w:rsidRPr="00944851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credit</w:t>
                      </w:r>
                      <w:proofErr w:type="gramEnd"/>
                      <w:r>
                        <w:rPr>
                          <w:sz w:val="20"/>
                        </w:rPr>
                        <w:t xml:space="preserve"> point for every two (2) correct responses.)</w:t>
                      </w:r>
                    </w:p>
                    <w:p w:rsidR="00C538D6" w:rsidRPr="00944851" w:rsidRDefault="00C538D6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Pr="00944851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C538D6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large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print , electronic text, etc.) </w:t>
                            </w: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per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C538D6" w:rsidRPr="00944851" w:rsidRDefault="00C538D6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C538D6" w:rsidRPr="00944851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C538D6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large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print , electronic text, etc.) </w:t>
                      </w:r>
                      <w:proofErr w:type="gramStart"/>
                      <w:r w:rsidRPr="00944851">
                        <w:rPr>
                          <w:sz w:val="20"/>
                        </w:rPr>
                        <w:t>per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C538D6" w:rsidRPr="00944851" w:rsidRDefault="00C538D6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DD4CD0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D6" w:rsidRDefault="00C538D6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C538D6" w:rsidRDefault="00C538D6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of 4 ½ weeks.  However, you may be dropped by the instructor at any time after three (3)</w:t>
                            </w:r>
                          </w:p>
                          <w:p w:rsidR="00C538D6" w:rsidRDefault="00C538D6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proofErr w:type="gramStart"/>
                            <w:r w:rsidRPr="00944851">
                              <w:rPr>
                                <w:sz w:val="20"/>
                              </w:rPr>
                              <w:t>consecutive</w:t>
                            </w:r>
                            <w:proofErr w:type="gramEnd"/>
                            <w:r w:rsidRPr="00944851">
                              <w:rPr>
                                <w:sz w:val="20"/>
                              </w:rPr>
                              <w:t xml:space="preserve"> unexcused absences or any absences in the first week of class.</w:t>
                            </w:r>
                          </w:p>
                          <w:p w:rsidR="00C538D6" w:rsidRDefault="00C538D6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C538D6" w:rsidRDefault="00C538D6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28 (F) – last day to drop full-length class to be eligible for refund</w:t>
                            </w:r>
                          </w:p>
                          <w:p w:rsidR="00C538D6" w:rsidRDefault="00C538D6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Sept. 4 (F) – last day to register for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2015 full-length class or drop full-length to avoid “W”</w:t>
                            </w:r>
                          </w:p>
                          <w:p w:rsidR="00C538D6" w:rsidRPr="006B5F72" w:rsidRDefault="00C538D6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Oct. 16 (F) – last day to drop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2015 full-length class (letter grades assigned after this date)</w:t>
                            </w:r>
                          </w:p>
                          <w:p w:rsidR="00C538D6" w:rsidRDefault="00C5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C538D6" w:rsidRDefault="00C538D6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C538D6" w:rsidRDefault="00C538D6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deadline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of 4 ½ weeks.  However, you may be dropped by the instructor at any time after three (3)</w:t>
                      </w:r>
                    </w:p>
                    <w:p w:rsidR="00C538D6" w:rsidRDefault="00C538D6" w:rsidP="00922D05">
                      <w:pPr>
                        <w:pStyle w:val="1EnsStyle"/>
                        <w:rPr>
                          <w:sz w:val="20"/>
                        </w:rPr>
                      </w:pPr>
                      <w:proofErr w:type="gramStart"/>
                      <w:r w:rsidRPr="00944851">
                        <w:rPr>
                          <w:sz w:val="20"/>
                        </w:rPr>
                        <w:t>consecutive</w:t>
                      </w:r>
                      <w:proofErr w:type="gramEnd"/>
                      <w:r w:rsidRPr="00944851">
                        <w:rPr>
                          <w:sz w:val="20"/>
                        </w:rPr>
                        <w:t xml:space="preserve"> unexcused absences or any absences in the first week of class.</w:t>
                      </w:r>
                    </w:p>
                    <w:p w:rsidR="00C538D6" w:rsidRDefault="00C538D6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C538D6" w:rsidRDefault="00C538D6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28 (F) – last day to drop full-length class to be eligible for refund</w:t>
                      </w:r>
                    </w:p>
                    <w:p w:rsidR="00C538D6" w:rsidRDefault="00C538D6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Sept. 4 (F) – last day to register for </w:t>
                      </w:r>
                      <w:proofErr w:type="gramStart"/>
                      <w:r>
                        <w:rPr>
                          <w:b/>
                        </w:rPr>
                        <w:t>Fall</w:t>
                      </w:r>
                      <w:proofErr w:type="gramEnd"/>
                      <w:r>
                        <w:rPr>
                          <w:b/>
                        </w:rPr>
                        <w:t xml:space="preserve"> 2015 full-length class or drop full-length to avoid “W”</w:t>
                      </w:r>
                    </w:p>
                    <w:p w:rsidR="00C538D6" w:rsidRPr="006B5F72" w:rsidRDefault="00C538D6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Oct. 16 (F) – last day to drop </w:t>
                      </w:r>
                      <w:proofErr w:type="gramStart"/>
                      <w:r>
                        <w:rPr>
                          <w:b/>
                        </w:rPr>
                        <w:t>Fall</w:t>
                      </w:r>
                      <w:proofErr w:type="gramEnd"/>
                      <w:r>
                        <w:rPr>
                          <w:b/>
                        </w:rPr>
                        <w:t xml:space="preserve"> 2015 full-length class (letter grades assigned after this date)</w:t>
                      </w:r>
                    </w:p>
                    <w:p w:rsidR="00C538D6" w:rsidRDefault="00C538D6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Default="00C538D6" w:rsidP="00946505">
      <w:pPr>
        <w:rPr>
          <w:b/>
        </w:rPr>
      </w:pPr>
      <w:proofErr w:type="gramStart"/>
      <w:r>
        <w:rPr>
          <w:b/>
        </w:rPr>
        <w:t xml:space="preserve">Fall </w:t>
      </w:r>
      <w:r w:rsidR="00767C69">
        <w:rPr>
          <w:b/>
        </w:rPr>
        <w:t xml:space="preserve"> 201</w:t>
      </w:r>
      <w:r w:rsidR="007703E3">
        <w:rPr>
          <w:b/>
        </w:rPr>
        <w:t>5</w:t>
      </w:r>
      <w:proofErr w:type="gramEnd"/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Pr="005D795A"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 Sept. 4th</w:t>
      </w:r>
    </w:p>
    <w:p w:rsidR="00946505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B02AD4">
        <w:rPr>
          <w:sz w:val="22"/>
          <w:szCs w:val="22"/>
        </w:rPr>
        <w:t>Aug. 18-Sept. 1</w:t>
      </w:r>
    </w:p>
    <w:p w:rsidR="008208C8" w:rsidRDefault="008208C8" w:rsidP="00946505"/>
    <w:p w:rsidR="00946505" w:rsidRDefault="00946505" w:rsidP="00946505">
      <w:pPr>
        <w:rPr>
          <w:b/>
          <w:sz w:val="22"/>
          <w:szCs w:val="22"/>
        </w:rPr>
      </w:pPr>
      <w:r>
        <w:rPr>
          <w:b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8208C8">
        <w:rPr>
          <w:sz w:val="22"/>
          <w:szCs w:val="22"/>
        </w:rPr>
        <w:t>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Sept. 25th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Sept. 8-Sept. 22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8C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Oct. 16th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Sept. 28-Oct. 13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Nov. 6th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Sept. 19-Nov. 3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8208C8" w:rsidRDefault="008208C8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5, 6</w:t>
      </w:r>
      <w:r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946505"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Wednesday, Nov. 24th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02AD4">
        <w:rPr>
          <w:sz w:val="22"/>
          <w:szCs w:val="22"/>
        </w:rPr>
        <w:t>Nov. 9-Nov 23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B35" w:rsidRPr="005F0B35">
        <w:rPr>
          <w:b/>
          <w:sz w:val="22"/>
          <w:szCs w:val="22"/>
          <w:u w:val="single"/>
        </w:rPr>
        <w:t>Immunity &amp;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02AD4">
        <w:rPr>
          <w:b/>
          <w:sz w:val="22"/>
          <w:szCs w:val="22"/>
        </w:rPr>
        <w:t>Friday, Dec. 11th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</w:t>
      </w:r>
      <w:r w:rsidR="00B02AD4">
        <w:rPr>
          <w:sz w:val="22"/>
          <w:szCs w:val="22"/>
        </w:rPr>
        <w:t>Nov. 30-Dec. 8</w:t>
      </w:r>
    </w:p>
    <w:p w:rsidR="00946505" w:rsidRDefault="00946505" w:rsidP="00946505">
      <w:pPr>
        <w:rPr>
          <w:sz w:val="22"/>
          <w:szCs w:val="22"/>
        </w:rPr>
      </w:pPr>
    </w:p>
    <w:p w:rsidR="00A550AD" w:rsidRPr="00A550AD" w:rsidRDefault="00946505" w:rsidP="00A550AD">
      <w:pPr>
        <w:rPr>
          <w:b/>
          <w:u w:val="single"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A550AD" w:rsidRPr="00A550AD">
        <w:rPr>
          <w:b/>
          <w:u w:val="single"/>
        </w:rPr>
        <w:t>FINAL</w:t>
      </w:r>
      <w:proofErr w:type="spellEnd"/>
      <w:r w:rsidR="00A550AD" w:rsidRPr="00A550AD">
        <w:rPr>
          <w:b/>
          <w:u w:val="single"/>
        </w:rPr>
        <w:t xml:space="preserve"> EXAM </w:t>
      </w:r>
    </w:p>
    <w:p w:rsidR="00A550AD" w:rsidRPr="00A550AD" w:rsidRDefault="00B02AD4" w:rsidP="00A550AD">
      <w:pPr>
        <w:ind w:left="720" w:firstLine="720"/>
        <w:rPr>
          <w:b/>
        </w:rPr>
      </w:pPr>
      <w:r>
        <w:rPr>
          <w:b/>
        </w:rPr>
        <w:t>Monday, December 14th</w:t>
      </w:r>
    </w:p>
    <w:p w:rsidR="00946505" w:rsidRPr="005B758F" w:rsidRDefault="005F03A9" w:rsidP="00A550AD">
      <w:pPr>
        <w:ind w:left="720" w:firstLine="720"/>
        <w:rPr>
          <w:b/>
        </w:rPr>
      </w:pPr>
      <w:r>
        <w:rPr>
          <w:b/>
        </w:rPr>
        <w:t xml:space="preserve"> 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39" w:rsidRDefault="00F21539">
      <w:r>
        <w:separator/>
      </w:r>
    </w:p>
  </w:endnote>
  <w:endnote w:type="continuationSeparator" w:id="0">
    <w:p w:rsidR="00F21539" w:rsidRDefault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D6" w:rsidRDefault="00C538D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39" w:rsidRDefault="00F21539">
      <w:r>
        <w:separator/>
      </w:r>
    </w:p>
  </w:footnote>
  <w:footnote w:type="continuationSeparator" w:id="0">
    <w:p w:rsidR="00F21539" w:rsidRDefault="00F2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D6" w:rsidRDefault="00C538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1354A5"/>
    <w:rsid w:val="00165174"/>
    <w:rsid w:val="00172C53"/>
    <w:rsid w:val="00284588"/>
    <w:rsid w:val="00303685"/>
    <w:rsid w:val="00327838"/>
    <w:rsid w:val="00367BA7"/>
    <w:rsid w:val="00375CF5"/>
    <w:rsid w:val="003D16DA"/>
    <w:rsid w:val="00441737"/>
    <w:rsid w:val="004D421A"/>
    <w:rsid w:val="0053481A"/>
    <w:rsid w:val="005D65B6"/>
    <w:rsid w:val="005F03A9"/>
    <w:rsid w:val="005F0B35"/>
    <w:rsid w:val="00616589"/>
    <w:rsid w:val="00646072"/>
    <w:rsid w:val="00712959"/>
    <w:rsid w:val="00734430"/>
    <w:rsid w:val="00767C69"/>
    <w:rsid w:val="007703E3"/>
    <w:rsid w:val="008208C8"/>
    <w:rsid w:val="00820945"/>
    <w:rsid w:val="0084085A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F5E01"/>
    <w:rsid w:val="00B02AD4"/>
    <w:rsid w:val="00B54A16"/>
    <w:rsid w:val="00B663C6"/>
    <w:rsid w:val="00C36B8A"/>
    <w:rsid w:val="00C538D6"/>
    <w:rsid w:val="00C86951"/>
    <w:rsid w:val="00C96421"/>
    <w:rsid w:val="00CF1191"/>
    <w:rsid w:val="00D07558"/>
    <w:rsid w:val="00D51E4B"/>
    <w:rsid w:val="00D708B1"/>
    <w:rsid w:val="00DB3A1D"/>
    <w:rsid w:val="00DD4CD0"/>
    <w:rsid w:val="00E33BD0"/>
    <w:rsid w:val="00E46BB6"/>
    <w:rsid w:val="00E9509E"/>
    <w:rsid w:val="00EF40C9"/>
    <w:rsid w:val="00F148AD"/>
    <w:rsid w:val="00F21539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E13839E-F835-4258-839C-C2EAF33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53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8D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lopez@reedle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.lopez@reedley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BBE693A4.dotm</Template>
  <TotalTime>1</TotalTime>
  <Pages>2</Pages>
  <Words>123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1076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Franky Herrera</cp:lastModifiedBy>
  <cp:revision>2</cp:revision>
  <cp:lastPrinted>2015-08-18T14:20:00Z</cp:lastPrinted>
  <dcterms:created xsi:type="dcterms:W3CDTF">2015-12-22T15:25:00Z</dcterms:created>
  <dcterms:modified xsi:type="dcterms:W3CDTF">2015-12-22T15:25:00Z</dcterms:modified>
</cp:coreProperties>
</file>