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CD" w:rsidRPr="00872943" w:rsidRDefault="00EB53CD" w:rsidP="006E01B8">
      <w:pPr>
        <w:jc w:val="center"/>
        <w:rPr>
          <w:sz w:val="28"/>
          <w:szCs w:val="28"/>
        </w:rPr>
      </w:pPr>
      <w:r w:rsidRPr="00872943">
        <w:rPr>
          <w:sz w:val="28"/>
          <w:szCs w:val="28"/>
        </w:rPr>
        <w:t xml:space="preserve">Reedley </w:t>
      </w:r>
      <w:smartTag w:uri="urn:schemas-microsoft-com:office:smarttags" w:element="PlaceType">
        <w:r w:rsidRPr="00872943">
          <w:rPr>
            <w:sz w:val="28"/>
            <w:szCs w:val="28"/>
          </w:rPr>
          <w:t>College</w:t>
        </w:r>
      </w:smartTag>
    </w:p>
    <w:p w:rsidR="00EB53CD" w:rsidRPr="00872943" w:rsidRDefault="00EB53CD" w:rsidP="006E01B8">
      <w:pPr>
        <w:jc w:val="center"/>
        <w:rPr>
          <w:sz w:val="28"/>
          <w:szCs w:val="28"/>
        </w:rPr>
      </w:pPr>
      <w:r>
        <w:rPr>
          <w:sz w:val="28"/>
          <w:szCs w:val="28"/>
        </w:rPr>
        <w:t>Fall 2008</w:t>
      </w:r>
    </w:p>
    <w:p w:rsidR="00EB53CD" w:rsidRPr="00872943" w:rsidRDefault="00EB53CD" w:rsidP="006E01B8">
      <w:pPr>
        <w:jc w:val="center"/>
        <w:rPr>
          <w:sz w:val="24"/>
          <w:szCs w:val="24"/>
        </w:rPr>
      </w:pPr>
      <w:r>
        <w:rPr>
          <w:sz w:val="24"/>
          <w:szCs w:val="24"/>
        </w:rPr>
        <w:t>8/18/08 – 12/19/08</w:t>
      </w:r>
    </w:p>
    <w:p w:rsidR="00EB53CD" w:rsidRDefault="00EB53CD" w:rsidP="006E01B8">
      <w:pPr>
        <w:jc w:val="center"/>
      </w:pPr>
    </w:p>
    <w:p w:rsidR="00EB53CD" w:rsidRDefault="00EB53CD" w:rsidP="006E01B8">
      <w:pPr>
        <w:rPr>
          <w:b/>
          <w:bCs/>
        </w:rPr>
      </w:pPr>
    </w:p>
    <w:p w:rsidR="00EB53CD" w:rsidRDefault="00EB53CD" w:rsidP="006E01B8">
      <w:pPr>
        <w:pStyle w:val="Heading2"/>
      </w:pPr>
      <w:r w:rsidRPr="00872943">
        <w:rPr>
          <w:sz w:val="20"/>
        </w:rPr>
        <w:t>Course</w:t>
      </w:r>
      <w:r>
        <w:t>:</w:t>
      </w:r>
      <w:r>
        <w:tab/>
      </w:r>
      <w:r>
        <w:rPr>
          <w:b/>
        </w:rPr>
        <w:t>IS 12</w:t>
      </w:r>
      <w:r w:rsidRPr="00872943">
        <w:rPr>
          <w:b/>
        </w:rPr>
        <w:t xml:space="preserve"> COMPUTER CONCEPTS</w:t>
      </w:r>
      <w:r>
        <w:t xml:space="preserve"> (WEB 51461)</w:t>
      </w:r>
    </w:p>
    <w:p w:rsidR="00EB53CD" w:rsidRPr="00801350" w:rsidRDefault="00EB53CD" w:rsidP="00801350"/>
    <w:p w:rsidR="00EB53CD" w:rsidRDefault="00EB53CD" w:rsidP="00801350">
      <w:pPr>
        <w:tabs>
          <w:tab w:val="left" w:pos="-1440"/>
          <w:tab w:val="left" w:pos="-720"/>
          <w:tab w:val="left" w:pos="0"/>
          <w:tab w:val="left" w:pos="330"/>
          <w:tab w:val="left" w:pos="690"/>
          <w:tab w:val="left" w:pos="1440"/>
        </w:tabs>
      </w:pPr>
      <w:r>
        <w:t xml:space="preserve">Advisory/Prerequisites:  Eligibility for </w:t>
      </w:r>
      <w:r w:rsidRPr="00801350">
        <w:t>Math 101, English 126, and English 125</w:t>
      </w:r>
    </w:p>
    <w:p w:rsidR="00EB53CD" w:rsidRDefault="00EB53CD" w:rsidP="006E01B8">
      <w:pPr>
        <w:pStyle w:val="Heading2"/>
        <w:rPr>
          <w:sz w:val="20"/>
        </w:rPr>
      </w:pPr>
      <w:r>
        <w:rPr>
          <w:sz w:val="20"/>
        </w:rPr>
        <w:t>Class meets:</w:t>
      </w:r>
      <w:r>
        <w:rPr>
          <w:sz w:val="20"/>
        </w:rPr>
        <w:tab/>
        <w:t>Online</w:t>
      </w:r>
    </w:p>
    <w:p w:rsidR="00EB53CD" w:rsidRDefault="00EB53CD" w:rsidP="006E01B8">
      <w:r>
        <w:t xml:space="preserve">Instructor:  </w:t>
      </w:r>
      <w:r>
        <w:tab/>
        <w:t>David L. Atencio, BA Computer Science/MBA</w:t>
      </w:r>
    </w:p>
    <w:p w:rsidR="00EB53CD" w:rsidRDefault="00EB53CD" w:rsidP="006E01B8">
      <w:r>
        <w:t xml:space="preserve">Email: </w:t>
      </w:r>
      <w:r>
        <w:tab/>
      </w:r>
      <w:r>
        <w:tab/>
      </w:r>
      <w:hyperlink r:id="rId5" w:history="1">
        <w:r w:rsidRPr="000A2076">
          <w:rPr>
            <w:rStyle w:val="Hyperlink"/>
          </w:rPr>
          <w:t>david.atencio@reedleycollege.edu</w:t>
        </w:r>
      </w:hyperlink>
    </w:p>
    <w:p w:rsidR="00EB53CD" w:rsidRDefault="00EB53CD" w:rsidP="006E01B8">
      <w:r>
        <w:t>Phone:</w:t>
      </w:r>
      <w:r>
        <w:tab/>
      </w:r>
      <w:r>
        <w:tab/>
        <w:t>638-3641 ext 3410, or cell 355-9628</w:t>
      </w:r>
    </w:p>
    <w:p w:rsidR="00EB53CD" w:rsidRDefault="00EB53CD" w:rsidP="006E01B8">
      <w:r>
        <w:t>Office Hours:</w:t>
      </w:r>
      <w:r>
        <w:tab/>
        <w:t>Mondays and Wednesdays 11:30 – 12:30.  Thursdays 1:30 – 2:30</w:t>
      </w:r>
    </w:p>
    <w:p w:rsidR="00EB53CD" w:rsidRDefault="00EB53CD" w:rsidP="006E01B8">
      <w:r w:rsidRPr="00A54728">
        <w:t>Final Drop Date:</w:t>
      </w:r>
      <w:r w:rsidRPr="00A54728">
        <w:rPr>
          <w:bCs/>
          <w:i/>
          <w:iCs/>
        </w:rPr>
        <w:t xml:space="preserve">  </w:t>
      </w:r>
      <w:r w:rsidRPr="00A54728">
        <w:t>The final drop date for this class is 10/17/08 (to avoid a letter grade)</w:t>
      </w:r>
    </w:p>
    <w:p w:rsidR="00EB53CD" w:rsidRPr="00A54728" w:rsidRDefault="00EB53CD" w:rsidP="006E01B8">
      <w:r>
        <w:t>Final Exam:</w:t>
      </w:r>
      <w:r>
        <w:tab/>
        <w:t>Week of 12/15/08</w:t>
      </w:r>
    </w:p>
    <w:p w:rsidR="00EB53CD" w:rsidRDefault="00EB53CD" w:rsidP="006E01B8">
      <w:pPr>
        <w:pStyle w:val="NormalWeb"/>
        <w:rPr>
          <w:iCs/>
          <w:sz w:val="20"/>
          <w:szCs w:val="20"/>
        </w:rPr>
      </w:pPr>
      <w:r w:rsidRPr="00053DB7">
        <w:rPr>
          <w:b/>
          <w:iCs/>
          <w:sz w:val="20"/>
          <w:szCs w:val="20"/>
          <w:u w:val="single"/>
        </w:rPr>
        <w:t>Text Books and Study Material</w:t>
      </w:r>
      <w:r>
        <w:rPr>
          <w:iCs/>
          <w:sz w:val="20"/>
          <w:szCs w:val="20"/>
        </w:rPr>
        <w:t xml:space="preserve">: </w:t>
      </w:r>
    </w:p>
    <w:p w:rsidR="00EB53CD" w:rsidRDefault="00EB53CD" w:rsidP="006E01B8">
      <w:pPr>
        <w:pStyle w:val="NormalWeb"/>
        <w:rPr>
          <w:sz w:val="20"/>
          <w:szCs w:val="20"/>
        </w:rPr>
      </w:pPr>
      <w:r>
        <w:rPr>
          <w:sz w:val="20"/>
          <w:szCs w:val="20"/>
        </w:rPr>
        <w:t>1. Technology in Action, 5</w:t>
      </w:r>
      <w:r w:rsidRPr="00D63B33">
        <w:rPr>
          <w:sz w:val="20"/>
          <w:szCs w:val="20"/>
          <w:vertAlign w:val="superscript"/>
        </w:rPr>
        <w:t>th</w:t>
      </w:r>
      <w:r>
        <w:rPr>
          <w:sz w:val="20"/>
          <w:szCs w:val="20"/>
        </w:rPr>
        <w:t xml:space="preserve"> Ed</w:t>
      </w:r>
    </w:p>
    <w:p w:rsidR="00EB53CD" w:rsidRDefault="00EB53CD" w:rsidP="006E01B8">
      <w:pPr>
        <w:pStyle w:val="NormalWeb"/>
      </w:pPr>
      <w:r>
        <w:rPr>
          <w:sz w:val="20"/>
          <w:szCs w:val="20"/>
        </w:rPr>
        <w:t>2. Go!</w:t>
      </w:r>
      <w:r w:rsidRPr="00D63B33">
        <w:rPr>
          <w:sz w:val="20"/>
          <w:szCs w:val="20"/>
        </w:rPr>
        <w:t xml:space="preserve"> </w:t>
      </w:r>
      <w:r>
        <w:rPr>
          <w:sz w:val="20"/>
          <w:szCs w:val="20"/>
        </w:rPr>
        <w:t>Office 2007</w:t>
      </w:r>
    </w:p>
    <w:p w:rsidR="00EB53CD" w:rsidRDefault="00EB53CD" w:rsidP="006E01B8">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EB53CD" w:rsidRDefault="00EB53CD" w:rsidP="006E01B8">
      <w:r>
        <w:t xml:space="preserve">This course is an on-line course, which provides an introduction to computer and information systems concepts and terminology, an overview of hardware, and software (systems and applications including word processing, spreadsheet, presentation and programming), the history of the microcomputer, privacy and legal issues, and telecommunications (email and Internet).  </w:t>
      </w:r>
    </w:p>
    <w:p w:rsidR="00EB53CD" w:rsidRDefault="00EB53CD" w:rsidP="006E01B8"/>
    <w:p w:rsidR="00EB53CD" w:rsidRDefault="00EB53CD" w:rsidP="006E01B8">
      <w:r>
        <w:t>Since this is an on-line course it requires a higher level of attention to detail and critical thinking skills to complete elements of the course.  Students are to complete all assigned projects, assignments, and tests online.  It is critical that work be done on schedule so that work does not pile up and becomes difficult to complete.  Obviously we will make use of email as the primary means of communications, however I may schedule “virtual office hours” for those who need extra help or are struggling with a concept.  You may also call me on Saturdays between the hours of 10am and 2pm.</w:t>
      </w:r>
    </w:p>
    <w:p w:rsidR="00EB53CD" w:rsidRDefault="00EB53CD" w:rsidP="000F5F68">
      <w:pPr>
        <w:pStyle w:val="NormalWeb"/>
        <w:numPr>
          <w:ilvl w:val="0"/>
          <w:numId w:val="1"/>
        </w:numPr>
        <w:rPr>
          <w:sz w:val="20"/>
          <w:szCs w:val="20"/>
        </w:rPr>
      </w:pPr>
      <w:r>
        <w:rPr>
          <w:b/>
          <w:bCs/>
          <w:sz w:val="20"/>
          <w:szCs w:val="20"/>
          <w:u w:val="single"/>
        </w:rPr>
        <w:t>Course Learning  Objectives and Outcomes:</w:t>
      </w:r>
    </w:p>
    <w:p w:rsidR="00EB53CD" w:rsidRPr="006106C2" w:rsidRDefault="00EB53CD" w:rsidP="006E01B8">
      <w:pPr>
        <w:pStyle w:val="NormalWeb"/>
        <w:ind w:left="360"/>
        <w:rPr>
          <w:b/>
          <w:sz w:val="20"/>
          <w:szCs w:val="20"/>
        </w:rPr>
      </w:pPr>
      <w:r w:rsidRPr="006106C2">
        <w:rPr>
          <w:b/>
          <w:sz w:val="20"/>
          <w:szCs w:val="20"/>
        </w:rPr>
        <w:t>Objectives:</w:t>
      </w:r>
    </w:p>
    <w:p w:rsidR="00EB53CD" w:rsidRDefault="00EB53CD" w:rsidP="006E01B8">
      <w:pPr>
        <w:pStyle w:val="NormalWeb"/>
        <w:numPr>
          <w:ilvl w:val="1"/>
          <w:numId w:val="1"/>
        </w:numPr>
        <w:rPr>
          <w:sz w:val="20"/>
          <w:szCs w:val="20"/>
        </w:rPr>
      </w:pPr>
      <w:r>
        <w:rPr>
          <w:sz w:val="20"/>
          <w:szCs w:val="20"/>
        </w:rPr>
        <w:t>Understand the computer’s potential, its strengths, and limitations.</w:t>
      </w:r>
    </w:p>
    <w:p w:rsidR="00EB53CD" w:rsidRDefault="00EB53CD" w:rsidP="006E01B8">
      <w:pPr>
        <w:pStyle w:val="NormalWeb"/>
        <w:numPr>
          <w:ilvl w:val="1"/>
          <w:numId w:val="1"/>
        </w:numPr>
        <w:rPr>
          <w:sz w:val="20"/>
          <w:szCs w:val="20"/>
        </w:rPr>
      </w:pPr>
      <w:r>
        <w:rPr>
          <w:sz w:val="20"/>
          <w:szCs w:val="20"/>
        </w:rPr>
        <w:t>Recognize the functional elements of the hardware and know how to use the basic elements of the Windows operating system and selected utility programs.</w:t>
      </w:r>
    </w:p>
    <w:p w:rsidR="00EB53CD" w:rsidRDefault="00EB53CD" w:rsidP="006E01B8">
      <w:pPr>
        <w:pStyle w:val="NormalWeb"/>
        <w:numPr>
          <w:ilvl w:val="1"/>
          <w:numId w:val="1"/>
        </w:numPr>
        <w:rPr>
          <w:sz w:val="20"/>
          <w:szCs w:val="20"/>
        </w:rPr>
      </w:pPr>
      <w:r>
        <w:rPr>
          <w:sz w:val="20"/>
          <w:szCs w:val="20"/>
        </w:rPr>
        <w:t>Skillfully use four general applications – word processing, spreadsheet, database, and presentation.</w:t>
      </w:r>
    </w:p>
    <w:p w:rsidR="00EB53CD" w:rsidRDefault="00EB53CD" w:rsidP="006E01B8">
      <w:pPr>
        <w:pStyle w:val="NormalWeb"/>
        <w:numPr>
          <w:ilvl w:val="1"/>
          <w:numId w:val="1"/>
        </w:numPr>
        <w:rPr>
          <w:sz w:val="20"/>
          <w:szCs w:val="20"/>
        </w:rPr>
      </w:pPr>
      <w:r>
        <w:rPr>
          <w:sz w:val="20"/>
          <w:szCs w:val="20"/>
        </w:rPr>
        <w:t>Identify the major contributors and developments of the microcomputer.</w:t>
      </w:r>
    </w:p>
    <w:p w:rsidR="00EB53CD" w:rsidRDefault="00EB53CD" w:rsidP="006E01B8">
      <w:pPr>
        <w:pStyle w:val="NormalWeb"/>
        <w:numPr>
          <w:ilvl w:val="1"/>
          <w:numId w:val="1"/>
        </w:numPr>
        <w:rPr>
          <w:sz w:val="20"/>
          <w:szCs w:val="20"/>
        </w:rPr>
      </w:pPr>
      <w:r>
        <w:rPr>
          <w:sz w:val="20"/>
          <w:szCs w:val="20"/>
        </w:rPr>
        <w:t>Explore privacy and legal issues.</w:t>
      </w:r>
    </w:p>
    <w:p w:rsidR="00EB53CD" w:rsidRDefault="00EB53CD" w:rsidP="006E01B8">
      <w:pPr>
        <w:pStyle w:val="NormalWeb"/>
        <w:numPr>
          <w:ilvl w:val="1"/>
          <w:numId w:val="1"/>
        </w:numPr>
        <w:rPr>
          <w:sz w:val="20"/>
          <w:szCs w:val="20"/>
        </w:rPr>
      </w:pPr>
      <w:r>
        <w:rPr>
          <w:sz w:val="20"/>
          <w:szCs w:val="20"/>
        </w:rPr>
        <w:t>Demonstrate how to use email and the internet – Explore and Netscape.</w:t>
      </w:r>
    </w:p>
    <w:p w:rsidR="00EB53CD" w:rsidRDefault="00EB53CD" w:rsidP="006E01B8">
      <w:pPr>
        <w:pStyle w:val="NormalWeb"/>
        <w:ind w:left="360"/>
        <w:rPr>
          <w:b/>
          <w:sz w:val="20"/>
          <w:szCs w:val="20"/>
        </w:rPr>
      </w:pPr>
    </w:p>
    <w:p w:rsidR="00EB53CD" w:rsidRDefault="00EB53CD" w:rsidP="006E01B8">
      <w:pPr>
        <w:pStyle w:val="NormalWeb"/>
        <w:ind w:left="360"/>
        <w:rPr>
          <w:b/>
          <w:sz w:val="20"/>
          <w:szCs w:val="20"/>
        </w:rPr>
      </w:pPr>
    </w:p>
    <w:p w:rsidR="00EB53CD" w:rsidRPr="006106C2" w:rsidRDefault="00EB53CD" w:rsidP="006E01B8">
      <w:pPr>
        <w:pStyle w:val="NormalWeb"/>
        <w:ind w:left="360"/>
        <w:rPr>
          <w:b/>
          <w:sz w:val="20"/>
          <w:szCs w:val="20"/>
        </w:rPr>
      </w:pPr>
      <w:r w:rsidRPr="006106C2">
        <w:rPr>
          <w:b/>
          <w:sz w:val="20"/>
          <w:szCs w:val="20"/>
        </w:rPr>
        <w:t>Outcomes:</w:t>
      </w:r>
    </w:p>
    <w:p w:rsidR="00EB53CD" w:rsidRDefault="00EB53CD" w:rsidP="006E01B8">
      <w:pPr>
        <w:pStyle w:val="NormalWeb"/>
        <w:numPr>
          <w:ilvl w:val="1"/>
          <w:numId w:val="1"/>
        </w:numPr>
        <w:rPr>
          <w:sz w:val="20"/>
          <w:szCs w:val="20"/>
        </w:rPr>
      </w:pPr>
      <w:r>
        <w:rPr>
          <w:sz w:val="20"/>
          <w:szCs w:val="20"/>
        </w:rPr>
        <w:t>Apply the appropriate computer expertise in completing tasks using software to successfully address a specific business need.</w:t>
      </w:r>
    </w:p>
    <w:p w:rsidR="00EB53CD" w:rsidRDefault="00EB53CD" w:rsidP="006E01B8">
      <w:pPr>
        <w:pStyle w:val="NormalWeb"/>
        <w:numPr>
          <w:ilvl w:val="1"/>
          <w:numId w:val="1"/>
        </w:numPr>
        <w:rPr>
          <w:sz w:val="20"/>
          <w:szCs w:val="20"/>
        </w:rPr>
      </w:pPr>
      <w:r>
        <w:rPr>
          <w:sz w:val="20"/>
          <w:szCs w:val="20"/>
        </w:rPr>
        <w:t>Perform basic operations using the essential computer hardware and software configurations.</w:t>
      </w:r>
    </w:p>
    <w:p w:rsidR="00EB53CD" w:rsidRDefault="00EB53CD" w:rsidP="006E01B8">
      <w:pPr>
        <w:pStyle w:val="NormalWeb"/>
        <w:numPr>
          <w:ilvl w:val="1"/>
          <w:numId w:val="1"/>
        </w:numPr>
        <w:rPr>
          <w:sz w:val="20"/>
          <w:szCs w:val="20"/>
        </w:rPr>
      </w:pPr>
      <w:r>
        <w:rPr>
          <w:sz w:val="20"/>
          <w:szCs w:val="20"/>
        </w:rPr>
        <w:t>Create basic word processing documents, spreadsheets, and reports, and presentations.</w:t>
      </w:r>
    </w:p>
    <w:p w:rsidR="00EB53CD" w:rsidRDefault="00EB53CD" w:rsidP="006E01B8">
      <w:pPr>
        <w:pStyle w:val="NormalWeb"/>
        <w:numPr>
          <w:ilvl w:val="1"/>
          <w:numId w:val="1"/>
        </w:numPr>
        <w:rPr>
          <w:sz w:val="20"/>
          <w:szCs w:val="20"/>
        </w:rPr>
      </w:pPr>
      <w:r>
        <w:rPr>
          <w:sz w:val="20"/>
          <w:szCs w:val="20"/>
        </w:rPr>
        <w:t>Name some of the pioneers of the microcomputer, software and hardware manufacturers.</w:t>
      </w:r>
    </w:p>
    <w:p w:rsidR="00EB53CD" w:rsidRDefault="00EB53CD" w:rsidP="006E01B8">
      <w:pPr>
        <w:pStyle w:val="NormalWeb"/>
        <w:numPr>
          <w:ilvl w:val="1"/>
          <w:numId w:val="1"/>
        </w:numPr>
        <w:rPr>
          <w:sz w:val="20"/>
          <w:szCs w:val="20"/>
        </w:rPr>
      </w:pPr>
      <w:r>
        <w:rPr>
          <w:sz w:val="20"/>
          <w:szCs w:val="20"/>
        </w:rPr>
        <w:t>Read basic computer related literature with sufficient vocabulary development to understand the material.</w:t>
      </w:r>
    </w:p>
    <w:p w:rsidR="00EB53CD" w:rsidRDefault="00EB53CD" w:rsidP="006E01B8">
      <w:pPr>
        <w:pStyle w:val="NormalWeb"/>
        <w:numPr>
          <w:ilvl w:val="1"/>
          <w:numId w:val="1"/>
        </w:numPr>
        <w:rPr>
          <w:sz w:val="20"/>
          <w:szCs w:val="20"/>
        </w:rPr>
      </w:pPr>
      <w:r>
        <w:rPr>
          <w:sz w:val="20"/>
          <w:szCs w:val="20"/>
        </w:rPr>
        <w:t>Understand the privacy and legal concerns that are unique to the use of computer technology.</w:t>
      </w:r>
    </w:p>
    <w:p w:rsidR="00EB53CD" w:rsidRDefault="00EB53CD" w:rsidP="006E01B8">
      <w:pPr>
        <w:pStyle w:val="NormalWeb"/>
        <w:numPr>
          <w:ilvl w:val="1"/>
          <w:numId w:val="1"/>
        </w:numPr>
        <w:rPr>
          <w:sz w:val="20"/>
          <w:szCs w:val="20"/>
        </w:rPr>
      </w:pPr>
      <w:r>
        <w:rPr>
          <w:sz w:val="20"/>
          <w:szCs w:val="20"/>
        </w:rPr>
        <w:t>Access the Internet for research, email and other forms of communication.</w:t>
      </w:r>
    </w:p>
    <w:p w:rsidR="00EB53CD" w:rsidRPr="00E07AC7" w:rsidRDefault="00EB53CD" w:rsidP="006E01B8">
      <w:pPr>
        <w:pStyle w:val="NormalWeb"/>
        <w:ind w:left="450"/>
        <w:rPr>
          <w:sz w:val="20"/>
          <w:szCs w:val="20"/>
        </w:rPr>
      </w:pPr>
    </w:p>
    <w:p w:rsidR="00EB53CD" w:rsidRDefault="00EB53CD" w:rsidP="000F5F68">
      <w:pPr>
        <w:pStyle w:val="NormalWeb"/>
        <w:numPr>
          <w:ilvl w:val="0"/>
          <w:numId w:val="1"/>
        </w:numPr>
        <w:spacing w:before="0" w:beforeAutospacing="0" w:after="0" w:afterAutospacing="0"/>
        <w:rPr>
          <w:sz w:val="20"/>
          <w:szCs w:val="20"/>
        </w:rPr>
      </w:pPr>
      <w:r w:rsidRPr="000F5F68">
        <w:rPr>
          <w:b/>
          <w:bCs/>
          <w:sz w:val="20"/>
          <w:szCs w:val="20"/>
          <w:u w:val="single"/>
        </w:rPr>
        <w:t xml:space="preserve"> Attendance:</w:t>
      </w:r>
      <w:r w:rsidRPr="000F5F68">
        <w:rPr>
          <w:sz w:val="20"/>
          <w:szCs w:val="20"/>
        </w:rPr>
        <w:t xml:space="preserve">  Although this is an online course and attendance in the traditional sense is not possible, participation is required.  </w:t>
      </w:r>
      <w:r w:rsidRPr="000F5F68">
        <w:rPr>
          <w:i/>
          <w:sz w:val="20"/>
          <w:szCs w:val="20"/>
        </w:rPr>
        <w:t>“Attendance”</w:t>
      </w:r>
      <w:r w:rsidRPr="000F5F68">
        <w:rPr>
          <w:sz w:val="20"/>
          <w:szCs w:val="20"/>
        </w:rPr>
        <w:t xml:space="preserve"> is determined by participation in discussion board topics, and lab/homework assignment completion.  Students are required to participate in at least 1 discussion item per week. To achieve successful completion of the course, it is critical for the students taking this course to participate regularly.  I reserve the right to drop you if you have more than three unexcused, discussion board topics.</w:t>
      </w:r>
    </w:p>
    <w:p w:rsidR="00EB53CD" w:rsidRDefault="00EB53CD" w:rsidP="000F5F68">
      <w:pPr>
        <w:pStyle w:val="NormalWeb"/>
        <w:spacing w:before="0" w:beforeAutospacing="0" w:after="0" w:afterAutospacing="0"/>
        <w:ind w:left="810"/>
        <w:rPr>
          <w:sz w:val="20"/>
          <w:szCs w:val="20"/>
        </w:rPr>
      </w:pPr>
    </w:p>
    <w:p w:rsidR="00EB53CD" w:rsidRPr="000F5F68" w:rsidRDefault="00EB53CD" w:rsidP="000F5F68">
      <w:pPr>
        <w:pStyle w:val="NormalWeb"/>
        <w:numPr>
          <w:ilvl w:val="0"/>
          <w:numId w:val="1"/>
        </w:numPr>
        <w:spacing w:before="0" w:beforeAutospacing="0" w:after="0" w:afterAutospacing="0"/>
      </w:pPr>
      <w:r w:rsidRPr="000F5F68">
        <w:rPr>
          <w:b/>
          <w:bCs/>
          <w:sz w:val="20"/>
          <w:szCs w:val="20"/>
          <w:u w:val="single"/>
        </w:rPr>
        <w:t>Behavioral Standards:</w:t>
      </w:r>
      <w:r w:rsidRPr="000F5F68">
        <w:rPr>
          <w:sz w:val="20"/>
          <w:szCs w:val="20"/>
        </w:rPr>
        <w:t xml:space="preserve">  While we will not meet in a traditional classroom setting I expect all students to exercise good judgment and dignity when participating in online discussions.  Please avoid the following topics:  Sex, Religion, and Politics.  Do not use foul language or cuss words.  Do not belittle others for their posts, and maintain a respectful tone when engaging others on discussion topics.  I will moderate all posts and remove those that I feel are inappropriate, and warn the author of the post.  Should the behavior persist it will be reported and may result in removal from the class or further disciplinary actions.</w:t>
      </w:r>
    </w:p>
    <w:p w:rsidR="00EB53CD" w:rsidRDefault="00EB53CD" w:rsidP="000F5F68">
      <w:pPr>
        <w:pStyle w:val="ListParagraph"/>
      </w:pPr>
    </w:p>
    <w:p w:rsidR="00EB53CD" w:rsidRPr="002E0260" w:rsidRDefault="00EB53CD" w:rsidP="000F5F68">
      <w:pPr>
        <w:pStyle w:val="NormalWeb"/>
        <w:numPr>
          <w:ilvl w:val="0"/>
          <w:numId w:val="1"/>
        </w:numPr>
        <w:rPr>
          <w:b/>
          <w:bCs/>
          <w:sz w:val="20"/>
          <w:szCs w:val="20"/>
          <w:u w:val="single"/>
        </w:rPr>
      </w:pPr>
      <w:r w:rsidRPr="00D75581">
        <w:rPr>
          <w:b/>
          <w:bCs/>
          <w:sz w:val="20"/>
          <w:szCs w:val="20"/>
          <w:u w:val="single"/>
        </w:rPr>
        <w:t>Academic Dishonesty</w:t>
      </w:r>
      <w:r>
        <w:rPr>
          <w:b/>
          <w:bCs/>
          <w:sz w:val="20"/>
          <w:szCs w:val="20"/>
          <w:u w:val="single"/>
        </w:rPr>
        <w:t>:</w:t>
      </w:r>
      <w:r>
        <w:rPr>
          <w:bCs/>
          <w:sz w:val="20"/>
          <w:szCs w:val="20"/>
        </w:rPr>
        <w:t xml:space="preserve">  </w:t>
      </w:r>
      <w:r w:rsidRPr="002E0260">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EB53CD" w:rsidRDefault="00EB53CD" w:rsidP="004B35F9">
      <w:pPr>
        <w:pStyle w:val="NormalWeb"/>
        <w:ind w:left="720"/>
        <w:rPr>
          <w:sz w:val="20"/>
          <w:szCs w:val="20"/>
        </w:rPr>
      </w:pPr>
      <w:r w:rsidRPr="002F6023">
        <w:rPr>
          <w:sz w:val="20"/>
          <w:szCs w:val="20"/>
        </w:rPr>
        <w:t xml:space="preserve"> </w:t>
      </w: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6"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7" w:tooltip="Contract cheating" w:history="1">
        <w:r w:rsidRPr="002F6023">
          <w:rPr>
            <w:sz w:val="20"/>
            <w:szCs w:val="20"/>
          </w:rPr>
          <w:t>contract cheating</w:t>
        </w:r>
      </w:hyperlink>
      <w:r w:rsidRPr="002F6023">
        <w:rPr>
          <w:sz w:val="20"/>
          <w:szCs w:val="20"/>
        </w:rPr>
        <w:t xml:space="preserve">. When plagiarizing, students will often turn to the </w:t>
      </w:r>
      <w:hyperlink r:id="rId8" w:tooltip="Internet" w:history="1">
        <w:r w:rsidRPr="002F6023">
          <w:rPr>
            <w:sz w:val="20"/>
            <w:szCs w:val="20"/>
          </w:rPr>
          <w:t>Internet</w:t>
        </w:r>
      </w:hyperlink>
      <w:r w:rsidRPr="002F6023">
        <w:rPr>
          <w:sz w:val="20"/>
          <w:szCs w:val="20"/>
        </w:rPr>
        <w:t xml:space="preserve">, due the ease of </w:t>
      </w:r>
      <w:hyperlink r:id="rId9"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0"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EB53CD" w:rsidRDefault="00EB53CD" w:rsidP="004B35F9">
      <w:pPr>
        <w:pStyle w:val="NormalWeb"/>
        <w:ind w:left="720"/>
        <w:rPr>
          <w:b/>
          <w:bCs/>
          <w:color w:val="auto"/>
          <w:sz w:val="20"/>
          <w:szCs w:val="20"/>
          <w:u w:val="single"/>
        </w:rPr>
      </w:pPr>
    </w:p>
    <w:p w:rsidR="00EB53CD" w:rsidRDefault="00EB53CD" w:rsidP="004B35F9">
      <w:pPr>
        <w:pStyle w:val="NormalWeb"/>
        <w:ind w:left="720"/>
        <w:rPr>
          <w:sz w:val="20"/>
          <w:szCs w:val="20"/>
        </w:rPr>
      </w:pPr>
      <w:r w:rsidRPr="004B35F9">
        <w:rPr>
          <w:b/>
          <w:bCs/>
          <w:color w:val="auto"/>
          <w:sz w:val="20"/>
          <w:szCs w:val="20"/>
          <w:u w:val="single"/>
        </w:rPr>
        <w:t>Cheating</w:t>
      </w:r>
      <w:r w:rsidRPr="00D75581">
        <w:rPr>
          <w:b/>
          <w:bCs/>
          <w:sz w:val="20"/>
          <w:szCs w:val="20"/>
          <w:u w:val="single"/>
        </w:rPr>
        <w:t>:</w:t>
      </w:r>
      <w:r>
        <w:rPr>
          <w:sz w:val="20"/>
          <w:szCs w:val="20"/>
        </w:rPr>
        <w:t xml:space="preserve">  Cheating is the act or attempted act of taking an examination or performing an </w:t>
      </w:r>
      <w:r w:rsidRPr="004B35F9">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w:t>
      </w:r>
      <w:r w:rsidRPr="002F6023">
        <w:rPr>
          <w:sz w:val="20"/>
          <w:szCs w:val="20"/>
        </w:rPr>
        <w:t xml:space="preserve">can take the form of </w:t>
      </w:r>
      <w:hyperlink r:id="rId11" w:tooltip="Cheat sheet" w:history="1">
        <w:r w:rsidRPr="002F6023">
          <w:rPr>
            <w:sz w:val="20"/>
            <w:szCs w:val="20"/>
          </w:rPr>
          <w:t>crib notes</w:t>
        </w:r>
      </w:hyperlink>
      <w:r w:rsidRPr="002F6023">
        <w:rPr>
          <w:sz w:val="20"/>
          <w:szCs w:val="20"/>
        </w:rPr>
        <w:t xml:space="preserve">, looking over someone's shoulder during an exam, or any forbidden sharing of information between students regarding an exam or exercise. </w:t>
      </w:r>
      <w:r>
        <w:rPr>
          <w:sz w:val="20"/>
          <w:szCs w:val="20"/>
        </w:rPr>
        <w:t xml:space="preserve"> </w:t>
      </w:r>
      <w:r w:rsidRPr="002F6023">
        <w:rPr>
          <w:sz w:val="20"/>
          <w:szCs w:val="20"/>
        </w:rPr>
        <w:t xml:space="preserve">Also, the storing of information in graphing calculators, pagers, cell phones, and other electronic devices has cropped up since the information revolution began. </w:t>
      </w:r>
    </w:p>
    <w:p w:rsidR="00EB53CD" w:rsidRPr="004B35F9" w:rsidRDefault="00EB53CD" w:rsidP="004B35F9">
      <w:pPr>
        <w:pStyle w:val="NormalWeb"/>
        <w:ind w:left="720"/>
        <w:rPr>
          <w:sz w:val="20"/>
          <w:szCs w:val="20"/>
        </w:rPr>
      </w:pPr>
      <w:r>
        <w:rPr>
          <w:bCs/>
          <w:sz w:val="20"/>
          <w:szCs w:val="20"/>
        </w:rPr>
        <w:t xml:space="preserve">Incidents of cheating and plagiarism may result in a variety of sanctions and penalties, which may range </w:t>
      </w:r>
      <w:r w:rsidRPr="004B35F9">
        <w:rPr>
          <w:bCs/>
          <w:color w:val="auto"/>
          <w:sz w:val="20"/>
          <w:szCs w:val="20"/>
        </w:rPr>
        <w:t>from</w:t>
      </w:r>
      <w:r>
        <w:rPr>
          <w:bCs/>
          <w:sz w:val="20"/>
          <w:szCs w:val="20"/>
        </w:rPr>
        <w:t xml:space="preserve"> a failing grade on a particular examination, paper, project, or assignment in question to a failing grade in the course at the discretion of the instructor and depending upon the severity and </w:t>
      </w:r>
      <w:r w:rsidRPr="004B35F9">
        <w:rPr>
          <w:sz w:val="20"/>
          <w:szCs w:val="20"/>
        </w:rPr>
        <w:t xml:space="preserve">frequency of the incidents.  </w:t>
      </w:r>
    </w:p>
    <w:p w:rsidR="00EB53CD" w:rsidRDefault="00EB53CD" w:rsidP="00E43104">
      <w:pPr>
        <w:pStyle w:val="NormalWeb"/>
        <w:numPr>
          <w:ilvl w:val="0"/>
          <w:numId w:val="1"/>
        </w:numPr>
        <w:spacing w:before="0" w:beforeAutospacing="0" w:after="0" w:afterAutospacing="0"/>
        <w:rPr>
          <w:bCs/>
          <w:sz w:val="20"/>
          <w:szCs w:val="20"/>
        </w:rPr>
      </w:pPr>
      <w:r w:rsidRPr="000F5F68">
        <w:rPr>
          <w:bCs/>
          <w:sz w:val="20"/>
          <w:szCs w:val="20"/>
        </w:rPr>
        <w:t xml:space="preserve"> </w:t>
      </w:r>
      <w:r w:rsidRPr="000F5F68">
        <w:rPr>
          <w:b/>
          <w:bCs/>
          <w:sz w:val="20"/>
          <w:szCs w:val="20"/>
          <w:u w:val="single"/>
        </w:rPr>
        <w:t>Accommodations for students with disabilities</w:t>
      </w:r>
      <w:r w:rsidRPr="000F5F68">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EB53CD" w:rsidRDefault="00EB53CD" w:rsidP="000F5F68">
      <w:pPr>
        <w:pStyle w:val="NormalWeb"/>
        <w:spacing w:before="0" w:beforeAutospacing="0" w:after="0" w:afterAutospacing="0"/>
        <w:ind w:left="810"/>
        <w:rPr>
          <w:b/>
          <w:bCs/>
          <w:sz w:val="20"/>
          <w:szCs w:val="20"/>
          <w:u w:val="single"/>
        </w:rPr>
      </w:pPr>
    </w:p>
    <w:p w:rsidR="00EB53CD" w:rsidRDefault="00EB53CD" w:rsidP="000F5F68">
      <w:pPr>
        <w:pStyle w:val="NormalWeb"/>
        <w:numPr>
          <w:ilvl w:val="0"/>
          <w:numId w:val="1"/>
        </w:numPr>
        <w:rPr>
          <w:b/>
          <w:bCs/>
          <w:sz w:val="20"/>
          <w:szCs w:val="20"/>
          <w:u w:val="single"/>
        </w:rPr>
      </w:pPr>
      <w:r w:rsidRPr="007A655C">
        <w:rPr>
          <w:b/>
          <w:bCs/>
          <w:sz w:val="20"/>
          <w:szCs w:val="20"/>
          <w:u w:val="single"/>
        </w:rPr>
        <w:t>Learning Methods</w:t>
      </w:r>
      <w:r>
        <w:rPr>
          <w:b/>
          <w:bCs/>
          <w:sz w:val="20"/>
          <w:szCs w:val="20"/>
          <w:u w:val="single"/>
        </w:rPr>
        <w:t>:</w:t>
      </w:r>
    </w:p>
    <w:p w:rsidR="00EB53CD" w:rsidRDefault="00EB53CD" w:rsidP="006E01B8">
      <w:pPr>
        <w:pStyle w:val="NormalWeb"/>
        <w:numPr>
          <w:ilvl w:val="1"/>
          <w:numId w:val="1"/>
        </w:numPr>
        <w:rPr>
          <w:bCs/>
          <w:sz w:val="20"/>
          <w:szCs w:val="20"/>
        </w:rPr>
      </w:pPr>
      <w:r>
        <w:rPr>
          <w:bCs/>
          <w:sz w:val="20"/>
          <w:szCs w:val="20"/>
        </w:rPr>
        <w:t>Computer Based Training</w:t>
      </w:r>
    </w:p>
    <w:p w:rsidR="00EB53CD" w:rsidRDefault="00EB53CD" w:rsidP="006E01B8">
      <w:pPr>
        <w:pStyle w:val="NormalWeb"/>
        <w:numPr>
          <w:ilvl w:val="1"/>
          <w:numId w:val="1"/>
        </w:numPr>
        <w:rPr>
          <w:bCs/>
          <w:sz w:val="20"/>
          <w:szCs w:val="20"/>
        </w:rPr>
      </w:pPr>
      <w:r>
        <w:rPr>
          <w:bCs/>
          <w:sz w:val="20"/>
          <w:szCs w:val="20"/>
        </w:rPr>
        <w:t>Required reading</w:t>
      </w:r>
    </w:p>
    <w:p w:rsidR="00EB53CD" w:rsidRDefault="00EB53CD" w:rsidP="000F5F68">
      <w:pPr>
        <w:pStyle w:val="NormalWeb"/>
        <w:numPr>
          <w:ilvl w:val="1"/>
          <w:numId w:val="1"/>
        </w:numPr>
        <w:spacing w:before="0" w:beforeAutospacing="0" w:after="0" w:afterAutospacing="0"/>
        <w:rPr>
          <w:bCs/>
          <w:sz w:val="20"/>
          <w:szCs w:val="20"/>
        </w:rPr>
      </w:pPr>
      <w:r w:rsidRPr="000F5F68">
        <w:rPr>
          <w:bCs/>
          <w:sz w:val="20"/>
          <w:szCs w:val="20"/>
        </w:rPr>
        <w:t>Online Class projects and assignments (lab work)</w:t>
      </w:r>
    </w:p>
    <w:p w:rsidR="00EB53CD" w:rsidRPr="000F5F68" w:rsidRDefault="00EB53CD" w:rsidP="000F5F68">
      <w:pPr>
        <w:pStyle w:val="NormalWeb"/>
        <w:spacing w:before="0" w:beforeAutospacing="0" w:after="0" w:afterAutospacing="0"/>
        <w:ind w:left="1440"/>
        <w:rPr>
          <w:bCs/>
          <w:sz w:val="20"/>
          <w:szCs w:val="20"/>
        </w:rPr>
      </w:pPr>
    </w:p>
    <w:p w:rsidR="00EB53CD" w:rsidRDefault="00EB53CD" w:rsidP="000F5F68">
      <w:pPr>
        <w:pStyle w:val="NormalWeb"/>
        <w:numPr>
          <w:ilvl w:val="0"/>
          <w:numId w:val="1"/>
        </w:numPr>
        <w:rPr>
          <w:sz w:val="20"/>
          <w:szCs w:val="20"/>
        </w:rPr>
      </w:pPr>
      <w:r>
        <w:rPr>
          <w:b/>
          <w:bCs/>
          <w:sz w:val="20"/>
          <w:szCs w:val="20"/>
          <w:u w:val="single"/>
        </w:rPr>
        <w:t>Outcomes assessment:</w:t>
      </w:r>
    </w:p>
    <w:p w:rsidR="00EB53CD" w:rsidRDefault="00EB53CD" w:rsidP="006E01B8">
      <w:pPr>
        <w:pStyle w:val="NormalWeb"/>
        <w:spacing w:before="0" w:beforeAutospacing="0"/>
        <w:ind w:left="1440"/>
        <w:rPr>
          <w:sz w:val="20"/>
          <w:szCs w:val="20"/>
        </w:rPr>
      </w:pPr>
      <w:r>
        <w:rPr>
          <w:i/>
          <w:sz w:val="20"/>
          <w:szCs w:val="20"/>
        </w:rPr>
        <w:t>Technology in Action:</w:t>
      </w:r>
      <w:r>
        <w:rPr>
          <w:sz w:val="20"/>
          <w:szCs w:val="20"/>
        </w:rPr>
        <w:t xml:space="preserve"> Quizzes (5 @ 10 points each) </w:t>
      </w:r>
      <w:r>
        <w:rPr>
          <w:sz w:val="20"/>
          <w:szCs w:val="20"/>
        </w:rPr>
        <w:tab/>
      </w:r>
      <w:r>
        <w:rPr>
          <w:sz w:val="20"/>
          <w:szCs w:val="20"/>
        </w:rPr>
        <w:tab/>
        <w:t xml:space="preserve">50 points </w:t>
      </w:r>
    </w:p>
    <w:p w:rsidR="00EB53CD" w:rsidRDefault="00EB53CD" w:rsidP="006E01B8">
      <w:pPr>
        <w:pStyle w:val="NormalWeb"/>
        <w:spacing w:before="0" w:beforeAutospacing="0" w:after="0" w:afterAutospacing="0"/>
        <w:ind w:left="1440"/>
        <w:rPr>
          <w:sz w:val="20"/>
          <w:szCs w:val="20"/>
        </w:rPr>
      </w:pPr>
      <w:r>
        <w:rPr>
          <w:i/>
          <w:sz w:val="20"/>
          <w:szCs w:val="20"/>
        </w:rPr>
        <w:t>Technology in Action:</w:t>
      </w:r>
      <w:r>
        <w:rPr>
          <w:sz w:val="20"/>
          <w:szCs w:val="20"/>
        </w:rPr>
        <w:t xml:space="preserve"> Power Point and</w:t>
      </w:r>
    </w:p>
    <w:p w:rsidR="00EB53CD" w:rsidRDefault="00EB53CD" w:rsidP="006E01B8">
      <w:pPr>
        <w:pStyle w:val="NormalWeb"/>
        <w:spacing w:before="0" w:beforeAutospacing="0" w:after="0" w:afterAutospacing="0"/>
        <w:ind w:left="1440"/>
        <w:rPr>
          <w:sz w:val="20"/>
          <w:szCs w:val="20"/>
        </w:rPr>
      </w:pPr>
      <w:r>
        <w:rPr>
          <w:sz w:val="20"/>
          <w:szCs w:val="20"/>
        </w:rPr>
        <w:t xml:space="preserve"> Reading Assignments (10 @ 10 points each)</w:t>
      </w:r>
      <w:r>
        <w:rPr>
          <w:sz w:val="20"/>
          <w:szCs w:val="20"/>
        </w:rPr>
        <w:tab/>
      </w:r>
      <w:r>
        <w:rPr>
          <w:sz w:val="20"/>
          <w:szCs w:val="20"/>
        </w:rPr>
        <w:tab/>
        <w:t xml:space="preserve">100 points </w:t>
      </w:r>
      <w:r>
        <w:rPr>
          <w:sz w:val="20"/>
          <w:szCs w:val="20"/>
        </w:rPr>
        <w:tab/>
      </w:r>
    </w:p>
    <w:p w:rsidR="00EB53CD" w:rsidRDefault="00EB53CD" w:rsidP="006E01B8">
      <w:pPr>
        <w:pStyle w:val="NormalWeb"/>
        <w:spacing w:before="0" w:beforeAutospacing="0" w:after="0" w:afterAutospacing="0"/>
        <w:ind w:left="1440"/>
        <w:rPr>
          <w:sz w:val="20"/>
          <w:szCs w:val="20"/>
        </w:rPr>
      </w:pPr>
      <w:r>
        <w:rPr>
          <w:sz w:val="20"/>
          <w:szCs w:val="20"/>
        </w:rPr>
        <w:tab/>
      </w:r>
    </w:p>
    <w:p w:rsidR="00EB53CD" w:rsidRDefault="00EB53CD" w:rsidP="006E01B8">
      <w:pPr>
        <w:pStyle w:val="NormalWeb"/>
        <w:spacing w:before="0" w:beforeAutospacing="0"/>
        <w:ind w:left="1440"/>
        <w:rPr>
          <w:sz w:val="20"/>
          <w:szCs w:val="20"/>
        </w:rPr>
      </w:pPr>
      <w:r>
        <w:rPr>
          <w:i/>
          <w:sz w:val="20"/>
          <w:szCs w:val="20"/>
        </w:rPr>
        <w:t>Microsoft Office GO!:</w:t>
      </w:r>
      <w:r>
        <w:rPr>
          <w:sz w:val="20"/>
          <w:szCs w:val="20"/>
        </w:rPr>
        <w:t xml:space="preserve">  Projects (18 @ 10 points each)</w:t>
      </w:r>
      <w:r>
        <w:rPr>
          <w:sz w:val="20"/>
          <w:szCs w:val="20"/>
        </w:rPr>
        <w:tab/>
        <w:t xml:space="preserve">180 points </w:t>
      </w:r>
    </w:p>
    <w:p w:rsidR="00EB53CD" w:rsidRDefault="00EB53CD" w:rsidP="006E01B8">
      <w:pPr>
        <w:pStyle w:val="NormalWeb"/>
        <w:spacing w:before="0" w:beforeAutospacing="0"/>
        <w:ind w:left="1440"/>
        <w:rPr>
          <w:sz w:val="20"/>
          <w:szCs w:val="20"/>
        </w:rPr>
      </w:pPr>
      <w:r w:rsidRPr="00DE6AC4">
        <w:rPr>
          <w:sz w:val="20"/>
          <w:szCs w:val="20"/>
        </w:rPr>
        <w:t>Midterm</w:t>
      </w:r>
      <w:r>
        <w:rPr>
          <w:sz w:val="20"/>
          <w:szCs w:val="20"/>
        </w:rPr>
        <w:t xml:space="preserve"> (week of 10/6/08)</w:t>
      </w:r>
      <w:r>
        <w:rPr>
          <w:i/>
          <w:sz w:val="20"/>
          <w:szCs w:val="20"/>
        </w:rPr>
        <w:tab/>
      </w:r>
      <w:r>
        <w:rPr>
          <w:i/>
          <w:sz w:val="20"/>
          <w:szCs w:val="20"/>
        </w:rPr>
        <w:tab/>
      </w:r>
      <w:r>
        <w:rPr>
          <w:i/>
          <w:sz w:val="20"/>
          <w:szCs w:val="20"/>
        </w:rPr>
        <w:tab/>
      </w:r>
      <w:r>
        <w:rPr>
          <w:i/>
          <w:sz w:val="20"/>
          <w:szCs w:val="20"/>
        </w:rPr>
        <w:tab/>
      </w:r>
      <w:r w:rsidRPr="00DE6AC4">
        <w:rPr>
          <w:sz w:val="20"/>
          <w:szCs w:val="20"/>
        </w:rPr>
        <w:t>50 Points</w:t>
      </w:r>
    </w:p>
    <w:p w:rsidR="00EB53CD" w:rsidRDefault="00EB53CD" w:rsidP="006E01B8">
      <w:pPr>
        <w:pStyle w:val="NormalWeb"/>
        <w:spacing w:before="0" w:beforeAutospacing="0"/>
        <w:ind w:left="1440"/>
        <w:rPr>
          <w:sz w:val="20"/>
          <w:szCs w:val="20"/>
        </w:rPr>
      </w:pPr>
      <w:r>
        <w:rPr>
          <w:sz w:val="20"/>
          <w:szCs w:val="20"/>
        </w:rPr>
        <w:t>Final Exam (week of 12/15/08)</w:t>
      </w:r>
      <w:r>
        <w:rPr>
          <w:sz w:val="20"/>
          <w:szCs w:val="20"/>
        </w:rPr>
        <w:tab/>
      </w:r>
      <w:r>
        <w:rPr>
          <w:sz w:val="20"/>
          <w:szCs w:val="20"/>
        </w:rPr>
        <w:tab/>
      </w:r>
      <w:r>
        <w:rPr>
          <w:sz w:val="20"/>
          <w:szCs w:val="20"/>
        </w:rPr>
        <w:tab/>
      </w:r>
      <w:r>
        <w:rPr>
          <w:sz w:val="20"/>
          <w:szCs w:val="20"/>
        </w:rPr>
        <w:tab/>
        <w:t>100 points</w:t>
      </w:r>
    </w:p>
    <w:p w:rsidR="00EB53CD" w:rsidRDefault="00EB53CD" w:rsidP="006E01B8">
      <w:pPr>
        <w:pStyle w:val="NormalWeb"/>
        <w:spacing w:before="0" w:beforeAutospacing="0"/>
        <w:ind w:left="1440"/>
        <w:rPr>
          <w:sz w:val="20"/>
          <w:szCs w:val="20"/>
        </w:rPr>
      </w:pPr>
      <w:r>
        <w:rPr>
          <w:sz w:val="20"/>
          <w:szCs w:val="20"/>
        </w:rPr>
        <w:t>Discussion Board</w:t>
      </w:r>
      <w:r>
        <w:rPr>
          <w:sz w:val="20"/>
          <w:szCs w:val="20"/>
        </w:rPr>
        <w:tab/>
        <w:t xml:space="preserve"> (18 @ 20 points each)</w:t>
      </w:r>
      <w:r>
        <w:rPr>
          <w:sz w:val="20"/>
          <w:szCs w:val="20"/>
        </w:rPr>
        <w:tab/>
      </w:r>
      <w:r>
        <w:rPr>
          <w:sz w:val="20"/>
          <w:szCs w:val="20"/>
        </w:rPr>
        <w:tab/>
      </w:r>
      <w:r>
        <w:rPr>
          <w:sz w:val="20"/>
          <w:szCs w:val="20"/>
        </w:rPr>
        <w:tab/>
        <w:t>360 points</w:t>
      </w:r>
    </w:p>
    <w:p w:rsidR="00EB53CD" w:rsidRDefault="00EB53CD" w:rsidP="006E01B8">
      <w:pPr>
        <w:pStyle w:val="NormalWeb"/>
        <w:spacing w:before="0" w:before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EB53CD" w:rsidRDefault="00EB53CD" w:rsidP="006E01B8">
      <w:pPr>
        <w:pStyle w:val="NormalWeb"/>
        <w:spacing w:before="0" w:before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840 points</w:t>
      </w:r>
    </w:p>
    <w:p w:rsidR="00EB53CD" w:rsidRDefault="00EB53CD" w:rsidP="006E01B8">
      <w:pPr>
        <w:pStyle w:val="NormalWeb"/>
        <w:spacing w:before="0" w:beforeAutospacing="0"/>
        <w:ind w:left="1440"/>
        <w:rPr>
          <w:sz w:val="20"/>
          <w:szCs w:val="20"/>
        </w:rPr>
      </w:pPr>
      <w:r>
        <w:rPr>
          <w:sz w:val="20"/>
          <w:szCs w:val="20"/>
        </w:rPr>
        <w:t>Grading scale:</w:t>
      </w:r>
    </w:p>
    <w:p w:rsidR="00EB53CD" w:rsidRDefault="00EB53CD" w:rsidP="006E01B8">
      <w:pPr>
        <w:pStyle w:val="NormalWeb"/>
        <w:spacing w:before="0" w:before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EB53CD" w:rsidRDefault="00EB53CD" w:rsidP="006E01B8">
      <w:pPr>
        <w:ind w:left="360"/>
      </w:pPr>
    </w:p>
    <w:p w:rsidR="00EB53CD" w:rsidRDefault="00EB53CD" w:rsidP="006E01B8">
      <w:pPr>
        <w:ind w:left="360"/>
      </w:pPr>
      <w:r>
        <w:t xml:space="preserve">8. </w:t>
      </w:r>
      <w:r>
        <w:tab/>
      </w:r>
      <w:r>
        <w:rPr>
          <w:b/>
          <w:u w:val="single"/>
        </w:rPr>
        <w:t>Examinations and assignments:</w:t>
      </w:r>
      <w:r>
        <w:t xml:space="preserve">  All examinations must be completed individually.   Students may make use of the help feature of any application provided on your computer or campus lab computers.   Students may use their books and notes for all examinations.  I will keep open the previous week, current week and one future week at all times for assignments and exams. Once a week is closed out it will be too late to make up that assigned work, therefore late work will not be accepted.  Extra credit may be offered throughout the semester.</w:t>
      </w:r>
    </w:p>
    <w:p w:rsidR="00EB53CD" w:rsidRDefault="00EB53CD" w:rsidP="006E01B8">
      <w:pPr>
        <w:ind w:left="360"/>
      </w:pPr>
    </w:p>
    <w:p w:rsidR="00EB53CD" w:rsidRDefault="00EB53CD" w:rsidP="006E01B8">
      <w:pPr>
        <w:ind w:left="360"/>
        <w:rPr>
          <w:b/>
          <w:u w:val="single"/>
        </w:rPr>
      </w:pPr>
      <w:r>
        <w:t xml:space="preserve">9.  </w:t>
      </w:r>
      <w:r w:rsidRPr="00296239">
        <w:rPr>
          <w:b/>
          <w:u w:val="single"/>
        </w:rPr>
        <w:t>Schedule:</w:t>
      </w:r>
    </w:p>
    <w:p w:rsidR="00EB53CD" w:rsidRDefault="00EB53CD" w:rsidP="006E01B8">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EB53CD" w:rsidTr="00E04D63">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EB53CD" w:rsidRPr="00934C19" w:rsidRDefault="00EB53CD" w:rsidP="00E04D63">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Microsoft Office GO!</w:t>
            </w: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Technology in Action</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8/18/08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Class orientation, Intro into Blackboard and Myitlab.  Overview of the computer and Windows XP</w:t>
            </w:r>
          </w:p>
          <w:p w:rsidR="00EB53CD" w:rsidRPr="00934C19" w:rsidRDefault="00EB53CD" w:rsidP="00E24967">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8/25/08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Why Computers Matter</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Chapter 1</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Technology in Action Assignment 1 (TAA 1)</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9/1/08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Understanding the Parts</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Chapter 2</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2</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r w:rsidRPr="00DE6AC4">
              <w:rPr>
                <w:rFonts w:ascii="Arial" w:hAnsi="Arial" w:cs="Arial"/>
                <w:b/>
              </w:rPr>
              <w:t xml:space="preserve"> </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Quiz one</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9/8/08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3- Using the Internet</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chapter 3</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3</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r w:rsidRPr="00DE6AC4">
              <w:rPr>
                <w:rFonts w:ascii="Arial" w:hAnsi="Arial" w:cs="Arial"/>
                <w:b/>
              </w:rPr>
              <w:t xml:space="preserve"> </w:t>
            </w:r>
          </w:p>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Quiz two</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9/15/08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4- Application Software</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Chapter 4</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4</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r>
              <w:rPr>
                <w:rFonts w:ascii="Arial" w:hAnsi="Arial" w:cs="Arial"/>
                <w:b/>
              </w:rPr>
              <w:t xml:space="preserve"> </w:t>
            </w:r>
          </w:p>
          <w:p w:rsidR="00EB53CD" w:rsidRPr="000F4535"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rPr>
              <w:t>Quiz Three</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9/22/08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 Using System Software</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Chapter 5</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5</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r w:rsidRPr="00DE6AC4">
              <w:rPr>
                <w:rFonts w:ascii="Arial" w:hAnsi="Arial" w:cs="Arial"/>
                <w:b/>
              </w:rPr>
              <w:t xml:space="preserve"> </w:t>
            </w:r>
          </w:p>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sidRPr="00DE6AC4">
              <w:rPr>
                <w:rFonts w:ascii="Arial" w:hAnsi="Arial" w:cs="Arial"/>
                <w:b/>
              </w:rPr>
              <w:t>Quiz Four</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9/29/08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6- Understanding and Assessing Hardware &amp; 7- Networking and Security</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 xml:space="preserve">Read chapter </w:t>
            </w:r>
            <w:r>
              <w:rPr>
                <w:rFonts w:ascii="Arial" w:hAnsi="Arial" w:cs="Arial"/>
                <w:b/>
                <w:sz w:val="16"/>
                <w:szCs w:val="16"/>
              </w:rPr>
              <w:t>6 &amp; 7</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6 &amp; TAA 7</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r>
              <w:rPr>
                <w:rFonts w:ascii="Arial" w:hAnsi="Arial" w:cs="Arial"/>
                <w:b/>
              </w:rPr>
              <w:t xml:space="preserve"> </w:t>
            </w:r>
          </w:p>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rPr>
              <w:t>Quiz Five</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10/6/08</w:t>
            </w:r>
          </w:p>
        </w:tc>
        <w:tc>
          <w:tcPr>
            <w:tcW w:w="2347"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10- Software Programming &amp; 11- Databases</w:t>
            </w: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Chapter 10 &amp; 11</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8 &amp; 9</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 xml:space="preserve"> </w:t>
            </w:r>
            <w:r>
              <w:rPr>
                <w:rFonts w:ascii="Arial" w:hAnsi="Arial" w:cs="Arial"/>
                <w:b/>
                <w:sz w:val="16"/>
                <w:szCs w:val="16"/>
              </w:rPr>
              <w:t xml:space="preserve">TAA 10 - Programming: create </w:t>
            </w:r>
            <w:r w:rsidRPr="00A32AF8">
              <w:rPr>
                <w:rFonts w:ascii="Arial" w:hAnsi="Arial" w:cs="Arial"/>
                <w:b/>
                <w:sz w:val="16"/>
                <w:szCs w:val="16"/>
              </w:rPr>
              <w:t xml:space="preserve"> HTML</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r w:rsidRPr="00DE6AC4">
              <w:rPr>
                <w:rFonts w:ascii="Arial" w:hAnsi="Arial" w:cs="Arial"/>
                <w:b/>
              </w:rPr>
              <w:t xml:space="preserve"> </w:t>
            </w:r>
          </w:p>
          <w:p w:rsidR="00EB53CD" w:rsidRPr="00DE6AC4"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Midterm</w:t>
            </w:r>
          </w:p>
          <w:p w:rsidR="00EB53CD" w:rsidRPr="00934C19" w:rsidRDefault="00EB53CD" w:rsidP="00E04D63">
            <w:pPr>
              <w:tabs>
                <w:tab w:val="left" w:pos="-2520"/>
                <w:tab w:val="left" w:pos="-1800"/>
                <w:tab w:val="left" w:pos="-1080"/>
                <w:tab w:val="left" w:pos="-360"/>
                <w:tab w:val="left" w:pos="6120"/>
              </w:tabs>
              <w:suppressAutoHyphens/>
              <w:spacing w:before="120" w:after="120"/>
              <w:rPr>
                <w:rFonts w:ascii="Arial" w:hAnsi="Arial" w:cs="Arial"/>
                <w:b/>
              </w:rPr>
            </w:pP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EB53CD" w:rsidRPr="00934C19"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10/13/08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 xml:space="preserve">Chapter 5- Creating Documents </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5A &amp; 5B</w:t>
            </w:r>
          </w:p>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10/20/08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 xml:space="preserve">Chapter 6- Formatting and Organizing Text </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6A &amp; 6B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10/27/08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Chapter 7- Using Graphics and Tables</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7A &amp; 7B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11/3/08</w:t>
            </w:r>
          </w:p>
          <w:p w:rsidR="00EB53CD" w:rsidRDefault="00EB53CD" w:rsidP="00E04D63">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Chapter 8- Special Documents Format, Columns and Mail Merge</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8A &amp; 8B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11/10/08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Chapter 9- Creating a Worksheet and Charting Data</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9A &amp; 9B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11/17/08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Chapter 10- Managing Workbooks and Analyzing Data</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10A &amp; 10B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11/24/08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6A1220">
            <w:pPr>
              <w:tabs>
                <w:tab w:val="left" w:pos="-1440"/>
                <w:tab w:val="left" w:pos="-720"/>
                <w:tab w:val="left" w:pos="0"/>
              </w:tabs>
              <w:suppressAutoHyphens/>
              <w:spacing w:before="120" w:after="120"/>
              <w:rPr>
                <w:rFonts w:ascii="Arial" w:hAnsi="Arial" w:cs="Arial"/>
              </w:rPr>
            </w:pPr>
            <w:r>
              <w:rPr>
                <w:rFonts w:ascii="Arial" w:hAnsi="Arial" w:cs="Arial"/>
              </w:rPr>
              <w:t>Chapter 11- Using Functions and Tables</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11A &amp; 11B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12/1/08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D937A6">
            <w:pPr>
              <w:tabs>
                <w:tab w:val="left" w:pos="-1440"/>
                <w:tab w:val="left" w:pos="-720"/>
                <w:tab w:val="left" w:pos="0"/>
              </w:tabs>
              <w:suppressAutoHyphens/>
              <w:spacing w:before="120" w:after="120"/>
              <w:rPr>
                <w:rFonts w:ascii="Arial" w:hAnsi="Arial" w:cs="Arial"/>
              </w:rPr>
            </w:pPr>
            <w:r>
              <w:rPr>
                <w:rFonts w:ascii="Arial" w:hAnsi="Arial" w:cs="Arial"/>
              </w:rPr>
              <w:t>Chapter 15- Microsoft PowerPoint</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15A &amp; 15B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12/8/08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r>
              <w:rPr>
                <w:rFonts w:ascii="Arial" w:hAnsi="Arial" w:cs="Arial"/>
              </w:rPr>
              <w:t>Chapter 16- Designing a Presentation</w:t>
            </w: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16A &amp; 16B</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EB53CD"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EB53CD" w:rsidRDefault="00EB53CD" w:rsidP="00E04D63">
            <w:pPr>
              <w:tabs>
                <w:tab w:val="left" w:pos="-1440"/>
                <w:tab w:val="left" w:pos="-720"/>
                <w:tab w:val="left" w:pos="0"/>
              </w:tabs>
              <w:suppressAutoHyphens/>
              <w:spacing w:before="120" w:after="120"/>
              <w:rPr>
                <w:rFonts w:ascii="Arial" w:hAnsi="Arial" w:cs="Arial"/>
                <w:b/>
                <w:i/>
              </w:rPr>
            </w:pPr>
            <w:r>
              <w:rPr>
                <w:rFonts w:ascii="Arial" w:hAnsi="Arial" w:cs="Arial"/>
                <w:b/>
                <w:i/>
              </w:rPr>
              <w:t>12/15/08</w:t>
            </w:r>
          </w:p>
        </w:tc>
        <w:tc>
          <w:tcPr>
            <w:tcW w:w="2347"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EB53CD"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p w:rsidR="00EB53CD" w:rsidRPr="00A32AF8" w:rsidRDefault="00EB53CD"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FINAL</w:t>
            </w:r>
          </w:p>
        </w:tc>
      </w:tr>
    </w:tbl>
    <w:p w:rsidR="00EB53CD" w:rsidRDefault="00EB53CD" w:rsidP="006E01B8"/>
    <w:p w:rsidR="00EB53CD" w:rsidRDefault="00EB53CD"/>
    <w:sectPr w:rsidR="00EB53CD" w:rsidSect="000B75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810"/>
        </w:tabs>
        <w:ind w:left="810" w:hanging="360"/>
      </w:pPr>
      <w:rPr>
        <w:rFonts w:cs="Times New Roman"/>
        <w:b w:val="0"/>
      </w:rPr>
    </w:lvl>
    <w:lvl w:ilvl="1" w:tplc="FACE3F4C">
      <w:start w:val="1"/>
      <w:numFmt w:val="lowerLetter"/>
      <w:lvlText w:val="%2."/>
      <w:lvlJc w:val="left"/>
      <w:pPr>
        <w:tabs>
          <w:tab w:val="num" w:pos="1440"/>
        </w:tabs>
        <w:ind w:left="1440" w:hanging="360"/>
      </w:pPr>
      <w:rPr>
        <w:rFonts w:cs="Times New Roman" w:hint="default"/>
        <w:b w:val="0"/>
        <w:u w:val="none"/>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1B8"/>
    <w:rsid w:val="000023C1"/>
    <w:rsid w:val="00053DB7"/>
    <w:rsid w:val="000A2076"/>
    <w:rsid w:val="000B755F"/>
    <w:rsid w:val="000F4535"/>
    <w:rsid w:val="000F5F68"/>
    <w:rsid w:val="00113C5F"/>
    <w:rsid w:val="001660F6"/>
    <w:rsid w:val="001B388F"/>
    <w:rsid w:val="00266B7B"/>
    <w:rsid w:val="00296239"/>
    <w:rsid w:val="002E0260"/>
    <w:rsid w:val="002F6023"/>
    <w:rsid w:val="004B35F9"/>
    <w:rsid w:val="00534898"/>
    <w:rsid w:val="006106C2"/>
    <w:rsid w:val="006A1220"/>
    <w:rsid w:val="006E01B8"/>
    <w:rsid w:val="00785E11"/>
    <w:rsid w:val="007A655C"/>
    <w:rsid w:val="00801350"/>
    <w:rsid w:val="00853EB8"/>
    <w:rsid w:val="00872943"/>
    <w:rsid w:val="008A747C"/>
    <w:rsid w:val="00934C19"/>
    <w:rsid w:val="00A2777A"/>
    <w:rsid w:val="00A32AF8"/>
    <w:rsid w:val="00A54728"/>
    <w:rsid w:val="00B7311A"/>
    <w:rsid w:val="00B86E58"/>
    <w:rsid w:val="00C23B2B"/>
    <w:rsid w:val="00C361D0"/>
    <w:rsid w:val="00CC0520"/>
    <w:rsid w:val="00D12A85"/>
    <w:rsid w:val="00D262C2"/>
    <w:rsid w:val="00D63B33"/>
    <w:rsid w:val="00D75581"/>
    <w:rsid w:val="00D937A6"/>
    <w:rsid w:val="00DE6AC4"/>
    <w:rsid w:val="00E04D63"/>
    <w:rsid w:val="00E07AC7"/>
    <w:rsid w:val="00E24967"/>
    <w:rsid w:val="00E43104"/>
    <w:rsid w:val="00EB53CD"/>
    <w:rsid w:val="00F007FC"/>
    <w:rsid w:val="00F52D77"/>
    <w:rsid w:val="00FB58E3"/>
    <w:rsid w:val="00FC19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B8"/>
    <w:rPr>
      <w:rFonts w:ascii="Times New Roman" w:eastAsia="Times New Roman" w:hAnsi="Times New Roman"/>
      <w:sz w:val="20"/>
      <w:szCs w:val="20"/>
    </w:rPr>
  </w:style>
  <w:style w:type="paragraph" w:styleId="Heading2">
    <w:name w:val="heading 2"/>
    <w:basedOn w:val="Normal"/>
    <w:next w:val="Normal"/>
    <w:link w:val="Heading2Char"/>
    <w:uiPriority w:val="99"/>
    <w:qFormat/>
    <w:rsid w:val="006E01B8"/>
    <w:pPr>
      <w:keepNext/>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01B8"/>
    <w:rPr>
      <w:rFonts w:ascii="Times New Roman" w:hAnsi="Times New Roman" w:cs="Times New Roman"/>
      <w:sz w:val="20"/>
      <w:szCs w:val="20"/>
    </w:rPr>
  </w:style>
  <w:style w:type="paragraph" w:styleId="NormalWeb">
    <w:name w:val="Normal (Web)"/>
    <w:basedOn w:val="Normal"/>
    <w:uiPriority w:val="99"/>
    <w:rsid w:val="006E01B8"/>
    <w:pPr>
      <w:spacing w:before="100" w:beforeAutospacing="1" w:after="100" w:afterAutospacing="1"/>
    </w:pPr>
    <w:rPr>
      <w:color w:val="000000"/>
      <w:sz w:val="24"/>
      <w:szCs w:val="24"/>
    </w:rPr>
  </w:style>
  <w:style w:type="character" w:styleId="Hyperlink">
    <w:name w:val="Hyperlink"/>
    <w:basedOn w:val="DefaultParagraphFont"/>
    <w:uiPriority w:val="99"/>
    <w:rsid w:val="006E01B8"/>
    <w:rPr>
      <w:rFonts w:cs="Times New Roman"/>
      <w:color w:val="0000FF"/>
      <w:u w:val="single"/>
    </w:rPr>
  </w:style>
  <w:style w:type="paragraph" w:styleId="ListParagraph">
    <w:name w:val="List Paragraph"/>
    <w:basedOn w:val="Normal"/>
    <w:uiPriority w:val="99"/>
    <w:qFormat/>
    <w:rsid w:val="002F6023"/>
    <w:pPr>
      <w:ind w:left="720"/>
      <w:contextualSpacing/>
    </w:pPr>
  </w:style>
</w:styles>
</file>

<file path=word/webSettings.xml><?xml version="1.0" encoding="utf-8"?>
<w:webSettings xmlns:r="http://schemas.openxmlformats.org/officeDocument/2006/relationships" xmlns:w="http://schemas.openxmlformats.org/wordprocessingml/2006/main">
  <w:divs>
    <w:div w:id="1590893075">
      <w:marLeft w:val="0"/>
      <w:marRight w:val="0"/>
      <w:marTop w:val="0"/>
      <w:marBottom w:val="0"/>
      <w:divBdr>
        <w:top w:val="none" w:sz="0" w:space="0" w:color="auto"/>
        <w:left w:val="none" w:sz="0" w:space="0" w:color="auto"/>
        <w:bottom w:val="none" w:sz="0" w:space="0" w:color="auto"/>
        <w:right w:val="none" w:sz="0" w:space="0" w:color="auto"/>
      </w:divBdr>
      <w:divsChild>
        <w:div w:id="1590893072">
          <w:marLeft w:val="0"/>
          <w:marRight w:val="0"/>
          <w:marTop w:val="0"/>
          <w:marBottom w:val="0"/>
          <w:divBdr>
            <w:top w:val="none" w:sz="0" w:space="0" w:color="auto"/>
            <w:left w:val="none" w:sz="0" w:space="0" w:color="auto"/>
            <w:bottom w:val="none" w:sz="0" w:space="0" w:color="auto"/>
            <w:right w:val="none" w:sz="0" w:space="0" w:color="auto"/>
          </w:divBdr>
          <w:divsChild>
            <w:div w:id="1590893078">
              <w:marLeft w:val="0"/>
              <w:marRight w:val="0"/>
              <w:marTop w:val="0"/>
              <w:marBottom w:val="0"/>
              <w:divBdr>
                <w:top w:val="none" w:sz="0" w:space="0" w:color="auto"/>
                <w:left w:val="none" w:sz="0" w:space="0" w:color="auto"/>
                <w:bottom w:val="none" w:sz="0" w:space="0" w:color="auto"/>
                <w:right w:val="none" w:sz="0" w:space="0" w:color="auto"/>
              </w:divBdr>
              <w:divsChild>
                <w:div w:id="1590893079">
                  <w:marLeft w:val="0"/>
                  <w:marRight w:val="0"/>
                  <w:marTop w:val="0"/>
                  <w:marBottom w:val="0"/>
                  <w:divBdr>
                    <w:top w:val="none" w:sz="0" w:space="0" w:color="auto"/>
                    <w:left w:val="none" w:sz="0" w:space="0" w:color="auto"/>
                    <w:bottom w:val="none" w:sz="0" w:space="0" w:color="auto"/>
                    <w:right w:val="none" w:sz="0" w:space="0" w:color="auto"/>
                  </w:divBdr>
                  <w:divsChild>
                    <w:div w:id="15908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3076">
      <w:marLeft w:val="0"/>
      <w:marRight w:val="0"/>
      <w:marTop w:val="0"/>
      <w:marBottom w:val="0"/>
      <w:divBdr>
        <w:top w:val="none" w:sz="0" w:space="0" w:color="auto"/>
        <w:left w:val="none" w:sz="0" w:space="0" w:color="auto"/>
        <w:bottom w:val="none" w:sz="0" w:space="0" w:color="auto"/>
        <w:right w:val="none" w:sz="0" w:space="0" w:color="auto"/>
      </w:divBdr>
      <w:divsChild>
        <w:div w:id="1590893073">
          <w:marLeft w:val="0"/>
          <w:marRight w:val="0"/>
          <w:marTop w:val="0"/>
          <w:marBottom w:val="0"/>
          <w:divBdr>
            <w:top w:val="none" w:sz="0" w:space="0" w:color="auto"/>
            <w:left w:val="none" w:sz="0" w:space="0" w:color="auto"/>
            <w:bottom w:val="none" w:sz="0" w:space="0" w:color="auto"/>
            <w:right w:val="none" w:sz="0" w:space="0" w:color="auto"/>
          </w:divBdr>
          <w:divsChild>
            <w:div w:id="1590893081">
              <w:marLeft w:val="0"/>
              <w:marRight w:val="0"/>
              <w:marTop w:val="0"/>
              <w:marBottom w:val="0"/>
              <w:divBdr>
                <w:top w:val="none" w:sz="0" w:space="0" w:color="auto"/>
                <w:left w:val="none" w:sz="0" w:space="0" w:color="auto"/>
                <w:bottom w:val="none" w:sz="0" w:space="0" w:color="auto"/>
                <w:right w:val="none" w:sz="0" w:space="0" w:color="auto"/>
              </w:divBdr>
              <w:divsChild>
                <w:div w:id="1590893074">
                  <w:marLeft w:val="0"/>
                  <w:marRight w:val="0"/>
                  <w:marTop w:val="0"/>
                  <w:marBottom w:val="0"/>
                  <w:divBdr>
                    <w:top w:val="none" w:sz="0" w:space="0" w:color="auto"/>
                    <w:left w:val="none" w:sz="0" w:space="0" w:color="auto"/>
                    <w:bottom w:val="none" w:sz="0" w:space="0" w:color="auto"/>
                    <w:right w:val="none" w:sz="0" w:space="0" w:color="auto"/>
                  </w:divBdr>
                  <w:divsChild>
                    <w:div w:id="15908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1553</Words>
  <Characters>8856</Characters>
  <Application>Microsoft Office Outlook</Application>
  <DocSecurity>0</DocSecurity>
  <Lines>0</Lines>
  <Paragraphs>0</Paragraphs>
  <ScaleCrop>false</ScaleCrop>
  <Company>BC Computers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David Atencio</dc:creator>
  <cp:keywords/>
  <dc:description/>
  <cp:lastModifiedBy>Administrator</cp:lastModifiedBy>
  <cp:revision>2</cp:revision>
  <dcterms:created xsi:type="dcterms:W3CDTF">2008-09-05T22:44:00Z</dcterms:created>
  <dcterms:modified xsi:type="dcterms:W3CDTF">2008-09-05T22:44:00Z</dcterms:modified>
</cp:coreProperties>
</file>